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2832A92E" w14:textId="77777777"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419FC7F9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 w14:paraId="29C760F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17043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60E0B95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D00756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051FD2D0" w14:textId="77777777"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3A90FF23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6798A8BF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668E88B7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49E05E04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30E7327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088660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7BBE45F2" w14:textId="0627DE75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D8E525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67F9D681" w14:textId="69A6A7F6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6A6F93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7EB39176" w14:textId="12635B83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10.01.2023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3F83ACEC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0E59A71E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398DC209" w14:textId="77777777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0CEE0C9C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206CE731" w14:textId="76101ECA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="00AD088E">
              <w:rPr>
                <w:color w:val="000080"/>
                <w:lang w:val="en-GB"/>
              </w:rPr>
              <w:t>Nytt dokument. Skjemaet er fjernet fra søknadsskjemaet. Lagt til felt for dato for utfylling.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 w14:paraId="23666CEE" w14:textId="4B8718B9">
      <w:pPr>
        <w:rPr>
          <w:lang w:val="en-GB"/>
        </w:rPr>
      </w:pPr>
    </w:p>
    <w:p w:rsidR="007720A6" w:rsidP="005F0799" w14:paraId="18CC4521" w14:textId="582AD1B1">
      <w:pPr>
        <w:rPr>
          <w:b/>
          <w:bCs/>
          <w:lang w:val="en-GB"/>
        </w:rPr>
      </w:pPr>
      <w:r>
        <w:rPr>
          <w:b/>
          <w:bCs/>
          <w:lang w:val="en-GB"/>
        </w:rPr>
        <w:t>Akkrediteringsnr./søkernr.:</w:t>
      </w:r>
    </w:p>
    <w:p w:rsidR="007720A6" w:rsidP="005F0799" w14:paraId="7DBB5D9F" w14:textId="1170D7F2">
      <w:pPr>
        <w:rPr>
          <w:b/>
          <w:bCs/>
          <w:lang w:val="en-GB"/>
        </w:rPr>
      </w:pPr>
      <w:r>
        <w:rPr>
          <w:b/>
          <w:bCs/>
          <w:lang w:val="en-GB"/>
        </w:rPr>
        <w:t>Organisasjonens navn:</w:t>
      </w:r>
    </w:p>
    <w:p w:rsidR="007720A6" w:rsidRPr="007720A6" w:rsidP="005F0799" w14:paraId="5F60BE41" w14:textId="36547EBD">
      <w:pPr>
        <w:rPr>
          <w:b/>
          <w:bCs/>
          <w:lang w:val="en-GB"/>
        </w:rPr>
      </w:pPr>
      <w:r>
        <w:rPr>
          <w:b/>
          <w:bCs/>
          <w:lang w:val="en-GB"/>
        </w:rPr>
        <w:t>Dato for utfylling:</w:t>
      </w:r>
    </w:p>
    <w:p w:rsidR="005F0799" w:rsidP="00847076" w14:paraId="2B6D990A" w14:textId="77777777">
      <w:pPr>
        <w:pStyle w:val="Heading1"/>
      </w:pPr>
      <w:r>
        <w:t>Søknadsomfang</w:t>
      </w:r>
    </w:p>
    <w:p w:rsidR="00847076" w:rsidP="00847076" w14:paraId="2694DF6A" w14:textId="77777777">
      <w:pPr>
        <w:rPr>
          <w:lang w:val="en-GB"/>
        </w:rPr>
      </w:pPr>
    </w:p>
    <w:p w:rsidR="00847076" w:rsidP="00847076" w14:paraId="384BA3A0" w14:textId="77777777">
      <w:pPr>
        <w:rPr>
          <w:lang w:val="en-GB"/>
        </w:rPr>
      </w:pPr>
      <w:r>
        <w:rPr>
          <w:lang w:val="en-GB"/>
        </w:rPr>
        <w:t>Søknaden gjelder arrangement av sammenlignende laboratorieprøvinger (SLP) for prøvingslaboratorier innen følgende fagområde(r):</w:t>
      </w:r>
    </w:p>
    <w:p w:rsidR="00847076" w:rsidP="00847076" w14:paraId="48D0FADB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2551"/>
        <w:gridCol w:w="5097"/>
      </w:tblGrid>
      <w:tr w14:paraId="1FB2C305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RPr="00847076" w:rsidP="00847076" w14:paraId="14347336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Fagområde</w:t>
            </w:r>
          </w:p>
        </w:tc>
        <w:tc>
          <w:tcPr>
            <w:tcW w:w="2551" w:type="dxa"/>
          </w:tcPr>
          <w:p w:rsidR="00847076" w:rsidRPr="00847076" w:rsidP="00847076" w14:paraId="3B349551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Objekt</w:t>
            </w:r>
          </w:p>
        </w:tc>
        <w:tc>
          <w:tcPr>
            <w:tcW w:w="5097" w:type="dxa"/>
          </w:tcPr>
          <w:p w:rsidR="00847076" w:rsidRPr="00847076" w:rsidP="00847076" w14:paraId="6B510ED4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Beskrivelse av arrangement(ene)</w:t>
            </w:r>
          </w:p>
        </w:tc>
      </w:tr>
      <w:tr w14:paraId="5D9D133B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27F04ECA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90B6928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55CE1233" w14:textId="77777777">
            <w:pPr>
              <w:rPr>
                <w:lang w:val="en-GB"/>
              </w:rPr>
            </w:pPr>
          </w:p>
        </w:tc>
      </w:tr>
      <w:tr w14:paraId="07C5B1B1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6DF79D11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F517ED3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047B42FE" w14:textId="77777777">
            <w:pPr>
              <w:rPr>
                <w:lang w:val="en-GB"/>
              </w:rPr>
            </w:pPr>
          </w:p>
        </w:tc>
      </w:tr>
      <w:tr w14:paraId="74F50609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463E753E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6524B03A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4B897FB4" w14:textId="77777777">
            <w:pPr>
              <w:rPr>
                <w:lang w:val="en-GB"/>
              </w:rPr>
            </w:pPr>
          </w:p>
        </w:tc>
      </w:tr>
    </w:tbl>
    <w:p w:rsidR="005F0799" w:rsidP="005F0799" w14:paraId="4501B734" w14:textId="77777777">
      <w:pPr>
        <w:pStyle w:val="NoSpacing"/>
        <w:rPr>
          <w:lang w:val="en-GB"/>
        </w:rPr>
      </w:pPr>
    </w:p>
    <w:p w:rsidR="00847076" w:rsidP="00847076" w14:paraId="6DDE1D7B" w14:textId="77777777">
      <w:pPr>
        <w:pStyle w:val="Heading1"/>
      </w:pPr>
      <w:r>
        <w:t>Delaktiviteter</w:t>
      </w:r>
    </w:p>
    <w:p w:rsidR="00847076" w:rsidP="00847076" w14:paraId="7D1DDE7B" w14:textId="77777777">
      <w:pPr>
        <w:rPr>
          <w:lang w:val="en-GB"/>
        </w:rPr>
      </w:pPr>
    </w:p>
    <w:p w:rsidR="00847076" w:rsidP="00847076" w14:paraId="7DED1CFA" w14:textId="77777777">
      <w:pPr>
        <w:rPr>
          <w:lang w:val="en-GB"/>
        </w:rPr>
      </w:pPr>
      <w:r>
        <w:rPr>
          <w:lang w:val="en-GB"/>
        </w:rPr>
        <w:t>Spesifisering av hvor delaktiviteter knyttet til arrangementene det søkes akkreditering for utføres:</w:t>
      </w:r>
    </w:p>
    <w:p w:rsidR="00847076" w:rsidP="00847076" w14:paraId="0C7D8C3F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1"/>
      </w:tblGrid>
      <w:tr w14:paraId="778A609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RPr="00847076" w:rsidP="00847076" w14:paraId="477A163E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Aktivitet</w:t>
            </w:r>
          </w:p>
        </w:tc>
        <w:tc>
          <w:tcPr>
            <w:tcW w:w="3020" w:type="dxa"/>
          </w:tcPr>
          <w:p w:rsidR="00847076" w:rsidRPr="00847076" w:rsidP="00847076" w14:paraId="31B41BB2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Egen organisasjon*</w:t>
            </w:r>
          </w:p>
        </w:tc>
        <w:tc>
          <w:tcPr>
            <w:tcW w:w="3021" w:type="dxa"/>
          </w:tcPr>
          <w:p w:rsidR="00847076" w:rsidRPr="00847076" w:rsidP="00847076" w14:paraId="659746F7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Navn på samarbeidspartner</w:t>
            </w:r>
          </w:p>
        </w:tc>
      </w:tr>
      <w:tr w14:paraId="7CB68F7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12A9AD60" w14:textId="77777777">
            <w:pPr>
              <w:rPr>
                <w:lang w:val="en-GB"/>
              </w:rPr>
            </w:pPr>
            <w:r>
              <w:rPr>
                <w:lang w:val="en-GB"/>
              </w:rPr>
              <w:t>Produksjon av materiale</w:t>
            </w:r>
          </w:p>
        </w:tc>
        <w:tc>
          <w:tcPr>
            <w:tcW w:w="3020" w:type="dxa"/>
          </w:tcPr>
          <w:p w:rsidR="00847076" w:rsidP="00847076" w14:paraId="126CE7DC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7707AE4C" w14:textId="77777777">
            <w:pPr>
              <w:rPr>
                <w:lang w:val="en-GB"/>
              </w:rPr>
            </w:pPr>
          </w:p>
        </w:tc>
      </w:tr>
      <w:tr w14:paraId="6A2949C2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02AAE429" w14:textId="77777777">
            <w:pPr>
              <w:rPr>
                <w:lang w:val="en-GB"/>
              </w:rPr>
            </w:pPr>
            <w:r>
              <w:rPr>
                <w:lang w:val="en-GB"/>
              </w:rPr>
              <w:t>Homogenitetsbestemmelse</w:t>
            </w:r>
          </w:p>
        </w:tc>
        <w:tc>
          <w:tcPr>
            <w:tcW w:w="3020" w:type="dxa"/>
          </w:tcPr>
          <w:p w:rsidR="00847076" w:rsidP="00847076" w14:paraId="70FFAC38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B7ECA72" w14:textId="77777777">
            <w:pPr>
              <w:rPr>
                <w:lang w:val="en-GB"/>
              </w:rPr>
            </w:pPr>
          </w:p>
        </w:tc>
      </w:tr>
      <w:tr w14:paraId="358CAADE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FF8938" w14:textId="77777777">
            <w:pPr>
              <w:rPr>
                <w:lang w:val="en-GB"/>
              </w:rPr>
            </w:pPr>
            <w:r>
              <w:rPr>
                <w:lang w:val="en-GB"/>
              </w:rPr>
              <w:t>Stabilitetsbestemmelse</w:t>
            </w:r>
          </w:p>
        </w:tc>
        <w:tc>
          <w:tcPr>
            <w:tcW w:w="3020" w:type="dxa"/>
          </w:tcPr>
          <w:p w:rsidR="00847076" w:rsidP="00847076" w14:paraId="023FF8D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6B3A4597" w14:textId="77777777">
            <w:pPr>
              <w:rPr>
                <w:lang w:val="en-GB"/>
              </w:rPr>
            </w:pPr>
          </w:p>
        </w:tc>
      </w:tr>
      <w:tr w14:paraId="1D6920C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7083DE89" w14:textId="77777777">
            <w:pPr>
              <w:rPr>
                <w:lang w:val="en-GB"/>
              </w:rPr>
            </w:pPr>
            <w:r>
              <w:rPr>
                <w:lang w:val="en-GB"/>
              </w:rPr>
              <w:t>Referanseverdi</w:t>
            </w:r>
          </w:p>
        </w:tc>
        <w:tc>
          <w:tcPr>
            <w:tcW w:w="3020" w:type="dxa"/>
          </w:tcPr>
          <w:p w:rsidR="00847076" w:rsidP="00847076" w14:paraId="0DFD3073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53856DC" w14:textId="77777777">
            <w:pPr>
              <w:rPr>
                <w:lang w:val="en-GB"/>
              </w:rPr>
            </w:pPr>
          </w:p>
        </w:tc>
      </w:tr>
      <w:tr w14:paraId="6AF09AA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651B0027" w14:textId="77777777">
            <w:pPr>
              <w:rPr>
                <w:lang w:val="en-GB"/>
              </w:rPr>
            </w:pPr>
            <w:r>
              <w:rPr>
                <w:lang w:val="en-GB"/>
              </w:rPr>
              <w:t>Statistiske beregninger/resultatevaluering**</w:t>
            </w:r>
          </w:p>
        </w:tc>
        <w:tc>
          <w:tcPr>
            <w:tcW w:w="3020" w:type="dxa"/>
          </w:tcPr>
          <w:p w:rsidR="00847076" w:rsidP="00847076" w14:paraId="57E1C92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0BEF0071" w14:textId="77777777">
            <w:pPr>
              <w:rPr>
                <w:lang w:val="en-GB"/>
              </w:rPr>
            </w:pPr>
          </w:p>
        </w:tc>
      </w:tr>
      <w:tr w14:paraId="32DB640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B6A144C" w14:textId="77777777">
            <w:pPr>
              <w:rPr>
                <w:lang w:val="en-GB"/>
              </w:rPr>
            </w:pPr>
            <w:r>
              <w:rPr>
                <w:lang w:val="en-GB"/>
              </w:rPr>
              <w:t>Logistikk</w:t>
            </w:r>
          </w:p>
        </w:tc>
        <w:tc>
          <w:tcPr>
            <w:tcW w:w="3020" w:type="dxa"/>
          </w:tcPr>
          <w:p w:rsidR="00847076" w:rsidP="00847076" w14:paraId="1F99656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5AD4DAD1" w14:textId="77777777">
            <w:pPr>
              <w:rPr>
                <w:lang w:val="en-GB"/>
              </w:rPr>
            </w:pPr>
          </w:p>
        </w:tc>
      </w:tr>
      <w:tr w14:paraId="0F6C62B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59A6F03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30A19E95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34D8176" w14:textId="77777777">
            <w:pPr>
              <w:rPr>
                <w:lang w:val="en-GB"/>
              </w:rPr>
            </w:pPr>
          </w:p>
        </w:tc>
      </w:tr>
      <w:tr w14:paraId="54BD83B5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13A799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29117D5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F031807" w14:textId="77777777">
            <w:pPr>
              <w:rPr>
                <w:lang w:val="en-GB"/>
              </w:rPr>
            </w:pPr>
          </w:p>
        </w:tc>
      </w:tr>
    </w:tbl>
    <w:p w:rsidR="00847076" w:rsidP="00847076" w14:paraId="05729551" w14:textId="77777777">
      <w:pPr>
        <w:rPr>
          <w:sz w:val="14"/>
          <w:szCs w:val="14"/>
          <w:lang w:val="en-GB"/>
        </w:rPr>
      </w:pPr>
      <w:r w:rsidRPr="00847076">
        <w:rPr>
          <w:sz w:val="14"/>
          <w:szCs w:val="14"/>
          <w:lang w:val="en-GB"/>
        </w:rPr>
        <w:t>*For egen organisasjon kan man sette kryss eller angi navn på avdeling som utfører aktiviteten.</w:t>
      </w:r>
    </w:p>
    <w:p w:rsidR="00847076" w:rsidRPr="00847076" w:rsidP="00847076" w14:paraId="17D700BF" w14:textId="77777777">
      <w:pPr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**I henhold til standardens punkt 4.7.2.1 og 5.5.2 kan ikke “evaluation of performance” settes bort til underleverandører.</w:t>
      </w:r>
    </w:p>
    <w:p w:rsidR="00AB43A1" w:rsidP="005F0799" w14:paraId="2E445B55" w14:textId="77777777">
      <w:pPr>
        <w:pStyle w:val="NoSpacing"/>
        <w:rPr>
          <w:lang w:val="en-GB"/>
        </w:rPr>
      </w:pPr>
    </w:p>
    <w:p w:rsidR="000368AA" w:rsidP="000368AA" w14:paraId="0F708B59" w14:textId="77777777">
      <w:pPr>
        <w:rPr>
          <w:lang w:val="en-GB"/>
        </w:rPr>
      </w:pPr>
      <w:r w:rsidRPr="000368AA">
        <w:rPr>
          <w:u w:val="single"/>
          <w:lang w:val="en-GB"/>
        </w:rPr>
        <w:t>Vedlegg:</w:t>
      </w:r>
    </w:p>
    <w:p w:rsidR="000368AA" w:rsidP="000368AA" w14:paraId="6B9E8309" w14:textId="77777777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Dokumentasjon på samarbeidspartneres kompetanse mot relevante deler av ISO 17043 og/eller andre standarder.</w:t>
      </w:r>
    </w:p>
    <w:p w:rsidR="000368AA" w:rsidRPr="007F763E" w:rsidP="000368AA" w14:paraId="5291F0E5" w14:textId="25EAAE84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Navn på kontaktperson, e-postadresse og telefonnummer til angitte samarbeidspartnere.</w:t>
      </w:r>
    </w:p>
    <w:p w:rsidR="000368AA" w:rsidP="000368AA" w14:paraId="43D35FE7" w14:textId="77777777">
      <w:pPr>
        <w:rPr>
          <w:lang w:val="en-GB"/>
        </w:rPr>
      </w:pPr>
    </w:p>
    <w:p w:rsidR="000368AA" w:rsidP="000368AA" w14:paraId="22179FC3" w14:textId="77777777">
      <w:pPr>
        <w:pStyle w:val="ListParagraph"/>
        <w:numPr>
          <w:ilvl w:val="0"/>
          <w:numId w:val="32"/>
        </w:numPr>
        <w:rPr>
          <w:lang w:val="en-GB"/>
        </w:rPr>
      </w:pPr>
    </w:p>
    <w:p w:rsidR="000368AA" w:rsidRPr="000368AA" w:rsidP="000368AA" w14:paraId="7F58B921" w14:textId="77777777">
      <w:pPr>
        <w:pStyle w:val="ListParagraph"/>
        <w:rPr>
          <w:lang w:val="en-GB"/>
        </w:rPr>
      </w:pPr>
    </w:p>
    <w:p w:rsidR="000368AA" w:rsidP="00BA711D" w14:paraId="09C31729" w14:textId="77777777">
      <w:pPr>
        <w:pStyle w:val="Heading1"/>
        <w:spacing w:before="0"/>
      </w:pPr>
      <w:r>
        <w:t>Merknader/andre opplysninger</w:t>
      </w:r>
    </w:p>
    <w:p w:rsidR="003D02BE" w:rsidP="003D02BE" w14:paraId="1C5C303A" w14:textId="77777777">
      <w:pPr>
        <w:rPr>
          <w:lang w:val="en-GB"/>
        </w:rPr>
      </w:pPr>
    </w:p>
    <w:p w:rsidR="003D02BE" w:rsidP="003D02BE" w14:paraId="17B2DA9E" w14:textId="77777777">
      <w:pPr>
        <w:rPr>
          <w:lang w:val="en-GB"/>
        </w:rPr>
      </w:pPr>
      <w:r>
        <w:rPr>
          <w:lang w:val="en-GB"/>
        </w:rPr>
        <w:t>Tilleggsopplysninger, merknader eller annet av betydning for søknaden, herunder eventuell akkreditering hos annet akkrediteringsorgan, akkreditering innen annet område eller pågående søknad om ovennevnte. Referer også til eventuell tidligere søknad om akkreditering:</w:t>
      </w:r>
    </w:p>
    <w:p w:rsidR="003D02BE" w:rsidP="003D02BE" w14:paraId="4379A60E" w14:textId="77777777">
      <w:pPr>
        <w:rPr>
          <w:lang w:val="en-GB"/>
        </w:rPr>
      </w:pPr>
    </w:p>
    <w:p w:rsidR="003D02BE" w:rsidP="003D02BE" w14:paraId="2CE44BF1" w14:textId="77777777">
      <w:pPr>
        <w:rPr>
          <w:lang w:val="en-GB"/>
        </w:rPr>
      </w:pPr>
    </w:p>
    <w:p w:rsidR="003D02BE" w:rsidP="003D02BE" w14:paraId="4D4222C2" w14:textId="77777777">
      <w:pPr>
        <w:rPr>
          <w:lang w:val="en-GB"/>
        </w:rPr>
      </w:pPr>
    </w:p>
    <w:p w:rsidR="002A19A2" w:rsidRPr="002A19A2" w:rsidP="005F0799" w14:paraId="69EE7B0C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 w14:paraId="7CF36A7A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26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4920230F" w14:textId="77777777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F763E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 w:rsidP="007F763E" w14:paraId="5279E40B" w14:textId="77777777">
      <w:pPr>
        <w:rPr>
          <w:lang w:val="en-GB"/>
        </w:rPr>
      </w:pPr>
      <w:bookmarkEnd w:id="4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277A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786E0C4" w14:textId="77777777" w:rsidTr="002C5E74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5427DD12" w14:textId="1BFD756B">
          <w:pPr>
            <w:pStyle w:val="Norskakkreditering"/>
          </w:pPr>
        </w:p>
      </w:tc>
      <w:tc>
        <w:tcPr>
          <w:tcW w:w="1727" w:type="dxa"/>
        </w:tcPr>
        <w:p w:rsidR="000D591A" w14:paraId="1858EDA8" w14:textId="77777777">
          <w:pPr>
            <w:pStyle w:val="Norskakkreditering"/>
          </w:pPr>
        </w:p>
      </w:tc>
      <w:tc>
        <w:tcPr>
          <w:tcW w:w="1714" w:type="dxa"/>
        </w:tcPr>
        <w:p w:rsidR="000D591A" w14:paraId="26A21203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3299B79C" w14:textId="77777777">
          <w:pPr>
            <w:pStyle w:val="Norskakkreditering"/>
          </w:pPr>
        </w:p>
      </w:tc>
      <w:tc>
        <w:tcPr>
          <w:tcW w:w="2095" w:type="dxa"/>
        </w:tcPr>
        <w:p w:rsidR="000D591A" w14:paraId="4E25B031" w14:textId="27EB1CC5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</w:t>
          </w:r>
          <w:r w:rsidR="002C5E74">
            <w:rPr>
              <w:lang w:val="nn-NO"/>
            </w:rPr>
            <w:t>e</w:t>
          </w:r>
        </w:p>
        <w:p w:rsidR="000D591A" w14:paraId="16E51D72" w14:textId="11A9746C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 w:rsidR="002C5E74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6EA7697D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7C69788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CD809C3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547ED8E3" w14:textId="09AE0F38">
          <w:pPr>
            <w:pStyle w:val="Norskakkreditering"/>
          </w:pPr>
        </w:p>
      </w:tc>
      <w:tc>
        <w:tcPr>
          <w:tcW w:w="1727" w:type="dxa"/>
        </w:tcPr>
        <w:p w:rsidR="0084014D" w:rsidP="0084014D" w14:paraId="21536F7B" w14:textId="77777777">
          <w:pPr>
            <w:pStyle w:val="Norskakkreditering"/>
          </w:pPr>
        </w:p>
      </w:tc>
      <w:tc>
        <w:tcPr>
          <w:tcW w:w="1714" w:type="dxa"/>
        </w:tcPr>
        <w:p w:rsidR="0084014D" w:rsidP="0084014D" w14:paraId="18E8948F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2D97E161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36AE1F41" w14:textId="75405C2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50F1D25C" w14:textId="1469B241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F25E36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681FF3C7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76FB49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8D843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 w14:paraId="0583A9E5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267580C8" w14:textId="77777777"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 w14:paraId="27197223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17043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 w14:paraId="163C682F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D00756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BD9E4BD" w14:textId="77777777"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 w14:paraId="04DA4ADB" w14:textId="70D9F396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 w14:paraId="4576710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 w14:paraId="21291B67" w14:textId="77777777">
    <w:pPr>
      <w:pStyle w:val="Header"/>
    </w:pPr>
  </w:p>
  <w:p w:rsidR="00EE5997" w14:paraId="410CF1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71D5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5D1593"/>
    <w:multiLevelType w:val="hybridMultilevel"/>
    <w:tmpl w:val="BE6CE7D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64F6"/>
    <w:multiLevelType w:val="hybridMultilevel"/>
    <w:tmpl w:val="E9667B0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368AA"/>
    <w:rsid w:val="00057172"/>
    <w:rsid w:val="0009260C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151F4"/>
    <w:rsid w:val="00216D05"/>
    <w:rsid w:val="0022194B"/>
    <w:rsid w:val="00225120"/>
    <w:rsid w:val="0023580B"/>
    <w:rsid w:val="002406DD"/>
    <w:rsid w:val="00286216"/>
    <w:rsid w:val="002922E6"/>
    <w:rsid w:val="002928CF"/>
    <w:rsid w:val="002A19A2"/>
    <w:rsid w:val="002A5A6A"/>
    <w:rsid w:val="002C5E74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3D02BE"/>
    <w:rsid w:val="00422A98"/>
    <w:rsid w:val="00425069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208D8"/>
    <w:rsid w:val="0064502B"/>
    <w:rsid w:val="00650D9E"/>
    <w:rsid w:val="006525F7"/>
    <w:rsid w:val="00677E28"/>
    <w:rsid w:val="0068329D"/>
    <w:rsid w:val="00687E2E"/>
    <w:rsid w:val="006A5230"/>
    <w:rsid w:val="006A780B"/>
    <w:rsid w:val="006B3CDC"/>
    <w:rsid w:val="006C4588"/>
    <w:rsid w:val="006D6436"/>
    <w:rsid w:val="006D6741"/>
    <w:rsid w:val="006E0667"/>
    <w:rsid w:val="0070106B"/>
    <w:rsid w:val="00720074"/>
    <w:rsid w:val="007233B3"/>
    <w:rsid w:val="00736808"/>
    <w:rsid w:val="007428EA"/>
    <w:rsid w:val="007553AC"/>
    <w:rsid w:val="007720A6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7F763E"/>
    <w:rsid w:val="00801417"/>
    <w:rsid w:val="00824FF0"/>
    <w:rsid w:val="0084014D"/>
    <w:rsid w:val="00847076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10E0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D088E"/>
    <w:rsid w:val="00AF0523"/>
    <w:rsid w:val="00B155C4"/>
    <w:rsid w:val="00B360F7"/>
    <w:rsid w:val="00B5351C"/>
    <w:rsid w:val="00B70D63"/>
    <w:rsid w:val="00B72F8B"/>
    <w:rsid w:val="00B87D74"/>
    <w:rsid w:val="00BA4404"/>
    <w:rsid w:val="00BA711D"/>
    <w:rsid w:val="00BB0817"/>
    <w:rsid w:val="00BF51BC"/>
    <w:rsid w:val="00C01AD4"/>
    <w:rsid w:val="00C1234D"/>
    <w:rsid w:val="00C14C16"/>
    <w:rsid w:val="00C21641"/>
    <w:rsid w:val="00C32E97"/>
    <w:rsid w:val="00C34F40"/>
    <w:rsid w:val="00C3594E"/>
    <w:rsid w:val="00C441A0"/>
    <w:rsid w:val="00C551D3"/>
    <w:rsid w:val="00C763B5"/>
    <w:rsid w:val="00C7683E"/>
    <w:rsid w:val="00C972F6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F6759"/>
    <w:rsid w:val="00E00934"/>
    <w:rsid w:val="00E010E0"/>
    <w:rsid w:val="00E17AAF"/>
    <w:rsid w:val="00E23981"/>
    <w:rsid w:val="00E2403E"/>
    <w:rsid w:val="00E35FB7"/>
    <w:rsid w:val="00E420D0"/>
    <w:rsid w:val="00E435F8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25E36"/>
    <w:rsid w:val="00F44B35"/>
    <w:rsid w:val="00F5250B"/>
    <w:rsid w:val="00F748A2"/>
    <w:rsid w:val="00F935C7"/>
    <w:rsid w:val="00F9581F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iri Beisvåg Rom"/>
    <w:docVar w:name="ek_bedriftsnavn" w:val="Norsk akkreditering"/>
    <w:docVar w:name="ek_dbfields" w:val="EK_Avdeling¤2#4¤2# ¤3#EK_Avsnitt¤2#4¤2# ¤3#EK_Bedriftsnavn¤2#1¤2#Norsk akkreditering¤3#EK_GjelderFra¤2#0¤2#27.01.2021¤3#EK_KlGjelderFra¤2#0¤2#¤3#EK_Opprettet¤2#0¤2#03.12.2020¤3#EK_Utgitt¤2#0¤2#27.01.2021¤3#EK_IBrukDato¤2#0¤2#28.01.2021¤3#EK_DokumentID¤2#0¤2#D00756¤3#EK_DokTittel¤2#0¤2#Søknadsomfang NS-EN ISO 17043¤3#EK_DokType¤2#0¤2#Skjema/Form¤3#EK_DocLvlShort¤2#0¤2# ¤3#EK_DocLevel¤2#0¤2# ¤3#EK_EksRef¤2#2¤2# 0_x0009_¤3#EK_Erstatter¤2#0¤2#1.00¤3#EK_ErstatterD¤2#0¤2#27.01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7¤3#EK_Revisjon¤2#0¤2#1.01¤3#EK_Ansvarlig¤2#0¤2#Siri Beisvåg Rom¤3#EK_SkrevetAv¤2#0¤2#SRO¤3#EK_DokAnsvNavn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Nytt dokument. Skjemaet er fjernet fra søknadsskjemaet. Lagt til felt for dato for utfylling.¤3#EK_VerLogg¤2#2¤2#Ver. 1.01 - 28.01.2021|Nytt dokument. Skjemaet er fjernet fra søknadsskjemaet. Lagt til felt for dato for utfylling.¤1#Ver. 1.00 - 27.01.2021|Nytt dokument. Skjemaet er fjernet fra søknadsskjemae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27.01.2023¤3#EK_Vedlegg¤2#2¤2# 0_x0009_¤3#EK_AvdelingOver¤2#4¤2# ¤3#EK_HRefNr¤2#0¤2# ¤3#EK_HbNavn¤2#0¤2# ¤3#EK_DokRefnr¤2#4¤2#00020104¤3#EK_Dokendrdato¤2#4¤2#27.01.2021 21:32:12¤3#EK_HbType¤2#4¤2# ¤3#EK_Offisiell¤2#4¤2# ¤3#EK_VedleggRef¤2#4¤2#.2.1.4.7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7"/>
    <w:docVar w:name="ek_doclevel" w:val=" "/>
    <w:docVar w:name="ek_doclvlshort" w:val=" "/>
    <w:docVar w:name="ek_dokansvnavn" w:val="Seksjonsleder"/>
    <w:docVar w:name="ek_doktittel" w:val="Søknadsomfang NS-EN ISO 17043"/>
    <w:docVar w:name="ek_doktype" w:val="Skjema/Form"/>
    <w:docVar w:name="ek_dokumentid" w:val="D00756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27.01.2021"/>
    <w:docVar w:name="ek_format" w:val="-10"/>
    <w:docVar w:name="ek_gjelderfra" w:val="27.01.2021"/>
    <w:docVar w:name="ek_gjeldertil" w:val="27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klgjelderfra" w:val="[]"/>
    <w:docVar w:name="ek_merknad" w:val="Nytt dokument. Skjemaet er fjernet fra søknadsskjemaet. Lagt til felt for dato for utfylling."/>
    <w:docVar w:name="ek_opprettet" w:val="03.12.2020"/>
    <w:docVar w:name="EK_Protection" w:val="-1"/>
    <w:docVar w:name="ek_rapport" w:val="[]"/>
    <w:docVar w:name="ek_refnr" w:val=".2.1.4.7"/>
    <w:docVar w:name="ek_revisjon" w:val="1.01"/>
    <w:docVar w:name="ek_signatur" w:val="Beate Brekke Hellerud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27.01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180</Words>
  <Characters>1406</Characters>
  <Application>Microsoft Office Word</Application>
  <DocSecurity>0</DocSecurity>
  <Lines>94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Søknadsomfang NS-EN ISO 17043</dc:title>
  <dc:subject>00020104|.2.1.4.7|</dc:subject>
  <dc:creator>Handbok</dc:creator>
  <dc:description>EK_Avdeling_x0002_4_x0002_ _x0003_EK_Avsnitt_x0002_4_x0002_ _x0003_EK_Bedriftsnavn_x0002_1_x0002_Norsk akkreditering_x0003_EK_GjelderFra_x0002_0_x0002_27.01.2021_x0003_EK_KlGjelderFra_x0002_0_x0002__x0003_EK_Opprettet_x0002_0_x0002_03.12.2020_x0003_EK_Utgitt_x0002_0_x0002_27.01.2021_x0003_EK_IBrukDato_x0002_0_x0002_28.01.2021_x0003_EK_DokumentID_x0002_0_x0002_D00756_x0003_EK_DokTittel_x0002_0_x0002_Søknadsomfang NS-EN ISO 17043_x0003_EK_DokType_x0002_0_x0002_Skjema/Form_x0003_EK_DocLvlShort_x0002_0_x0002_ _x0003_EK_DocLevel_x0002_0_x0002_ _x0003_EK_EksRef_x0002_2_x0002_ 0	_x0003_EK_Erstatter_x0002_0_x0002_1.00_x0003_EK_ErstatterD_x0002_0_x0002_27.01.2021_x0003_EK_Signatur_x0002_0_x0002_Beate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_x0003_EK_RefNr_x0002_0_x0002_.2.1.4.7_x0003_EK_Revisjon_x0002_0_x0002_1.01_x0003_EK_Ansvarlig_x0002_0_x0002_Siri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utskriftsdato_x0003_EK_Watermark_x0002_0_x0002__x0003_EK_Utgave_x0002_0_x0002_1.01_x0003_EK_Merknad_x0002_7_x0002_Nytt dokument. Skjemaet er fjernet fra søknadsskjemaet. Lagt til felt for dato for utfylling._x0003_EK_VerLogg_x0002_2_x0002_Ver. 1.01 - 28.01.2021|Nytt dokument. Skjemaet er fjernet fra søknadsskjemaet. Lagt til felt for dato for utfylling._x0001_Ver. 1.00 - 27.01.2021|Nytt dokument. Skjemaet er fjernet fra søknadsskjemaet._x0003_EK_RF1_x0002_4_x0002_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_x0003_EK_DL_x0002_0_x0002_7_x0003_EK_GjelderTil_x0002_0_x0002_27.01.2023_x0003_EK_Vedlegg_x0002_2_x0002_ 0	_x0003_EK_AvdelingOver_x0002_4_x0002_ _x0003_EK_HRefNr_x0002_0_x0002_ _x0003_EK_HbNavn_x0002_0_x0002_ _x0003_EK_DokRefnr_x0002_4_x0002_00020104_x0003_EK_Dokendrdato_x0002_4_x0002_27.01.2021 21:32:12_x0003_EK_HbType_x0002_4_x0002_ _x0003_EK_Offisiell_x0002_4_x0002_ _x0003_EK_VedleggRef_x0002_4_x0002_.2.1.4.7_x0003_EK_Strukt00_x0002_5_x0002_._x0005_2_x0005_Kjerneprosesser_x0005_1_x0005_0_x0004_._x0005_1_x0005_Akkreditering_x0005_4_x0005_0_x0004_._x0005_4_x0005_Kundeskjema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2021-01-28T08:00:00Z</dcterms:created>
  <dcterms:modified xsi:type="dcterms:W3CDTF">2021-01-28T08:00:00Z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17043</vt:lpwstr>
  </property>
  <property fmtid="{D5CDD505-2E9C-101B-9397-08002B2CF9AE}" pid="4" name="EK_DokType">
    <vt:lpwstr>Skjema</vt:lpwstr>
  </property>
  <property fmtid="{D5CDD505-2E9C-101B-9397-08002B2CF9AE}" pid="5" name="EK_DokumentID">
    <vt:lpwstr>D00756</vt:lpwstr>
  </property>
  <property fmtid="{D5CDD505-2E9C-101B-9397-08002B2CF9AE}" pid="6" name="EK_GjelderFra">
    <vt:lpwstr>10.01.2023</vt:lpwstr>
  </property>
  <property fmtid="{D5CDD505-2E9C-101B-9397-08002B2CF9AE}" pid="7" name="EK_Merknad">
    <vt:lpwstr>Nytt dokument. Skjemaet er fjernet fra søknadsskjemaet. Lagt til felt for dato for utfylling.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1.03</vt:lpwstr>
  </property>
  <property fmtid="{D5CDD505-2E9C-101B-9397-08002B2CF9AE}" pid="10" name="EK_Watermark">
    <vt:lpwstr/>
  </property>
</Properties>
</file>