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09E5489" w14:textId="77777777" w:rsidTr="003175E3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857C8" w:rsidRPr="0031702A" w:rsidP="003175E3" w14:paraId="4ABAF3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57C8" w:rsidRPr="001315B2" w:rsidP="003175E3" w14:paraId="012729F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Samsvarsmatrise for NS-EN ISO 20387:2018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857C8" w:rsidRPr="001315B2" w:rsidP="003175E3" w14:paraId="5682525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D00745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3EC7C6A7" w14:textId="77777777" w:rsidTr="003175E3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F857C8" w:rsidRPr="001315B2" w:rsidP="003175E3" w14:paraId="351DEB27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F857C8" w:rsidRPr="00057172" w:rsidP="003175E3" w14:paraId="57D319C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57C8" w:rsidP="003175E3" w14:paraId="58909C4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1B484245" w14:textId="77777777" w:rsidTr="003175E3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857C8" w:rsidRPr="00057172" w:rsidP="003175E3" w14:paraId="111CC85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P="003175E3" w14:paraId="183F6D8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F857C8" w:rsidRPr="001315B2" w:rsidP="003175E3" w14:paraId="5458BFE9" w14:textId="31AE6CDA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6BC72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F857C8" w:rsidRPr="001315B2" w:rsidP="003175E3" w14:paraId="51AA389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0A492D1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F857C8" w:rsidRPr="00D34D76" w:rsidP="003175E3" w14:paraId="34542626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15.11.2022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4D5267" w:rsidP="004D5267" w14:paraId="3E2308F7" w14:textId="77777777">
      <w:pPr>
        <w:pStyle w:val="BodyText2"/>
        <w:rPr>
          <w:rFonts w:ascii="Calibri" w:hAnsi="Calibri"/>
        </w:rPr>
      </w:pPr>
    </w:p>
    <w:p w:rsidR="004D5267" w:rsidRPr="005A7AE3" w:rsidP="005A7AE3" w14:paraId="611BB289" w14:textId="77777777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66"/>
        <w:gridCol w:w="6227"/>
      </w:tblGrid>
      <w:tr w14:paraId="6D906647" w14:textId="77777777" w:rsidTr="00DC2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  <w:shd w:val="clear" w:color="auto" w:fill="B6DDE8" w:themeFill="accent5" w:themeFillTint="66"/>
            <w:hideMark/>
          </w:tcPr>
          <w:p w:rsidR="00D85C15" w14:paraId="7E9D248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14:paraId="1D37FCB2" w14:textId="77777777" w:rsidTr="00277BD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57B0940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Biobankens navn:</w:t>
            </w:r>
          </w:p>
          <w:p w:rsidR="00D85C15" w14:paraId="2C2B891E" w14:textId="77777777">
            <w:pPr>
              <w:rPr>
                <w:rFonts w:ascii="Calibri" w:hAnsi="Calibri"/>
              </w:rPr>
            </w:pPr>
          </w:p>
        </w:tc>
      </w:tr>
      <w:tr w14:paraId="1B730764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07E6065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4D5267" w14:paraId="1E8F057D" w14:textId="77777777">
            <w:pPr>
              <w:rPr>
                <w:rFonts w:ascii="Calibri" w:hAnsi="Calibri"/>
              </w:rPr>
            </w:pPr>
          </w:p>
          <w:p w:rsidR="00D85C15" w14:paraId="6FD24EDE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72289F4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14:paraId="38F6D33F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26EF3B6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4D5267" w14:paraId="42C6C179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5DF91DB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14:paraId="66A327BF" w14:textId="77777777" w:rsidTr="006A28F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7012EDD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D85C15" w14:paraId="213AC4F8" w14:textId="77777777">
            <w:pPr>
              <w:rPr>
                <w:rFonts w:ascii="Calibri" w:hAnsi="Calibri"/>
              </w:rPr>
            </w:pPr>
          </w:p>
        </w:tc>
      </w:tr>
    </w:tbl>
    <w:p w:rsidR="005A7AE3" w:rsidP="004D5267" w14:paraId="1C38B96F" w14:textId="77777777">
      <w:pPr>
        <w:rPr>
          <w:rFonts w:ascii="Calibri" w:hAnsi="Calibri"/>
        </w:rPr>
      </w:pPr>
    </w:p>
    <w:p w:rsidR="005A7AE3" w:rsidRPr="005A7AE3" w:rsidP="005A7AE3" w14:paraId="472E9225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>
        <w:rPr>
          <w:rFonts w:ascii="Calibri" w:hAnsi="Calibri"/>
          <w:sz w:val="18"/>
          <w:szCs w:val="18"/>
        </w:rPr>
        <w:t>biobanker</w:t>
      </w:r>
      <w:r w:rsidRPr="005A7AE3">
        <w:rPr>
          <w:rFonts w:ascii="Calibri" w:hAnsi="Calibri"/>
          <w:sz w:val="18"/>
          <w:szCs w:val="18"/>
        </w:rPr>
        <w:t xml:space="preserve"> som søker om akkreditering etter ISO 20387:2018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>
        <w:rPr>
          <w:rFonts w:ascii="Calibri" w:hAnsi="Calibri"/>
          <w:sz w:val="18"/>
          <w:szCs w:val="18"/>
        </w:rPr>
        <w:t xml:space="preserve">biobank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A7AE3" w:rsidRPr="005A7AE3" w:rsidP="005A7AE3" w14:paraId="60A95F78" w14:textId="77777777">
      <w:pPr>
        <w:rPr>
          <w:rFonts w:ascii="Calibri" w:hAnsi="Calibri"/>
          <w:szCs w:val="18"/>
        </w:rPr>
      </w:pPr>
    </w:p>
    <w:p w:rsidR="005A7AE3" w:rsidRPr="005A7AE3" w:rsidP="005A7AE3" w14:paraId="5CC06A1D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Paragrafene i kolonne 1 refererer til inndelingen av akkrediteringsstandarden. Kolonne 2 refererer til tilhørende paragrafer i implementeringsstandard ISO/TR 22758. I noen tilfeller refereres også til andre kravdokumenter. </w:t>
      </w:r>
    </w:p>
    <w:p w:rsidR="005A7AE3" w:rsidRPr="005A7AE3" w:rsidP="005A7AE3" w14:paraId="5CB3CD79" w14:textId="77777777">
      <w:pPr>
        <w:rPr>
          <w:rFonts w:ascii="Calibri" w:hAnsi="Calibri"/>
          <w:szCs w:val="18"/>
        </w:rPr>
      </w:pPr>
    </w:p>
    <w:p w:rsidR="005A7AE3" w:rsidRPr="005A7AE3" w:rsidP="005A7AE3" w14:paraId="78DE8D38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skjemaet fylles ut korrekt og er tilstrekkelig detaljert. Ved mangelfull utfylling vil søknaden bli returnert.</w:t>
      </w:r>
    </w:p>
    <w:p w:rsidR="005A7AE3" w:rsidRPr="005A7AE3" w:rsidP="005A7AE3" w14:paraId="0CDC9DA0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0697B568" w14:textId="77777777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 xml:space="preserve">Dersom kvalitetsdokumentasjonen gir et klart og entydig svar på punktene i sjekklisten, er det tilstrekkelig med angivelse av referanse til relevant avsnitt i laboratoriets dokumentasjon. For forhold der det er behov for en nærmere redegjørelse enn den som kvalitetsdokumentasjonen gir, skal merknadsfeltet fylles ut. </w:t>
      </w:r>
    </w:p>
    <w:p w:rsidR="005A7AE3" w:rsidRPr="005A7AE3" w:rsidP="005A7AE3" w14:paraId="051705B1" w14:textId="77777777">
      <w:pPr>
        <w:rPr>
          <w:rFonts w:ascii="Calibri" w:hAnsi="Calibri"/>
          <w:szCs w:val="18"/>
        </w:rPr>
      </w:pPr>
    </w:p>
    <w:p w:rsidR="005A7AE3" w:rsidRPr="005A7AE3" w:rsidP="005A7AE3" w14:paraId="5F41FF89" w14:textId="77777777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>For de punktene i sjekklisten som ikke er relevant for laboratoriets praksis, skal merknadsfeltet fylles ut med «ikke relevant».</w:t>
      </w:r>
    </w:p>
    <w:p w:rsidR="005A7AE3" w:rsidRPr="005A7AE3" w:rsidP="005A7AE3" w14:paraId="01F5195E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32DAE286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4D5267" w:rsidP="004D5267" w14:paraId="1230EB14" w14:textId="777777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/>
      </w:tblPr>
      <w:tblGrid>
        <w:gridCol w:w="1106"/>
        <w:gridCol w:w="1546"/>
        <w:gridCol w:w="5565"/>
        <w:gridCol w:w="3967"/>
        <w:gridCol w:w="2944"/>
      </w:tblGrid>
      <w:tr w14:paraId="03FEC6C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RPr="006D345C" w:rsidP="00C94164" w14:paraId="79B711D0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Krav</w:t>
            </w:r>
            <w:r w:rsidR="00C94164">
              <w:rPr>
                <w:rFonts w:ascii="Calibri" w:hAnsi="Calibri"/>
                <w:b/>
                <w:bCs/>
              </w:rPr>
              <w:t xml:space="preserve"> i ISO 20387</w:t>
            </w:r>
          </w:p>
        </w:tc>
        <w:tc>
          <w:tcPr>
            <w:tcW w:w="1546" w:type="dxa"/>
          </w:tcPr>
          <w:p w:rsidR="006D345C" w:rsidRPr="006D345C" w:rsidP="00C94164" w14:paraId="7F335790" w14:textId="7777777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Henvisning til ISO/TR 22758</w:t>
            </w:r>
          </w:p>
        </w:tc>
        <w:tc>
          <w:tcPr>
            <w:tcW w:w="5565" w:type="dxa"/>
          </w:tcPr>
          <w:p w:rsidR="006D345C" w:rsidRPr="006D345C" w:rsidP="00C94164" w14:paraId="6FB32B04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967" w:type="dxa"/>
          </w:tcPr>
          <w:p w:rsidR="006D345C" w:rsidRPr="006D345C" w:rsidP="00C94164" w14:paraId="4786347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Lokalisering i KS-dokumentasjonen (kapittel, bilag, prosedyrer, etc.)</w:t>
            </w:r>
          </w:p>
        </w:tc>
        <w:tc>
          <w:tcPr>
            <w:tcW w:w="2944" w:type="dxa"/>
          </w:tcPr>
          <w:p w:rsidR="006D345C" w:rsidRPr="006D345C" w:rsidP="00C94164" w14:paraId="02975E0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14:paraId="3ED17263" w14:textId="77777777" w:rsidTr="006D345C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6D345C" w:rsidRPr="00C94164" w:rsidP="006D345C" w14:paraId="601C756B" w14:textId="7777777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14:paraId="3631D22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041E196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546" w:type="dxa"/>
          </w:tcPr>
          <w:p w:rsidR="006D345C" w:rsidP="006D345C" w14:paraId="11C266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6D345C" w:rsidP="006D345C" w14:paraId="69D5D42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krav</w:t>
            </w:r>
          </w:p>
        </w:tc>
        <w:tc>
          <w:tcPr>
            <w:tcW w:w="3967" w:type="dxa"/>
          </w:tcPr>
          <w:p w:rsidR="006D345C" w:rsidP="006D345C" w14:paraId="4B391B9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8E50D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70A218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30592C9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546" w:type="dxa"/>
          </w:tcPr>
          <w:p w:rsidR="006D345C" w:rsidP="006D345C" w14:paraId="68107C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8.1.2</w:t>
            </w:r>
          </w:p>
        </w:tc>
        <w:tc>
          <w:tcPr>
            <w:tcW w:w="5565" w:type="dxa"/>
          </w:tcPr>
          <w:p w:rsidR="006D345C" w:rsidP="006D345C" w14:paraId="5B8C51F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967" w:type="dxa"/>
          </w:tcPr>
          <w:p w:rsidR="006D345C" w:rsidP="006D345C" w14:paraId="31323FE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FC9AD4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31033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4AB578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546" w:type="dxa"/>
          </w:tcPr>
          <w:p w:rsidR="006D345C" w:rsidP="006D345C" w14:paraId="2ED82B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8.1.3</w:t>
            </w:r>
          </w:p>
        </w:tc>
        <w:tc>
          <w:tcPr>
            <w:tcW w:w="5565" w:type="dxa"/>
          </w:tcPr>
          <w:p w:rsidR="006D345C" w:rsidP="006D345C" w14:paraId="36174BB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967" w:type="dxa"/>
          </w:tcPr>
          <w:p w:rsidR="006D345C" w:rsidP="006D345C" w14:paraId="36C1BA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4118B6F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1371D4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2F563A9D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14:paraId="7B990E2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7028E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546" w:type="dxa"/>
          </w:tcPr>
          <w:p w:rsidR="00C94164" w:rsidP="006D345C" w14:paraId="382F544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8.2.2</w:t>
            </w:r>
          </w:p>
        </w:tc>
        <w:tc>
          <w:tcPr>
            <w:tcW w:w="5565" w:type="dxa"/>
          </w:tcPr>
          <w:p w:rsidR="00C94164" w:rsidP="006D345C" w14:paraId="0AC1173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967" w:type="dxa"/>
          </w:tcPr>
          <w:p w:rsidR="00C94164" w:rsidP="006D345C" w14:paraId="2CA4504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6A88F9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2B411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9C11C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5.2</w:t>
            </w:r>
          </w:p>
        </w:tc>
        <w:tc>
          <w:tcPr>
            <w:tcW w:w="1546" w:type="dxa"/>
          </w:tcPr>
          <w:p w:rsidR="00C94164" w:rsidP="006D345C" w14:paraId="4064B51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7284DD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Identifikasjon av ledelsen</w:t>
            </w:r>
          </w:p>
        </w:tc>
        <w:tc>
          <w:tcPr>
            <w:tcW w:w="3967" w:type="dxa"/>
          </w:tcPr>
          <w:p w:rsidR="00C94164" w:rsidP="006D345C" w14:paraId="6E2F41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5EE515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4070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0FD6AB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546" w:type="dxa"/>
          </w:tcPr>
          <w:p w:rsidR="00C94164" w:rsidP="006D345C" w14:paraId="64F3EB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5565" w:type="dxa"/>
          </w:tcPr>
          <w:p w:rsidR="00C94164" w:rsidP="006D345C" w14:paraId="7C9A06E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Rådgivende utvalg</w:t>
            </w:r>
          </w:p>
        </w:tc>
        <w:tc>
          <w:tcPr>
            <w:tcW w:w="3967" w:type="dxa"/>
          </w:tcPr>
          <w:p w:rsidR="00C94164" w:rsidP="006D345C" w14:paraId="3C08F41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E88D42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F64AE4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D1D5B0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546" w:type="dxa"/>
          </w:tcPr>
          <w:p w:rsidR="00C94164" w:rsidP="006D345C" w14:paraId="0A39D0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6709E18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</w:t>
            </w:r>
          </w:p>
        </w:tc>
        <w:tc>
          <w:tcPr>
            <w:tcW w:w="3967" w:type="dxa"/>
          </w:tcPr>
          <w:p w:rsidR="00C94164" w:rsidP="006D345C" w14:paraId="011D4C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C0463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690CE9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7E56F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5.5</w:t>
            </w:r>
          </w:p>
        </w:tc>
        <w:tc>
          <w:tcPr>
            <w:tcW w:w="1546" w:type="dxa"/>
          </w:tcPr>
          <w:p w:rsidR="00C94164" w:rsidP="006D345C" w14:paraId="3DDA5F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8.2.4</w:t>
            </w:r>
          </w:p>
        </w:tc>
        <w:tc>
          <w:tcPr>
            <w:tcW w:w="5565" w:type="dxa"/>
          </w:tcPr>
          <w:p w:rsidR="00C94164" w:rsidRPr="009A17E3" w:rsidP="006D345C" w14:paraId="7D8E8651" w14:textId="77777777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8D338F">
              <w:rPr>
                <w:rFonts w:ascii="Calibri" w:hAnsi="Calibri"/>
              </w:rPr>
              <w:t>Forpliktelser</w:t>
            </w:r>
          </w:p>
        </w:tc>
        <w:tc>
          <w:tcPr>
            <w:tcW w:w="3967" w:type="dxa"/>
          </w:tcPr>
          <w:p w:rsidR="00C94164" w:rsidP="006D345C" w14:paraId="5FC3C2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41A78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C5F557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C521E0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5.6</w:t>
            </w:r>
          </w:p>
        </w:tc>
        <w:tc>
          <w:tcPr>
            <w:tcW w:w="1546" w:type="dxa"/>
          </w:tcPr>
          <w:p w:rsidR="00C94164" w:rsidP="006D345C" w14:paraId="255765C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24E7B4B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Oppfylling av krav i standarden og andre juridisk bindende dokumenter</w:t>
            </w:r>
          </w:p>
        </w:tc>
        <w:tc>
          <w:tcPr>
            <w:tcW w:w="3967" w:type="dxa"/>
          </w:tcPr>
          <w:p w:rsidR="00C94164" w:rsidP="006D345C" w14:paraId="680BD5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913EC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EA79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05DCFF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5.7</w:t>
            </w:r>
          </w:p>
        </w:tc>
        <w:tc>
          <w:tcPr>
            <w:tcW w:w="1546" w:type="dxa"/>
          </w:tcPr>
          <w:p w:rsidR="00C94164" w:rsidP="006D345C" w14:paraId="59FF9F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8.2.5</w:t>
            </w:r>
          </w:p>
        </w:tc>
        <w:tc>
          <w:tcPr>
            <w:tcW w:w="5565" w:type="dxa"/>
          </w:tcPr>
          <w:p w:rsidR="00C94164" w:rsidP="006D345C" w14:paraId="3EA545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Omfang av aktivitet i samsvar med standarden</w:t>
            </w:r>
          </w:p>
        </w:tc>
        <w:tc>
          <w:tcPr>
            <w:tcW w:w="3967" w:type="dxa"/>
          </w:tcPr>
          <w:p w:rsidR="00C94164" w:rsidP="006D345C" w14:paraId="65601DD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364D76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1458FF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EAA48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5.8</w:t>
            </w:r>
          </w:p>
        </w:tc>
        <w:tc>
          <w:tcPr>
            <w:tcW w:w="1546" w:type="dxa"/>
          </w:tcPr>
          <w:p w:rsidR="00C94164" w:rsidP="006D345C" w14:paraId="25A2A11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8.2.6</w:t>
            </w:r>
          </w:p>
        </w:tc>
        <w:tc>
          <w:tcPr>
            <w:tcW w:w="5565" w:type="dxa"/>
          </w:tcPr>
          <w:p w:rsidR="00C94164" w:rsidP="006D345C" w14:paraId="6B0B6B3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Ledelsesstruktur</w:t>
            </w:r>
          </w:p>
        </w:tc>
        <w:tc>
          <w:tcPr>
            <w:tcW w:w="3967" w:type="dxa"/>
          </w:tcPr>
          <w:p w:rsidR="00C94164" w:rsidP="006D345C" w14:paraId="301BFD3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CEB6B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CC31E0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B08A4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5.9</w:t>
            </w:r>
          </w:p>
        </w:tc>
        <w:tc>
          <w:tcPr>
            <w:tcW w:w="1546" w:type="dxa"/>
          </w:tcPr>
          <w:p w:rsidR="00C94164" w:rsidP="006D345C" w14:paraId="43B5FC0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2.7</w:t>
            </w:r>
          </w:p>
        </w:tc>
        <w:tc>
          <w:tcPr>
            <w:tcW w:w="5565" w:type="dxa"/>
          </w:tcPr>
          <w:p w:rsidR="00C94164" w:rsidP="006D345C" w14:paraId="37921C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 med ansvar og ressurser</w:t>
            </w:r>
          </w:p>
        </w:tc>
        <w:tc>
          <w:tcPr>
            <w:tcW w:w="3967" w:type="dxa"/>
          </w:tcPr>
          <w:p w:rsidR="00C94164" w:rsidP="006D345C" w14:paraId="7B4B804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A8433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83CFB0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62D57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5.10</w:t>
            </w:r>
          </w:p>
        </w:tc>
        <w:tc>
          <w:tcPr>
            <w:tcW w:w="1546" w:type="dxa"/>
          </w:tcPr>
          <w:p w:rsidR="00C94164" w:rsidP="006D345C" w14:paraId="1EA5276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40E5721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Endringskontroll</w:t>
            </w:r>
          </w:p>
        </w:tc>
        <w:tc>
          <w:tcPr>
            <w:tcW w:w="3967" w:type="dxa"/>
          </w:tcPr>
          <w:p w:rsidR="00C94164" w:rsidP="006D345C" w14:paraId="3D567D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A158FD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66F79D3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067660E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14:paraId="311E00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DA13E3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546" w:type="dxa"/>
          </w:tcPr>
          <w:p w:rsidR="00C94164" w:rsidP="006D345C" w14:paraId="2DDC7E0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8.3.2</w:t>
            </w:r>
          </w:p>
        </w:tc>
        <w:tc>
          <w:tcPr>
            <w:tcW w:w="5565" w:type="dxa"/>
          </w:tcPr>
          <w:p w:rsidR="00C94164" w:rsidP="006D345C" w14:paraId="7EDC89D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67" w:type="dxa"/>
          </w:tcPr>
          <w:p w:rsidR="00C94164" w:rsidP="006D345C" w14:paraId="6DA1FEF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ABFF4C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9091AB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70E032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546" w:type="dxa"/>
          </w:tcPr>
          <w:p w:rsidR="00C94164" w:rsidP="006D345C" w14:paraId="1F9CFD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3.3 – 8.3.4</w:t>
            </w:r>
          </w:p>
        </w:tc>
        <w:tc>
          <w:tcPr>
            <w:tcW w:w="5565" w:type="dxa"/>
          </w:tcPr>
          <w:p w:rsidR="00C94164" w:rsidP="006D345C" w14:paraId="64AFAF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967" w:type="dxa"/>
          </w:tcPr>
          <w:p w:rsidR="00C94164" w:rsidP="006D345C" w14:paraId="42E1F5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94EB0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39F046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D53FC0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6.2.2</w:t>
            </w:r>
          </w:p>
        </w:tc>
        <w:tc>
          <w:tcPr>
            <w:tcW w:w="1546" w:type="dxa"/>
          </w:tcPr>
          <w:p w:rsidR="00C94164" w:rsidP="006D345C" w14:paraId="49F7C4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3.5 – 8.3.6</w:t>
            </w:r>
          </w:p>
        </w:tc>
        <w:tc>
          <w:tcPr>
            <w:tcW w:w="5565" w:type="dxa"/>
          </w:tcPr>
          <w:p w:rsidR="00C94164" w:rsidP="006D345C" w14:paraId="414796D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Kompetanse</w:t>
            </w:r>
          </w:p>
        </w:tc>
        <w:tc>
          <w:tcPr>
            <w:tcW w:w="3967" w:type="dxa"/>
          </w:tcPr>
          <w:p w:rsidR="00C94164" w:rsidP="006D345C" w14:paraId="72739AE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80ADBC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47478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6783DA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6.2.3</w:t>
            </w:r>
          </w:p>
        </w:tc>
        <w:tc>
          <w:tcPr>
            <w:tcW w:w="1546" w:type="dxa"/>
          </w:tcPr>
          <w:p w:rsidR="00C94164" w:rsidP="006D345C" w14:paraId="7DE21AE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3.7 – 8.3.8</w:t>
            </w:r>
          </w:p>
        </w:tc>
        <w:tc>
          <w:tcPr>
            <w:tcW w:w="5565" w:type="dxa"/>
          </w:tcPr>
          <w:p w:rsidR="00C94164" w:rsidP="006D345C" w14:paraId="662E73F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Opplæring</w:t>
            </w:r>
          </w:p>
        </w:tc>
        <w:tc>
          <w:tcPr>
            <w:tcW w:w="3967" w:type="dxa"/>
          </w:tcPr>
          <w:p w:rsidR="00C94164" w:rsidP="006D345C" w14:paraId="1F23D48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9CF3F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8BF1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59004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546" w:type="dxa"/>
          </w:tcPr>
          <w:p w:rsidR="00C94164" w:rsidP="006D345C" w14:paraId="00FED4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3.9 – 8.3.13</w:t>
            </w:r>
          </w:p>
        </w:tc>
        <w:tc>
          <w:tcPr>
            <w:tcW w:w="5565" w:type="dxa"/>
          </w:tcPr>
          <w:p w:rsidR="00C94164" w:rsidP="006D345C" w14:paraId="4B19CC4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967" w:type="dxa"/>
          </w:tcPr>
          <w:p w:rsidR="00C94164" w:rsidP="006D345C" w14:paraId="37BF1D5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9D615A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02C7D2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B96D9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546" w:type="dxa"/>
          </w:tcPr>
          <w:p w:rsidR="00C94164" w:rsidP="006D345C" w14:paraId="0522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3.14 – 8.3.16</w:t>
            </w:r>
          </w:p>
        </w:tc>
        <w:tc>
          <w:tcPr>
            <w:tcW w:w="5565" w:type="dxa"/>
          </w:tcPr>
          <w:p w:rsidR="00C94164" w:rsidP="006D345C" w14:paraId="241F54F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Eksterne tjenester</w:t>
            </w:r>
          </w:p>
        </w:tc>
        <w:tc>
          <w:tcPr>
            <w:tcW w:w="3967" w:type="dxa"/>
          </w:tcPr>
          <w:p w:rsidR="00C94164" w:rsidP="006D345C" w14:paraId="610B354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6081C2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DF5A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5C90B9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6.5</w:t>
            </w:r>
          </w:p>
        </w:tc>
        <w:tc>
          <w:tcPr>
            <w:tcW w:w="1546" w:type="dxa"/>
          </w:tcPr>
          <w:p w:rsidR="00C94164" w:rsidP="006D345C" w14:paraId="4CCF81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3.17 – 8.3.22</w:t>
            </w:r>
          </w:p>
        </w:tc>
        <w:tc>
          <w:tcPr>
            <w:tcW w:w="5565" w:type="dxa"/>
          </w:tcPr>
          <w:p w:rsidR="00C94164" w:rsidP="006D345C" w14:paraId="4FB419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</w:t>
            </w:r>
          </w:p>
        </w:tc>
        <w:tc>
          <w:tcPr>
            <w:tcW w:w="3967" w:type="dxa"/>
          </w:tcPr>
          <w:p w:rsidR="00C94164" w:rsidP="006D345C" w14:paraId="4B507B6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699A71D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1C39921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639622D8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14:paraId="063D8FC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7D6469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7.1</w:t>
            </w:r>
          </w:p>
        </w:tc>
        <w:tc>
          <w:tcPr>
            <w:tcW w:w="1546" w:type="dxa"/>
          </w:tcPr>
          <w:p w:rsidR="00C94164" w:rsidP="006D345C" w14:paraId="125F63F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</w:t>
            </w:r>
          </w:p>
        </w:tc>
        <w:tc>
          <w:tcPr>
            <w:tcW w:w="5565" w:type="dxa"/>
          </w:tcPr>
          <w:p w:rsidR="00C94164" w:rsidP="006D345C" w14:paraId="708A51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prosesskrav, livssyklus</w:t>
            </w:r>
          </w:p>
        </w:tc>
        <w:tc>
          <w:tcPr>
            <w:tcW w:w="3967" w:type="dxa"/>
          </w:tcPr>
          <w:p w:rsidR="00C94164" w:rsidP="006D345C" w14:paraId="056918C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BE834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DA4F73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2C0DA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</w:t>
            </w:r>
          </w:p>
        </w:tc>
        <w:tc>
          <w:tcPr>
            <w:tcW w:w="1546" w:type="dxa"/>
          </w:tcPr>
          <w:p w:rsidR="00C94164" w:rsidP="006D345C" w14:paraId="3B91C01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4.3</w:t>
            </w:r>
          </w:p>
        </w:tc>
        <w:tc>
          <w:tcPr>
            <w:tcW w:w="5565" w:type="dxa"/>
          </w:tcPr>
          <w:p w:rsidR="00C94164" w:rsidP="006D345C" w14:paraId="61840B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Innsamling av biologisk materiale og tilhørende data</w:t>
            </w:r>
          </w:p>
        </w:tc>
        <w:tc>
          <w:tcPr>
            <w:tcW w:w="3967" w:type="dxa"/>
          </w:tcPr>
          <w:p w:rsidR="00C94164" w:rsidP="006D345C" w14:paraId="21B08A9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CC2864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E096F5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5CAD4BD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7.2.3</w:t>
            </w:r>
          </w:p>
        </w:tc>
        <w:tc>
          <w:tcPr>
            <w:tcW w:w="1546" w:type="dxa"/>
          </w:tcPr>
          <w:p w:rsidR="00C94164" w:rsidP="006D345C" w14:paraId="7F42E31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4.4</w:t>
            </w:r>
          </w:p>
        </w:tc>
        <w:tc>
          <w:tcPr>
            <w:tcW w:w="5565" w:type="dxa"/>
          </w:tcPr>
          <w:p w:rsidR="00C94164" w:rsidP="006D345C" w14:paraId="440F23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Prøvetakingsprosedyre, innsamlingsprosedyre</w:t>
            </w:r>
          </w:p>
        </w:tc>
        <w:tc>
          <w:tcPr>
            <w:tcW w:w="3967" w:type="dxa"/>
          </w:tcPr>
          <w:p w:rsidR="00C94164" w:rsidP="006D345C" w14:paraId="13C561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62D971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A0B910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B00783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7.3</w:t>
            </w:r>
          </w:p>
        </w:tc>
        <w:tc>
          <w:tcPr>
            <w:tcW w:w="1546" w:type="dxa"/>
          </w:tcPr>
          <w:p w:rsidR="00C94164" w:rsidP="006D345C" w14:paraId="5C102D7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65" w:type="dxa"/>
          </w:tcPr>
          <w:p w:rsidR="00C94164" w:rsidP="006D345C" w14:paraId="73AC3E0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og distribusjon av biologisk materiale og tilhørende data</w:t>
            </w:r>
          </w:p>
        </w:tc>
        <w:tc>
          <w:tcPr>
            <w:tcW w:w="3967" w:type="dxa"/>
          </w:tcPr>
          <w:p w:rsidR="00C94164" w:rsidP="006D345C" w14:paraId="31D5C8E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8803E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96F13D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C7DC8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7.3.1</w:t>
            </w:r>
          </w:p>
        </w:tc>
        <w:tc>
          <w:tcPr>
            <w:tcW w:w="1546" w:type="dxa"/>
          </w:tcPr>
          <w:p w:rsidR="00833021" w:rsidP="006D345C" w14:paraId="26636A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4.5</w:t>
            </w:r>
          </w:p>
        </w:tc>
        <w:tc>
          <w:tcPr>
            <w:tcW w:w="5565" w:type="dxa"/>
          </w:tcPr>
          <w:p w:rsidR="00833021" w:rsidP="006D345C" w14:paraId="4EE854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Tilgang til biologisk materiale</w:t>
            </w:r>
          </w:p>
        </w:tc>
        <w:tc>
          <w:tcPr>
            <w:tcW w:w="3967" w:type="dxa"/>
          </w:tcPr>
          <w:p w:rsidR="00833021" w:rsidP="006D345C" w14:paraId="41F532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691FBA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3E94F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558524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7.3.2</w:t>
            </w:r>
          </w:p>
        </w:tc>
        <w:tc>
          <w:tcPr>
            <w:tcW w:w="1546" w:type="dxa"/>
          </w:tcPr>
          <w:p w:rsidR="00833021" w:rsidP="006D345C" w14:paraId="785A4D3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4.6 – 8.4.7</w:t>
            </w:r>
          </w:p>
        </w:tc>
        <w:tc>
          <w:tcPr>
            <w:tcW w:w="5565" w:type="dxa"/>
          </w:tcPr>
          <w:p w:rsidR="00833021" w:rsidP="006D345C" w14:paraId="3B50C00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av biologisk materiale</w:t>
            </w:r>
          </w:p>
        </w:tc>
        <w:tc>
          <w:tcPr>
            <w:tcW w:w="3967" w:type="dxa"/>
          </w:tcPr>
          <w:p w:rsidR="00833021" w:rsidP="006D345C" w14:paraId="23E4657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C14C5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B5068B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88F09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7.3.3</w:t>
            </w:r>
          </w:p>
        </w:tc>
        <w:tc>
          <w:tcPr>
            <w:tcW w:w="1546" w:type="dxa"/>
          </w:tcPr>
          <w:p w:rsidR="00833021" w:rsidP="006D345C" w14:paraId="3881D9A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4.8</w:t>
            </w:r>
          </w:p>
        </w:tc>
        <w:tc>
          <w:tcPr>
            <w:tcW w:w="5565" w:type="dxa"/>
          </w:tcPr>
          <w:p w:rsidR="00833021" w:rsidP="006D345C" w14:paraId="688769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 av biologisk materiale</w:t>
            </w:r>
          </w:p>
        </w:tc>
        <w:tc>
          <w:tcPr>
            <w:tcW w:w="3967" w:type="dxa"/>
          </w:tcPr>
          <w:p w:rsidR="00833021" w:rsidP="006D345C" w14:paraId="2DDCD18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B5FF54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D2E0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6CE5E3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7.4</w:t>
            </w:r>
          </w:p>
        </w:tc>
        <w:tc>
          <w:tcPr>
            <w:tcW w:w="1546" w:type="dxa"/>
          </w:tcPr>
          <w:p w:rsidR="00833021" w:rsidP="006D345C" w14:paraId="460067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4.9 – 8.4.10</w:t>
            </w:r>
          </w:p>
        </w:tc>
        <w:tc>
          <w:tcPr>
            <w:tcW w:w="5565" w:type="dxa"/>
          </w:tcPr>
          <w:p w:rsidR="00833021" w:rsidP="006D345C" w14:paraId="189624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</w:t>
            </w:r>
          </w:p>
        </w:tc>
        <w:tc>
          <w:tcPr>
            <w:tcW w:w="3967" w:type="dxa"/>
          </w:tcPr>
          <w:p w:rsidR="00833021" w:rsidP="006D345C" w14:paraId="5305F53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69E1D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044506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FD75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7.5</w:t>
            </w:r>
          </w:p>
        </w:tc>
        <w:tc>
          <w:tcPr>
            <w:tcW w:w="1546" w:type="dxa"/>
          </w:tcPr>
          <w:p w:rsidR="00833021" w:rsidP="006D345C" w14:paraId="649D785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081D876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Sporbarhet</w:t>
            </w:r>
          </w:p>
        </w:tc>
        <w:tc>
          <w:tcPr>
            <w:tcW w:w="3967" w:type="dxa"/>
          </w:tcPr>
          <w:p w:rsidR="00833021" w:rsidP="006D345C" w14:paraId="6FE05B4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D1B6D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3F4DE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856CD0" w14:paraId="07CDE3F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</w:t>
            </w:r>
            <w:r w:rsidR="00856CD0">
              <w:rPr>
                <w:rFonts w:ascii="Calibri" w:hAnsi="Calibri"/>
              </w:rPr>
              <w:t>7.5.1</w:t>
            </w:r>
          </w:p>
        </w:tc>
        <w:tc>
          <w:tcPr>
            <w:tcW w:w="1546" w:type="dxa"/>
          </w:tcPr>
          <w:p w:rsidR="00833021" w:rsidP="00856CD0" w14:paraId="00AEBB6C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856CD0" w14:paraId="4A58BF0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Identifisering, tillatelser og begrensninger, sporbarhetssystem/lagerstyringssystem, kobling mellom biologisk materiale og tilhørende data, kontroll over utlevert biologisk materiale med tilhørende data</w:t>
            </w:r>
          </w:p>
        </w:tc>
        <w:tc>
          <w:tcPr>
            <w:tcW w:w="3967" w:type="dxa"/>
          </w:tcPr>
          <w:p w:rsidR="00833021" w:rsidP="00856CD0" w14:paraId="49A644FE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856CD0" w14:paraId="0AB19F77" w14:textId="77777777">
            <w:pPr>
              <w:rPr>
                <w:rFonts w:ascii="Calibri" w:hAnsi="Calibri"/>
              </w:rPr>
            </w:pPr>
          </w:p>
        </w:tc>
      </w:tr>
      <w:tr w14:paraId="04E74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9B8C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7.6</w:t>
            </w:r>
          </w:p>
        </w:tc>
        <w:tc>
          <w:tcPr>
            <w:tcW w:w="1546" w:type="dxa"/>
          </w:tcPr>
          <w:p w:rsidR="00833021" w:rsidP="006D345C" w14:paraId="38709D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4.11</w:t>
            </w:r>
          </w:p>
        </w:tc>
        <w:tc>
          <w:tcPr>
            <w:tcW w:w="5565" w:type="dxa"/>
          </w:tcPr>
          <w:p w:rsidR="00833021" w:rsidP="006D345C" w14:paraId="5363340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Håndtering og konservering</w:t>
            </w:r>
          </w:p>
        </w:tc>
        <w:tc>
          <w:tcPr>
            <w:tcW w:w="3967" w:type="dxa"/>
          </w:tcPr>
          <w:p w:rsidR="00833021" w:rsidP="006D345C" w14:paraId="1FCF56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0298BD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286016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36C4D5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7.7</w:t>
            </w:r>
          </w:p>
        </w:tc>
        <w:tc>
          <w:tcPr>
            <w:tcW w:w="1546" w:type="dxa"/>
          </w:tcPr>
          <w:p w:rsidR="00833021" w:rsidP="006D345C" w14:paraId="3832E1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4.12 – 8.4.15</w:t>
            </w:r>
          </w:p>
        </w:tc>
        <w:tc>
          <w:tcPr>
            <w:tcW w:w="5565" w:type="dxa"/>
          </w:tcPr>
          <w:p w:rsidR="00833021" w:rsidP="006D345C" w14:paraId="12F3C1A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</w:t>
            </w:r>
          </w:p>
        </w:tc>
        <w:tc>
          <w:tcPr>
            <w:tcW w:w="3967" w:type="dxa"/>
          </w:tcPr>
          <w:p w:rsidR="00833021" w:rsidP="006D345C" w14:paraId="2C57DCA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41B9087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FD24B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9F20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</w:t>
            </w:r>
          </w:p>
        </w:tc>
        <w:tc>
          <w:tcPr>
            <w:tcW w:w="1546" w:type="dxa"/>
          </w:tcPr>
          <w:p w:rsidR="00833021" w:rsidP="006D345C" w14:paraId="742F6C6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4.16</w:t>
            </w:r>
          </w:p>
        </w:tc>
        <w:tc>
          <w:tcPr>
            <w:tcW w:w="5565" w:type="dxa"/>
          </w:tcPr>
          <w:p w:rsidR="00833021" w:rsidP="006D345C" w14:paraId="5A5F79E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</w:t>
            </w:r>
          </w:p>
        </w:tc>
        <w:tc>
          <w:tcPr>
            <w:tcW w:w="3967" w:type="dxa"/>
          </w:tcPr>
          <w:p w:rsidR="00833021" w:rsidP="006D345C" w14:paraId="1BD4406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8B76CB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451C26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1B7735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7.8.2</w:t>
            </w:r>
          </w:p>
        </w:tc>
        <w:tc>
          <w:tcPr>
            <w:tcW w:w="1546" w:type="dxa"/>
          </w:tcPr>
          <w:p w:rsidR="00833021" w:rsidP="006D345C" w14:paraId="25D11CA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624464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Prosesskontroll</w:t>
            </w:r>
          </w:p>
        </w:tc>
        <w:tc>
          <w:tcPr>
            <w:tcW w:w="3967" w:type="dxa"/>
          </w:tcPr>
          <w:p w:rsidR="00833021" w:rsidP="006D345C" w14:paraId="74BFCB9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CF37EB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7B8167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F9B7D4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7.8.3</w:t>
            </w:r>
          </w:p>
        </w:tc>
        <w:tc>
          <w:tcPr>
            <w:tcW w:w="1546" w:type="dxa"/>
          </w:tcPr>
          <w:p w:rsidR="00833021" w:rsidP="006D345C" w14:paraId="3B21C5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19A03F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data</w:t>
            </w:r>
          </w:p>
        </w:tc>
        <w:tc>
          <w:tcPr>
            <w:tcW w:w="3967" w:type="dxa"/>
          </w:tcPr>
          <w:p w:rsidR="00833021" w:rsidP="006D345C" w14:paraId="33BCFE8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47C82F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120D7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C43A9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7.9</w:t>
            </w:r>
          </w:p>
        </w:tc>
        <w:tc>
          <w:tcPr>
            <w:tcW w:w="1546" w:type="dxa"/>
          </w:tcPr>
          <w:p w:rsidR="00833021" w:rsidP="006D345C" w14:paraId="6AC7A9A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4.17</w:t>
            </w:r>
          </w:p>
        </w:tc>
        <w:tc>
          <w:tcPr>
            <w:tcW w:w="5565" w:type="dxa"/>
          </w:tcPr>
          <w:p w:rsidR="00833021" w:rsidP="006D345C" w14:paraId="08C3D9C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Metodevalidering og -verifisering</w:t>
            </w:r>
          </w:p>
        </w:tc>
        <w:tc>
          <w:tcPr>
            <w:tcW w:w="3967" w:type="dxa"/>
          </w:tcPr>
          <w:p w:rsidR="00833021" w:rsidP="006D345C" w14:paraId="5C85D7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5BA2B0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B05C75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99AE7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7.10</w:t>
            </w:r>
          </w:p>
        </w:tc>
        <w:tc>
          <w:tcPr>
            <w:tcW w:w="1546" w:type="dxa"/>
          </w:tcPr>
          <w:p w:rsidR="00833021" w:rsidP="006D345C" w14:paraId="36ACCA4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4.18</w:t>
            </w:r>
          </w:p>
        </w:tc>
        <w:tc>
          <w:tcPr>
            <w:tcW w:w="5565" w:type="dxa"/>
          </w:tcPr>
          <w:p w:rsidR="00833021" w:rsidP="006D345C" w14:paraId="1DD856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av informasjon og data</w:t>
            </w:r>
          </w:p>
        </w:tc>
        <w:tc>
          <w:tcPr>
            <w:tcW w:w="3967" w:type="dxa"/>
          </w:tcPr>
          <w:p w:rsidR="00833021" w:rsidP="006D345C" w14:paraId="0F8467C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58F06D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39D6E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7BC08C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7.11</w:t>
            </w:r>
          </w:p>
        </w:tc>
        <w:tc>
          <w:tcPr>
            <w:tcW w:w="1546" w:type="dxa"/>
          </w:tcPr>
          <w:p w:rsidR="00833021" w:rsidP="006D345C" w14:paraId="33AA77E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2DC724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967" w:type="dxa"/>
          </w:tcPr>
          <w:p w:rsidR="00833021" w:rsidP="006D345C" w14:paraId="4BDE692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E7618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8BE459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999941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</w:t>
            </w:r>
            <w:r w:rsidR="00FB2A63">
              <w:rPr>
                <w:rFonts w:ascii="Calibri" w:hAnsi="Calibri"/>
              </w:rPr>
              <w:t>7.12</w:t>
            </w:r>
          </w:p>
        </w:tc>
        <w:tc>
          <w:tcPr>
            <w:tcW w:w="1546" w:type="dxa"/>
          </w:tcPr>
          <w:p w:rsidR="00833021" w:rsidP="006D345C" w14:paraId="23D1F51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8B548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rapport</w:t>
            </w:r>
          </w:p>
        </w:tc>
        <w:tc>
          <w:tcPr>
            <w:tcW w:w="3967" w:type="dxa"/>
          </w:tcPr>
          <w:p w:rsidR="00833021" w:rsidP="006D345C" w14:paraId="6DA87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2F1FE8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D0C9F5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68106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7.12.2</w:t>
            </w:r>
          </w:p>
        </w:tc>
        <w:tc>
          <w:tcPr>
            <w:tcW w:w="1546" w:type="dxa"/>
          </w:tcPr>
          <w:p w:rsidR="00833021" w:rsidP="006D345C" w14:paraId="5EE6293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4.19</w:t>
            </w:r>
          </w:p>
        </w:tc>
        <w:tc>
          <w:tcPr>
            <w:tcW w:w="5565" w:type="dxa"/>
          </w:tcPr>
          <w:p w:rsidR="00833021" w:rsidP="006D345C" w14:paraId="3EC9025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Innhold i rapporter</w:t>
            </w:r>
          </w:p>
        </w:tc>
        <w:tc>
          <w:tcPr>
            <w:tcW w:w="3967" w:type="dxa"/>
          </w:tcPr>
          <w:p w:rsidR="00833021" w:rsidP="006D345C" w14:paraId="406AD29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D1EAE2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184C1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84A49F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7.13</w:t>
            </w:r>
          </w:p>
        </w:tc>
        <w:tc>
          <w:tcPr>
            <w:tcW w:w="1546" w:type="dxa"/>
          </w:tcPr>
          <w:p w:rsidR="00833021" w:rsidP="006D345C" w14:paraId="05035A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4.20</w:t>
            </w:r>
          </w:p>
        </w:tc>
        <w:tc>
          <w:tcPr>
            <w:tcW w:w="5565" w:type="dxa"/>
          </w:tcPr>
          <w:p w:rsidR="00833021" w:rsidP="006D345C" w14:paraId="6CC5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Klager</w:t>
            </w:r>
          </w:p>
        </w:tc>
        <w:tc>
          <w:tcPr>
            <w:tcW w:w="3967" w:type="dxa"/>
          </w:tcPr>
          <w:p w:rsidR="00833021" w:rsidP="006D345C" w14:paraId="7C56902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FE50F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19B6337" w14:textId="77777777" w:rsidTr="00986B55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FB2A63" w:rsidRPr="00FB2A63" w:rsidP="006D345C" w14:paraId="4D08471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14:paraId="0330F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13A2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8.1</w:t>
            </w:r>
          </w:p>
        </w:tc>
        <w:tc>
          <w:tcPr>
            <w:tcW w:w="1546" w:type="dxa"/>
          </w:tcPr>
          <w:p w:rsidR="00833021" w:rsidP="006D345C" w14:paraId="3E231FC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5.2</w:t>
            </w:r>
          </w:p>
        </w:tc>
        <w:tc>
          <w:tcPr>
            <w:tcW w:w="5565" w:type="dxa"/>
          </w:tcPr>
          <w:p w:rsidR="00833021" w:rsidP="006D345C" w14:paraId="6486388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967" w:type="dxa"/>
          </w:tcPr>
          <w:p w:rsidR="00833021" w:rsidP="006D345C" w14:paraId="0C33983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262610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1986C1C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8D201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</w:t>
            </w:r>
          </w:p>
        </w:tc>
        <w:tc>
          <w:tcPr>
            <w:tcW w:w="1546" w:type="dxa"/>
          </w:tcPr>
          <w:p w:rsidR="00833021" w:rsidP="006D345C" w14:paraId="7B85647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6CE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967" w:type="dxa"/>
          </w:tcPr>
          <w:p w:rsidR="00833021" w:rsidP="006D345C" w14:paraId="37063FF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5D0429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97D45B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09799A" w:rsidP="0009799A" w14:paraId="6F78374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8.2.2</w:t>
            </w:r>
            <w:r>
              <w:rPr>
                <w:rFonts w:ascii="Calibri" w:hAnsi="Calibri"/>
              </w:rPr>
              <w:t xml:space="preserve"> </w:t>
            </w:r>
          </w:p>
          <w:p w:rsidR="00833021" w:rsidP="0009799A" w14:paraId="71EE699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1546" w:type="dxa"/>
          </w:tcPr>
          <w:p w:rsidR="00833021" w:rsidRPr="008D338F" w:rsidP="0009799A" w14:paraId="625610AF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RPr="008D338F" w:rsidP="0009799A" w14:paraId="1ACAFE64" w14:textId="77777777">
            <w:pPr>
              <w:rPr>
                <w:rFonts w:ascii="Calibri" w:hAnsi="Calibri"/>
              </w:rPr>
            </w:pPr>
            <w:r w:rsidRPr="008D338F">
              <w:rPr>
                <w:rFonts w:ascii="Calibri" w:hAnsi="Calibri"/>
              </w:rPr>
              <w:t>Policyer og mål</w:t>
            </w:r>
          </w:p>
        </w:tc>
        <w:tc>
          <w:tcPr>
            <w:tcW w:w="3967" w:type="dxa"/>
          </w:tcPr>
          <w:p w:rsidR="00833021" w:rsidP="0009799A" w14:paraId="788DFC9F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09799A" w14:paraId="7A2145BC" w14:textId="77777777">
            <w:pPr>
              <w:rPr>
                <w:rFonts w:ascii="Calibri" w:hAnsi="Calibri"/>
              </w:rPr>
            </w:pPr>
          </w:p>
        </w:tc>
      </w:tr>
      <w:tr w14:paraId="59D6DD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5E95B0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</w:t>
            </w:r>
            <w:r w:rsidR="0009799A">
              <w:rPr>
                <w:rFonts w:ascii="Calibri" w:hAnsi="Calibri"/>
              </w:rPr>
              <w:t>8.2.4</w:t>
            </w:r>
          </w:p>
        </w:tc>
        <w:tc>
          <w:tcPr>
            <w:tcW w:w="1546" w:type="dxa"/>
          </w:tcPr>
          <w:p w:rsidR="00833021" w:rsidP="006D345C" w14:paraId="6455B63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3C4F4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Utvikling, implementering og kontinuerlig forbedring</w:t>
            </w:r>
          </w:p>
        </w:tc>
        <w:tc>
          <w:tcPr>
            <w:tcW w:w="3967" w:type="dxa"/>
          </w:tcPr>
          <w:p w:rsidR="00833021" w:rsidP="006D345C" w14:paraId="6FBADEF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F097B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965E0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304A68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8.3</w:t>
            </w:r>
          </w:p>
        </w:tc>
        <w:tc>
          <w:tcPr>
            <w:tcW w:w="1546" w:type="dxa"/>
          </w:tcPr>
          <w:p w:rsidR="00833021" w:rsidP="006D345C" w14:paraId="0476266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5.3</w:t>
            </w:r>
          </w:p>
        </w:tc>
        <w:tc>
          <w:tcPr>
            <w:tcW w:w="5565" w:type="dxa"/>
          </w:tcPr>
          <w:p w:rsidR="00833021" w:rsidP="006D345C" w14:paraId="43AAD85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967" w:type="dxa"/>
          </w:tcPr>
          <w:p w:rsidR="00833021" w:rsidP="006D345C" w14:paraId="0C3B37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6BC1B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42378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47257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8.4</w:t>
            </w:r>
          </w:p>
        </w:tc>
        <w:tc>
          <w:tcPr>
            <w:tcW w:w="1546" w:type="dxa"/>
          </w:tcPr>
          <w:p w:rsidR="00833021" w:rsidP="006D345C" w14:paraId="5185A3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5.4</w:t>
            </w:r>
          </w:p>
        </w:tc>
        <w:tc>
          <w:tcPr>
            <w:tcW w:w="5565" w:type="dxa"/>
          </w:tcPr>
          <w:p w:rsidR="00833021" w:rsidP="006D345C" w14:paraId="0ED65C5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resultatdokumenter</w:t>
            </w:r>
          </w:p>
        </w:tc>
        <w:tc>
          <w:tcPr>
            <w:tcW w:w="3967" w:type="dxa"/>
          </w:tcPr>
          <w:p w:rsidR="00833021" w:rsidP="006D345C" w14:paraId="50A09B1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C6AB16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9B347D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FD4C0C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8.5</w:t>
            </w:r>
          </w:p>
        </w:tc>
        <w:tc>
          <w:tcPr>
            <w:tcW w:w="1546" w:type="dxa"/>
          </w:tcPr>
          <w:p w:rsidR="00C94164" w:rsidP="006D345C" w14:paraId="5FF40F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5.5</w:t>
            </w:r>
          </w:p>
        </w:tc>
        <w:tc>
          <w:tcPr>
            <w:tcW w:w="5565" w:type="dxa"/>
          </w:tcPr>
          <w:p w:rsidR="00C94164" w:rsidP="006D345C" w14:paraId="310725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967" w:type="dxa"/>
          </w:tcPr>
          <w:p w:rsidR="00C94164" w:rsidP="006D345C" w14:paraId="7A3FB69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94CFDD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3824AF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DD722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546" w:type="dxa"/>
          </w:tcPr>
          <w:p w:rsidR="00E57315" w:rsidP="006D345C" w14:paraId="1165829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5.6</w:t>
            </w:r>
          </w:p>
        </w:tc>
        <w:tc>
          <w:tcPr>
            <w:tcW w:w="5565" w:type="dxa"/>
          </w:tcPr>
          <w:p w:rsidR="00E57315" w:rsidP="006D345C" w14:paraId="7E4F0C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967" w:type="dxa"/>
          </w:tcPr>
          <w:p w:rsidR="00E57315" w:rsidP="006D345C" w14:paraId="399605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B4CFC9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D7D0C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1884104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546" w:type="dxa"/>
          </w:tcPr>
          <w:p w:rsidR="00E57315" w:rsidP="006D345C" w14:paraId="1D7210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3BF0A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967" w:type="dxa"/>
          </w:tcPr>
          <w:p w:rsidR="00E57315" w:rsidP="006D345C" w14:paraId="1962F8B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04EB2F2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BB0394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515D93A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546" w:type="dxa"/>
          </w:tcPr>
          <w:p w:rsidR="00E57315" w:rsidP="006D345C" w14:paraId="0DF58E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5.7</w:t>
            </w:r>
          </w:p>
        </w:tc>
        <w:tc>
          <w:tcPr>
            <w:tcW w:w="5565" w:type="dxa"/>
          </w:tcPr>
          <w:p w:rsidR="00E57315" w:rsidP="006D345C" w14:paraId="207476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967" w:type="dxa"/>
          </w:tcPr>
          <w:p w:rsidR="00E57315" w:rsidP="006D345C" w14:paraId="2EFA0F7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A2FED5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A4AFD0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229163F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546" w:type="dxa"/>
          </w:tcPr>
          <w:p w:rsidR="00E57315" w:rsidP="006D345C" w14:paraId="3EB56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045199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967" w:type="dxa"/>
          </w:tcPr>
          <w:p w:rsidR="00E57315" w:rsidP="006D345C" w14:paraId="05F4B98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87E8F4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AD58C6" w14:textId="77777777" w:rsidTr="007C471F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0712F0" w:rsidRPr="000712F0" w:rsidP="006D345C" w14:paraId="39D97013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Andre kravdokumenter</w:t>
            </w:r>
          </w:p>
        </w:tc>
      </w:tr>
      <w:tr w14:paraId="3CEA385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463395E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40A569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BA8EE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967" w:type="dxa"/>
          </w:tcPr>
          <w:p w:rsidR="00E57315" w:rsidP="006D345C" w14:paraId="7ACC79B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167245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23A2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07FF21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77734B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432D706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967" w:type="dxa"/>
          </w:tcPr>
          <w:p w:rsidR="00E57315" w:rsidP="006D345C" w14:paraId="413EC9C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20CFE2B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6C4FE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6B208E3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AFBA77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35587E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Relevante lover </w:t>
            </w:r>
          </w:p>
        </w:tc>
        <w:tc>
          <w:tcPr>
            <w:tcW w:w="3967" w:type="dxa"/>
          </w:tcPr>
          <w:p w:rsidR="00E57315" w:rsidP="006D345C" w14:paraId="034AAD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62E6AE99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1686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E6BDEB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B4BC31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488DE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forskrifter</w:t>
            </w:r>
          </w:p>
        </w:tc>
        <w:tc>
          <w:tcPr>
            <w:tcW w:w="3967" w:type="dxa"/>
          </w:tcPr>
          <w:p w:rsidR="00E57315" w:rsidP="006D345C" w14:paraId="11D0236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78EA99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C94164" w:rsidRPr="00833021" w:rsidP="004D5267" w14:paraId="0A3A3674" w14:textId="77777777">
      <w:pPr>
        <w:rPr>
          <w:rFonts w:ascii="Calibri" w:hAnsi="Calibri"/>
        </w:rPr>
      </w:pPr>
    </w:p>
    <w:p w:rsidR="004D5267" w:rsidP="004D5267" w14:paraId="7647C72B" w14:textId="77777777"/>
    <w:p w:rsidR="00945092" w:rsidRPr="00786CF3" w:rsidP="004D5267" w14:paraId="3AB0C451" w14:textId="77777777">
      <w:pPr>
        <w:pStyle w:val="TOCHeading"/>
        <w:rPr>
          <w:lang w:val="en-GB"/>
        </w:rPr>
      </w:pPr>
      <w:r>
        <w:br w:type="textWrapping" w:clear="all"/>
      </w:r>
    </w:p>
    <w:sectPr w:rsidSect="004D5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701A7B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51EA7103" w14:textId="77777777" w:rsidTr="002763ED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7EDBCCCD" w14:textId="7798A702">
          <w:pPr>
            <w:pStyle w:val="Norskakkreditering"/>
          </w:pPr>
        </w:p>
      </w:tc>
      <w:tc>
        <w:tcPr>
          <w:tcW w:w="1727" w:type="dxa"/>
          <w:hideMark/>
        </w:tcPr>
        <w:p w:rsidR="000D591A" w14:paraId="0C81D76C" w14:textId="364BE054">
          <w:pPr>
            <w:pStyle w:val="Norskakkreditering"/>
          </w:pPr>
        </w:p>
      </w:tc>
      <w:tc>
        <w:tcPr>
          <w:tcW w:w="1714" w:type="dxa"/>
          <w:hideMark/>
        </w:tcPr>
        <w:p w:rsidR="000D591A" w14:paraId="54E7A066" w14:textId="17E9BFE0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  <w:hideMark/>
        </w:tcPr>
        <w:p w:rsidR="000D591A" w14:paraId="304730A3" w14:textId="7D72A12E">
          <w:pPr>
            <w:pStyle w:val="Norskakkreditering"/>
          </w:pPr>
          <w:r>
            <w:t xml:space="preserve"> </w:t>
          </w:r>
        </w:p>
      </w:tc>
      <w:tc>
        <w:tcPr>
          <w:tcW w:w="2095" w:type="dxa"/>
        </w:tcPr>
        <w:p w:rsidR="000D591A" w14:paraId="36219A48" w14:textId="21F178D9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4228976B" w14:textId="251397B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2A45C6DA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29FE55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06416C4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13C5B8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5E969C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36E675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953CB8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81C350F"/>
    <w:multiLevelType w:val="hybridMultilevel"/>
    <w:tmpl w:val="57049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F5072"/>
    <w:multiLevelType w:val="hybridMultilevel"/>
    <w:tmpl w:val="31E818E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0263"/>
    <w:rsid w:val="0001454D"/>
    <w:rsid w:val="00023674"/>
    <w:rsid w:val="000347DC"/>
    <w:rsid w:val="00057172"/>
    <w:rsid w:val="000712F0"/>
    <w:rsid w:val="0009260C"/>
    <w:rsid w:val="0009799A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024BA"/>
    <w:rsid w:val="002151F4"/>
    <w:rsid w:val="0022194B"/>
    <w:rsid w:val="00225120"/>
    <w:rsid w:val="0023580B"/>
    <w:rsid w:val="002406DD"/>
    <w:rsid w:val="002763ED"/>
    <w:rsid w:val="00286216"/>
    <w:rsid w:val="002922E6"/>
    <w:rsid w:val="002928CF"/>
    <w:rsid w:val="002A19A2"/>
    <w:rsid w:val="002A5A6A"/>
    <w:rsid w:val="002D32EE"/>
    <w:rsid w:val="00310B4B"/>
    <w:rsid w:val="0031702A"/>
    <w:rsid w:val="003175E3"/>
    <w:rsid w:val="00343038"/>
    <w:rsid w:val="00351665"/>
    <w:rsid w:val="00373690"/>
    <w:rsid w:val="003820F0"/>
    <w:rsid w:val="003938DA"/>
    <w:rsid w:val="003A2A50"/>
    <w:rsid w:val="003A764A"/>
    <w:rsid w:val="003B5BF3"/>
    <w:rsid w:val="00422A98"/>
    <w:rsid w:val="00425069"/>
    <w:rsid w:val="004705BB"/>
    <w:rsid w:val="004A2EF2"/>
    <w:rsid w:val="004B2706"/>
    <w:rsid w:val="004C121C"/>
    <w:rsid w:val="004C1EE4"/>
    <w:rsid w:val="004C53C4"/>
    <w:rsid w:val="004D5267"/>
    <w:rsid w:val="004D5676"/>
    <w:rsid w:val="005063CB"/>
    <w:rsid w:val="00516D07"/>
    <w:rsid w:val="00521379"/>
    <w:rsid w:val="00522CBE"/>
    <w:rsid w:val="00541B69"/>
    <w:rsid w:val="0054532B"/>
    <w:rsid w:val="00556072"/>
    <w:rsid w:val="00566DF0"/>
    <w:rsid w:val="00571CC6"/>
    <w:rsid w:val="0057567E"/>
    <w:rsid w:val="005A7AE3"/>
    <w:rsid w:val="005B5E55"/>
    <w:rsid w:val="005C0666"/>
    <w:rsid w:val="005C4EFE"/>
    <w:rsid w:val="005C5A37"/>
    <w:rsid w:val="005D1F81"/>
    <w:rsid w:val="005D4AB8"/>
    <w:rsid w:val="005F3A5B"/>
    <w:rsid w:val="00610203"/>
    <w:rsid w:val="00613377"/>
    <w:rsid w:val="0064502B"/>
    <w:rsid w:val="00650D9E"/>
    <w:rsid w:val="006525F7"/>
    <w:rsid w:val="00677E28"/>
    <w:rsid w:val="0068329D"/>
    <w:rsid w:val="006A5230"/>
    <w:rsid w:val="006A780B"/>
    <w:rsid w:val="006B3CDC"/>
    <w:rsid w:val="006C4588"/>
    <w:rsid w:val="006D345C"/>
    <w:rsid w:val="006D5B09"/>
    <w:rsid w:val="006D6436"/>
    <w:rsid w:val="006D6741"/>
    <w:rsid w:val="006E0667"/>
    <w:rsid w:val="0070106B"/>
    <w:rsid w:val="00720074"/>
    <w:rsid w:val="007233B3"/>
    <w:rsid w:val="007553AC"/>
    <w:rsid w:val="00773E5D"/>
    <w:rsid w:val="00775D2D"/>
    <w:rsid w:val="00777A70"/>
    <w:rsid w:val="00786CF3"/>
    <w:rsid w:val="00787315"/>
    <w:rsid w:val="0078769E"/>
    <w:rsid w:val="00794059"/>
    <w:rsid w:val="007A476A"/>
    <w:rsid w:val="007B466E"/>
    <w:rsid w:val="007C6FB2"/>
    <w:rsid w:val="007E3D56"/>
    <w:rsid w:val="00801417"/>
    <w:rsid w:val="00824FF0"/>
    <w:rsid w:val="00833021"/>
    <w:rsid w:val="008477C4"/>
    <w:rsid w:val="00854814"/>
    <w:rsid w:val="00856CD0"/>
    <w:rsid w:val="0085793F"/>
    <w:rsid w:val="008D267C"/>
    <w:rsid w:val="008D338F"/>
    <w:rsid w:val="008D6373"/>
    <w:rsid w:val="008E0958"/>
    <w:rsid w:val="008F3B64"/>
    <w:rsid w:val="009024E3"/>
    <w:rsid w:val="00903DE0"/>
    <w:rsid w:val="00923547"/>
    <w:rsid w:val="0093716C"/>
    <w:rsid w:val="00945092"/>
    <w:rsid w:val="00956209"/>
    <w:rsid w:val="00960CB6"/>
    <w:rsid w:val="00970B1E"/>
    <w:rsid w:val="009721C6"/>
    <w:rsid w:val="009732ED"/>
    <w:rsid w:val="0097346A"/>
    <w:rsid w:val="00993AF3"/>
    <w:rsid w:val="00995B4E"/>
    <w:rsid w:val="009A17E3"/>
    <w:rsid w:val="009F325C"/>
    <w:rsid w:val="00A020D1"/>
    <w:rsid w:val="00A229AD"/>
    <w:rsid w:val="00A35107"/>
    <w:rsid w:val="00A52EDA"/>
    <w:rsid w:val="00A5461B"/>
    <w:rsid w:val="00A569F3"/>
    <w:rsid w:val="00A71911"/>
    <w:rsid w:val="00A833C0"/>
    <w:rsid w:val="00AB0A11"/>
    <w:rsid w:val="00AB48C2"/>
    <w:rsid w:val="00AF0523"/>
    <w:rsid w:val="00B155C4"/>
    <w:rsid w:val="00B360F7"/>
    <w:rsid w:val="00B5351C"/>
    <w:rsid w:val="00B70D63"/>
    <w:rsid w:val="00B72F8B"/>
    <w:rsid w:val="00B87D74"/>
    <w:rsid w:val="00BB0817"/>
    <w:rsid w:val="00BF1068"/>
    <w:rsid w:val="00BF51BC"/>
    <w:rsid w:val="00C01AD4"/>
    <w:rsid w:val="00C04F23"/>
    <w:rsid w:val="00C1234D"/>
    <w:rsid w:val="00C14C16"/>
    <w:rsid w:val="00C21641"/>
    <w:rsid w:val="00C34F40"/>
    <w:rsid w:val="00C3594E"/>
    <w:rsid w:val="00C441A0"/>
    <w:rsid w:val="00C551D3"/>
    <w:rsid w:val="00C62518"/>
    <w:rsid w:val="00C763B5"/>
    <w:rsid w:val="00C94164"/>
    <w:rsid w:val="00CB2607"/>
    <w:rsid w:val="00CB4512"/>
    <w:rsid w:val="00CE5F39"/>
    <w:rsid w:val="00D13796"/>
    <w:rsid w:val="00D14E18"/>
    <w:rsid w:val="00D16878"/>
    <w:rsid w:val="00D16EF7"/>
    <w:rsid w:val="00D21082"/>
    <w:rsid w:val="00D24CB1"/>
    <w:rsid w:val="00D26742"/>
    <w:rsid w:val="00D34D76"/>
    <w:rsid w:val="00D36631"/>
    <w:rsid w:val="00D74024"/>
    <w:rsid w:val="00D85C15"/>
    <w:rsid w:val="00DA5C00"/>
    <w:rsid w:val="00DA7184"/>
    <w:rsid w:val="00DC0C3E"/>
    <w:rsid w:val="00DC2C6C"/>
    <w:rsid w:val="00E00934"/>
    <w:rsid w:val="00E010E0"/>
    <w:rsid w:val="00E17AAF"/>
    <w:rsid w:val="00E23981"/>
    <w:rsid w:val="00E2403E"/>
    <w:rsid w:val="00E35FB7"/>
    <w:rsid w:val="00E420D0"/>
    <w:rsid w:val="00E57315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857C8"/>
    <w:rsid w:val="00F935C7"/>
    <w:rsid w:val="00F9581F"/>
    <w:rsid w:val="00FB2A63"/>
    <w:rsid w:val="00FB61D0"/>
    <w:rsid w:val="00FD4CA8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12.2020¤3#EK_KlGjelderFra¤2#0¤2#¤3#EK_Opprettet¤2#0¤2#26.11.2020¤3#EK_Utgitt¤2#0¤2#14.12.2020¤3#EK_IBrukDato¤2#0¤2#28.01.2021¤3#EK_DokumentID¤2#0¤2#D00745¤3#EK_DokTittel¤2#0¤2#Samsvarsmatrise for NS-EN ISO 20387:2018¤3#EK_DokType¤2#0¤2#Skjema/Form¤3#EK_DocLvlShort¤2#0¤2# ¤3#EK_DocLevel¤2#0¤2# ¤3#EK_EksRef¤2#2¤2# 0_x0009_¤3#EK_Erstatter¤2#0¤2#1.00¤3#EK_ErstatterD¤2#0¤2#14.12.2020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18¤3#EK_Revisjon¤2#0¤2#1.01¤3#EK_Ansvarlig¤2#0¤2#Beate Brekke Hellerud¤3#EK_SkrevetAv¤2#0¤2#SRO¤3#EK_DokAnsvNavn¤2#0¤2#BBH¤3#EK_UText2¤2#0¤2# ¤3#EK_UText3¤2#0¤2# ¤3#EK_UText4¤2#0¤2# ¤3#EK_Status¤2#0¤2#I bruk¤3#EK_Stikkord¤2#0¤2#samsvarsmatrise, biobank, NA-s10, implementeringsguide, 22758¤3#EK_SuperStikkord¤2#0¤2#¤3#EK_Rapport¤2#3¤2#¤3#EK_EKPrintMerke¤2#0¤2#Uoffisiell utskrift er kun gyldig på utskriftsdato¤3#EK_Watermark¤2#0¤2#¤3#EK_Utgave¤2#0¤2#1.01¤3#EK_Merknad¤2#7¤2#Lagt til revisjonsintervall.¤3#EK_VerLogg¤2#2¤2#Ver. 1.01 - 28.01.2021|Lagt til revisjonsintervall.¤1#Ver. 1.00 - 14.12.2020|Nytt skjema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14.12.2022¤3#EK_Vedlegg¤2#2¤2# 0_x0009_¤3#EK_AvdelingOver¤2#4¤2# ¤3#EK_HRefNr¤2#0¤2# ¤3#EK_HbNavn¤2#0¤2# ¤3#EK_DokRefnr¤2#4¤2#00020104¤3#EK_Dokendrdato¤2#4¤2#26.01.2021 14:05:37¤3#EK_HbType¤2#4¤2# ¤3#EK_Offisiell¤2#4¤2# ¤3#EK_VedleggRef¤2#4¤2#.2.1.4.18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8"/>
    <w:docVar w:name="ek_doclevel" w:val=" "/>
    <w:docVar w:name="ek_doclvlshort" w:val=" "/>
    <w:docVar w:name="ek_dokansvnavn" w:val="BBH"/>
    <w:docVar w:name="ek_doktittel" w:val="Samsvarsmatrise for NS-EN ISO 20387:2018"/>
    <w:docVar w:name="ek_doktype" w:val="Skjema/Form"/>
    <w:docVar w:name="ek_dokumentid" w:val="D00745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4.12.2020"/>
    <w:docVar w:name="ek_format" w:val="-10"/>
    <w:docVar w:name="ek_gjelderfra" w:val="14.12.2020"/>
    <w:docVar w:name="ek_gjeldertil" w:val="14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til revisjonsintervall."/>
    <w:docVar w:name="ek_opprettet" w:val="26.11.2020"/>
    <w:docVar w:name="EK_Protection" w:val="-1"/>
    <w:docVar w:name="ek_rapport" w:val="[]"/>
    <w:docVar w:name="ek_refnr" w:val=".2.1.4.18"/>
    <w:docVar w:name="ek_revisjon" w:val="1.01"/>
    <w:docVar w:name="ek_signatur" w:val="Beate Brekke Hellerud"/>
    <w:docVar w:name="ek_skrevetav" w:val="SRO"/>
    <w:docVar w:name="ek_status" w:val="I bruk"/>
    <w:docVar w:name="ek_stikkord" w:val="samsvarsmatrise, biobank, NA-s10, implementeringsguide, 22758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14.12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0E1CFC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0E1CF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semiHidden/>
    <w:unhideWhenUsed/>
    <w:rsid w:val="004D526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4D5267"/>
    <w:rPr>
      <w:sz w:val="24"/>
    </w:r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D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586</Words>
  <Characters>3275</Characters>
  <Application>Microsoft Office Word</Application>
  <DocSecurity>0</DocSecurity>
  <Lines>344</Lines>
  <Paragraphs>176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NA-s10bio: Samsvarsmatrise for biobanker (ISO 20387:2018)</vt:lpstr>
      <vt:lpstr>Standard</vt:lpstr>
    </vt:vector>
  </TitlesOfParts>
  <Company>Datakvalitet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20387:2018</dc:title>
  <dc:subject>00020104|.2.1.4.18|</dc:subject>
  <dc:creator>Handbok</dc:creator>
  <dc:description>EK_Avdeling_x0002_4_x0002_ _x0003_EK_Avsnitt_x0002_4_x0002_ _x0003_EK_Bedriftsnavn_x0002_1_x0002_Norsk akkreditering_x0003_EK_GjelderFra_x0002_0_x0002_14.12.2020_x0003_EK_KlGjelderFra_x0002_0_x0002__x0003_EK_Opprettet_x0002_0_x0002_26.11.2020_x0003_EK_Utgitt_x0002_0_x0002_14.12.2020_x0003_EK_IBrukDato_x0002_0_x0002_28.01.2021_x0003_EK_DokumentID_x0002_0_x0002_D00745_x0003_EK_DokTittel_x0002_0_x0002_Samsvarsmatrise for NS-EN ISO 20387:2018_x0003_EK_DokType_x0002_0_x0002_Skjema/Form_x0003_EK_DocLvlShort_x0002_0_x0002_ _x0003_EK_DocLevel_x0002_0_x0002_ _x0003_EK_EksRef_x0002_2_x0002_ 0	_x0003_EK_Erstatter_x0002_0_x0002_1.00_x0003_EK_ErstatterD_x0002_0_x0002_14.12.2020_x0003_EK_Signatur_x0002_0_x0002_Beate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_x0003_EK_RefNr_x0002_0_x0002_.2.1.4.18_x0003_EK_Revisjon_x0002_0_x0002_1.01_x0003_EK_Ansvarlig_x0002_0_x0002_Beate Brekke Hellerud_x0003_EK_SkrevetAv_x0002_0_x0002_SRO_x0003_EK_DokAnsvNavn_x0002_0_x0002_BBH_x0003_EK_UText2_x0002_0_x0002_ _x0003_EK_UText3_x0002_0_x0002_ _x0003_EK_UText4_x0002_0_x0002_ _x0003_EK_Status_x0002_0_x0002_I bruk_x0003_EK_Stikkord_x0002_0_x0002_samsvarsmatrise, biobank, NA-s10, implementeringsguide, 22758_x0003_EK_SuperStikkord_x0002_0_x0002__x0003_EK_Rapport_x0002_3_x0002__x0003_EK_EKPrintMerke_x0002_0_x0002_Uoffisiell utskrift er kun gyldig på utskriftsdato_x0003_EK_Watermark_x0002_0_x0002__x0003_EK_Utgave_x0002_0_x0002_1.01_x0003_EK_Merknad_x0002_7_x0002_Lagt til revisjonsintervall._x0003_EK_VerLogg_x0002_2_x0002_Ver. 1.01 - 28.01.2021|Lagt til revisjonsintervall._x0001_Ver. 1.00 - 14.12.2020|Nytt skjema._x0003_EK_RF1_x0002_4_x0002_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_x0003_EK_DL_x0002_0_x0002_18_x0003_EK_GjelderTil_x0002_0_x0002_14.12.2022_x0003_EK_Vedlegg_x0002_2_x0002_ 0	_x0003_EK_AvdelingOver_x0002_4_x0002_ _x0003_EK_HRefNr_x0002_0_x0002_ _x0003_EK_HbNavn_x0002_0_x0002_ _x0003_EK_DokRefnr_x0002_4_x0002_00020104_x0003_EK_Dokendrdato_x0002_4_x0002_26.01.2021 14:05:37_x0003_EK_HbType_x0002_4_x0002_ _x0003_EK_Offisiell_x0002_4_x0002_ _x0003_EK_VedleggRef_x0002_4_x0002_.2.1.4.18_x0003_EK_Strukt00_x0002_5_x0002_._x0005_2_x0005_Kjerneprosesser_x0005_1_x0005_0_x0004_._x0005_1_x0005_Akkreditering_x0005_4_x0005_0_x0004_._x0005_4_x0005_Kundeskjema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2021-01-28T09:09:00Z</dcterms:created>
  <dcterms:modified xsi:type="dcterms:W3CDTF">2021-01-28T09:09:00Z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20387:2018</vt:lpwstr>
  </property>
  <property fmtid="{D5CDD505-2E9C-101B-9397-08002B2CF9AE}" pid="3" name="EK_DokType">
    <vt:lpwstr>Skjema</vt:lpwstr>
  </property>
  <property fmtid="{D5CDD505-2E9C-101B-9397-08002B2CF9AE}" pid="4" name="EK_DokumentID">
    <vt:lpwstr>D00745</vt:lpwstr>
  </property>
  <property fmtid="{D5CDD505-2E9C-101B-9397-08002B2CF9AE}" pid="5" name="EK_GjelderFra">
    <vt:lpwstr>15.11.2022</vt:lpwstr>
  </property>
  <property fmtid="{D5CDD505-2E9C-101B-9397-08002B2CF9AE}" pid="6" name="EK_Signatur">
    <vt:lpwstr>Beate Brekke Hellerud</vt:lpwstr>
  </property>
  <property fmtid="{D5CDD505-2E9C-101B-9397-08002B2CF9AE}" pid="7" name="EK_Utgave">
    <vt:lpwstr>1.02</vt:lpwstr>
  </property>
  <property fmtid="{D5CDD505-2E9C-101B-9397-08002B2CF9AE}" pid="8" name="EK_Watermark">
    <vt:lpwstr/>
  </property>
</Properties>
</file>