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304" w:type="dxa"/>
        <w:tblInd w:w="-19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20"/>
        <w:gridCol w:w="1984"/>
      </w:tblGrid>
      <w:tr w14:paraId="76110CBA" w14:textId="77777777" w:rsidTr="00FB6C89">
        <w:tblPrEx>
          <w:tblW w:w="9304" w:type="dxa"/>
          <w:tblInd w:w="-19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tempHer"/>
          <w:bookmarkStart w:id="1" w:name="_Toc400352179"/>
          <w:bookmarkEnd w:id="0"/>
          <w:p w:rsidR="00666424" w:rsidP="00F401F9" w14:paraId="772FA590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sz w:val="24"/>
              </w:rPr>
            </w:pPr>
            <w:r w:rsidRPr="003F029D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begin" w:fldLock="1"/>
            </w:r>
            <w:r w:rsidRPr="003F029D">
              <w:rPr>
                <w:rStyle w:val="Strong"/>
                <w:rFonts w:asciiTheme="minorHAnsi" w:hAnsiTheme="minorHAnsi"/>
                <w:bCs w:val="0"/>
                <w:sz w:val="24"/>
              </w:rPr>
              <w:instrText>DOCPROPERTY EK_DokTittel \*charformat</w:instrText>
            </w:r>
            <w:r w:rsidRPr="003F029D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separate"/>
            </w:r>
            <w:r w:rsidRPr="003F029D">
              <w:rPr>
                <w:rStyle w:val="Strong"/>
                <w:rFonts w:asciiTheme="minorHAnsi" w:hAnsiTheme="minorHAnsi"/>
                <w:bCs w:val="0"/>
                <w:sz w:val="24"/>
              </w:rPr>
              <w:t>Rapport fra observasjon av inspeksjon (NA-S9e)</w:t>
            </w:r>
            <w:r w:rsidRPr="003F029D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end"/>
            </w:r>
          </w:p>
          <w:p w:rsidR="00E44475" w:rsidRPr="00666424" w:rsidP="00F401F9" w14:paraId="76110CB8" w14:textId="564AD419">
            <w:pPr>
              <w:pStyle w:val="Subtitle"/>
              <w:rPr>
                <w:rStyle w:val="Strong"/>
                <w:rFonts w:asciiTheme="minorHAnsi" w:hAnsiTheme="minorHAnsi"/>
                <w:bCs w:val="0"/>
                <w:i/>
                <w:iCs w:val="0"/>
                <w:sz w:val="20"/>
                <w:szCs w:val="20"/>
              </w:rPr>
            </w:pP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color w:val="A6A6A6" w:themeColor="background1" w:themeShade="A6"/>
                <w:sz w:val="20"/>
                <w:szCs w:val="20"/>
              </w:rPr>
              <w:t xml:space="preserve">Report from </w:t>
            </w: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color w:val="A6A6A6" w:themeColor="background1" w:themeShade="A6"/>
                <w:sz w:val="20"/>
                <w:szCs w:val="20"/>
              </w:rPr>
              <w:t>witnessing</w:t>
            </w: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color w:val="A6A6A6" w:themeColor="background1" w:themeShade="A6"/>
                <w:sz w:val="20"/>
                <w:szCs w:val="20"/>
              </w:rPr>
              <w:t>of</w:t>
            </w: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color w:val="A6A6A6" w:themeColor="background1" w:themeShade="A6"/>
                <w:sz w:val="20"/>
                <w:szCs w:val="20"/>
              </w:rPr>
              <w:t>inspection</w:t>
            </w:r>
            <w:r w:rsidRPr="00666424" w:rsidR="00123403">
              <w:rPr>
                <w:rStyle w:val="Strong"/>
                <w:rFonts w:asciiTheme="minorHAnsi" w:hAnsiTheme="minorHAnsi"/>
                <w:bCs w:val="0"/>
                <w:i/>
                <w:iCs w:val="0"/>
                <w:sz w:val="20"/>
                <w:szCs w:val="20"/>
              </w:rPr>
              <w:fldChar w:fldCharType="begin"/>
            </w:r>
            <w:r w:rsidRPr="00666424">
              <w:rPr>
                <w:rStyle w:val="Strong"/>
                <w:rFonts w:asciiTheme="minorHAnsi" w:hAnsiTheme="minorHAnsi"/>
                <w:bCs w:val="0"/>
                <w:i/>
                <w:iCs w:val="0"/>
                <w:sz w:val="20"/>
                <w:szCs w:val="20"/>
              </w:rPr>
              <w:instrText xml:space="preserve">  \* MERGEFORMAT </w:instrText>
            </w:r>
            <w:r w:rsidRPr="00666424" w:rsidR="00123403">
              <w:rPr>
                <w:rStyle w:val="Strong"/>
                <w:rFonts w:asciiTheme="minorHAnsi" w:hAnsiTheme="minorHAnsi"/>
                <w:bCs w:val="0"/>
                <w:i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44475" w:rsidRPr="003D1663" w:rsidP="00F401F9" w14:paraId="76110CB9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t xml:space="preserve">Dok.id.: </w:t>
            </w:r>
            <w:r w:rsidRPr="003D1663" w:rsidR="0012340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begin" w:fldLock="1"/>
            </w:r>
            <w:r w:rsidRPr="003D166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instrText xml:space="preserve"> DOCPROPERTY EK_DokumentID </w:instrText>
            </w:r>
            <w:r w:rsidRPr="003D1663" w:rsidR="0012340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separate"/>
            </w:r>
            <w:r w:rsidRPr="003D166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t>D00295</w:t>
            </w:r>
            <w:r w:rsidRPr="003D1663" w:rsidR="00123403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end"/>
            </w:r>
          </w:p>
        </w:tc>
      </w:tr>
      <w:tr w14:paraId="76110CBD" w14:textId="77777777" w:rsidTr="00FB6C89">
        <w:tblPrEx>
          <w:tblW w:w="9304" w:type="dxa"/>
          <w:tblInd w:w="-19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75" w:rsidRPr="003F029D" w:rsidP="00F401F9" w14:paraId="76110CBB" w14:textId="77777777">
            <w:pPr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</w:pP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fldChar w:fldCharType="begin" w:fldLock="1"/>
            </w: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instrText>DOCPROPERTY EK_Bedriftsnavn \*charformat</w:instrText>
            </w: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fldChar w:fldCharType="separate"/>
            </w: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t>Norsk akkreditering</w:t>
            </w: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fldChar w:fldCharType="end"/>
            </w: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t xml:space="preserve"> / Norwegian </w:t>
            </w:r>
            <w:r w:rsidRPr="003F029D">
              <w:rPr>
                <w:rStyle w:val="Strong"/>
                <w:rFonts w:asciiTheme="minorHAnsi" w:hAnsiTheme="minorHAnsi"/>
                <w:bCs w:val="0"/>
                <w:sz w:val="16"/>
                <w:szCs w:val="16"/>
              </w:rPr>
              <w:t>Accreditation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4475" w:rsidRPr="003D1663" w:rsidP="00F401F9" w14:paraId="76110CBC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begin" w:fldLock="1"/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instrText>DOCPROPERTY EK_DokType \*charformat</w:instrText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separate"/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t>Rapport/Report</w:t>
            </w:r>
            <w:r w:rsidRPr="003D1663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end"/>
            </w:r>
          </w:p>
        </w:tc>
      </w:tr>
      <w:bookmarkEnd w:id="1"/>
    </w:tbl>
    <w:p w:rsidR="00EE7AA4" w:rsidP="00EE7AA4" w14:paraId="76110CBE" w14:textId="77777777">
      <w:pPr>
        <w:rPr>
          <w:bCs/>
          <w:sz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420"/>
        <w:gridCol w:w="1544"/>
        <w:gridCol w:w="375"/>
        <w:gridCol w:w="1170"/>
      </w:tblGrid>
      <w:tr w14:paraId="76110CC1" w14:textId="77777777" w:rsidTr="00A17F92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BF" w14:textId="77777777">
            <w:pPr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Organisasjon </w:t>
            </w: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Organization</w:t>
            </w:r>
            <w:r>
              <w:rPr>
                <w:b/>
                <w:szCs w:val="18"/>
              </w:rPr>
              <w:t xml:space="preserve">  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C0" w14:textId="77777777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14:paraId="76110CC8" w14:textId="77777777" w:rsidTr="00A17F92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RPr="00581BC6" w:rsidP="00A17F92" w14:paraId="76110CC2" w14:textId="77777777">
            <w:pPr>
              <w:rPr>
                <w:b/>
                <w:szCs w:val="18"/>
                <w:lang w:val="en-US"/>
              </w:rPr>
            </w:pPr>
            <w:r w:rsidRPr="00581BC6">
              <w:rPr>
                <w:b/>
                <w:szCs w:val="18"/>
                <w:lang w:val="en-US"/>
              </w:rPr>
              <w:t>Akkrediteringsnr</w:t>
            </w:r>
            <w:r w:rsidRPr="00581BC6">
              <w:rPr>
                <w:b/>
                <w:szCs w:val="18"/>
                <w:lang w:val="en-US"/>
              </w:rPr>
              <w:t xml:space="preserve">. - </w:t>
            </w:r>
            <w:r w:rsidRPr="00581BC6">
              <w:rPr>
                <w:b/>
                <w:szCs w:val="18"/>
                <w:lang w:val="en-US"/>
              </w:rPr>
              <w:t>søkernr</w:t>
            </w:r>
            <w:r w:rsidRPr="00581BC6">
              <w:rPr>
                <w:b/>
                <w:szCs w:val="18"/>
                <w:lang w:val="en-US"/>
              </w:rPr>
              <w:t xml:space="preserve">. </w:t>
            </w:r>
          </w:p>
          <w:p w:rsidR="00EE7AA4" w:rsidP="00A17F92" w14:paraId="76110CC3" w14:textId="77777777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no. – application no.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C4" w14:textId="77777777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RPr="00581BC6" w:rsidP="00A17F92" w14:paraId="76110CC5" w14:textId="2F2A8B75">
            <w:pPr>
              <w:rPr>
                <w:b/>
                <w:szCs w:val="18"/>
                <w:lang w:val="en-US"/>
              </w:rPr>
            </w:pPr>
            <w:r w:rsidRPr="00581BC6">
              <w:rPr>
                <w:b/>
                <w:szCs w:val="18"/>
                <w:lang w:val="en-US"/>
              </w:rPr>
              <w:t>Dato for</w:t>
            </w:r>
            <w:r w:rsidRPr="00581BC6">
              <w:rPr>
                <w:b/>
                <w:szCs w:val="18"/>
                <w:lang w:val="en-US"/>
              </w:rPr>
              <w:t xml:space="preserve"> </w:t>
            </w:r>
            <w:r w:rsidRPr="00581BC6">
              <w:rPr>
                <w:b/>
                <w:szCs w:val="18"/>
                <w:lang w:val="en-US"/>
              </w:rPr>
              <w:t>observasjon</w:t>
            </w:r>
          </w:p>
          <w:p w:rsidR="00EE7AA4" w:rsidP="00A17F92" w14:paraId="76110CC6" w14:textId="60EC0567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Date of </w:t>
            </w: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C7" w14:textId="77777777">
            <w:pPr>
              <w:rPr>
                <w:szCs w:val="18"/>
                <w:lang w:val="en-US"/>
              </w:rPr>
            </w:pPr>
          </w:p>
        </w:tc>
      </w:tr>
      <w:tr w14:paraId="76110CCF" w14:textId="77777777" w:rsidTr="00A17F92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C9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Akkrediteringsstandard</w:t>
            </w:r>
          </w:p>
          <w:p w:rsidR="00EE7AA4" w:rsidP="00A17F92" w14:paraId="76110CCA" w14:textId="77777777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Accreditation standard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CB" w14:textId="77777777">
            <w:pPr>
              <w:rPr>
                <w:bCs/>
                <w:noProof/>
                <w:szCs w:val="18"/>
              </w:rPr>
            </w:pPr>
            <w:r>
              <w:rPr>
                <w:bCs/>
                <w:noProof/>
                <w:szCs w:val="18"/>
                <w:highlight w:val="yellow"/>
              </w:rPr>
              <w:t>NS-EN ISO XXXX: XX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CC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Type bedømming</w:t>
            </w:r>
          </w:p>
          <w:p w:rsidR="00EE7AA4" w:rsidP="00A17F92" w14:paraId="76110CCD" w14:textId="77777777">
            <w:pPr>
              <w:rPr>
                <w:bCs/>
                <w:noProof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Type of assessment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CE" w14:textId="77777777">
            <w:pPr>
              <w:rPr>
                <w:bCs/>
                <w:noProof/>
                <w:szCs w:val="18"/>
              </w:rPr>
            </w:pPr>
          </w:p>
        </w:tc>
      </w:tr>
      <w:tr w14:paraId="76110CD3" w14:textId="77777777" w:rsidTr="00A17F92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D0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Sertifiseringsordning</w:t>
            </w:r>
          </w:p>
          <w:p w:rsidR="00EE7AA4" w:rsidP="00A17F92" w14:paraId="76110CD1" w14:textId="77777777">
            <w:pPr>
              <w:rPr>
                <w:b/>
                <w:szCs w:val="18"/>
                <w:lang w:val="en-GB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Certification Scheme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D2" w14:textId="77777777">
            <w:pPr>
              <w:rPr>
                <w:b/>
                <w:szCs w:val="18"/>
                <w:lang w:val="en-GB"/>
              </w:rPr>
            </w:pPr>
          </w:p>
        </w:tc>
      </w:tr>
      <w:tr w14:paraId="76110CD7" w14:textId="77777777" w:rsidTr="00A17F92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D4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Bedømte lokaliteter </w:t>
            </w:r>
          </w:p>
          <w:p w:rsidR="00EE7AA4" w:rsidP="00A17F92" w14:paraId="76110CD5" w14:textId="77777777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Locations assessed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D6" w14:textId="77777777">
            <w:pPr>
              <w:rPr>
                <w:szCs w:val="18"/>
              </w:rPr>
            </w:pPr>
          </w:p>
        </w:tc>
      </w:tr>
      <w:tr w14:paraId="76110CDB" w14:textId="77777777" w:rsidTr="00A17F92">
        <w:tblPrEx>
          <w:tblW w:w="9285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D8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Observasjonsområder</w:t>
            </w:r>
          </w:p>
          <w:p w:rsidR="00EE7AA4" w:rsidP="00A17F92" w14:paraId="76110CD9" w14:textId="77777777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Witnessed areas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6C335A10" w14:textId="77777777">
            <w:pPr>
              <w:rPr>
                <w:szCs w:val="18"/>
              </w:rPr>
            </w:pPr>
            <w:r w:rsidRPr="00FF46BB">
              <w:rPr>
                <w:szCs w:val="18"/>
              </w:rPr>
              <w:t>Observasjonen er dekkende for følgen</w:t>
            </w:r>
            <w:r>
              <w:rPr>
                <w:szCs w:val="18"/>
              </w:rPr>
              <w:t>de deler av akkreditert omfang:</w:t>
            </w:r>
          </w:p>
          <w:p w:rsidR="00666424" w:rsidRPr="00DB3B5A" w:rsidP="00666424" w14:paraId="0912FB9F" w14:textId="646FA0E8">
            <w:pPr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</w:pPr>
            <w:r w:rsidRPr="00DB3B5A"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>The witnessing covered th</w:t>
            </w:r>
            <w:r w:rsidR="00B07ED0"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 xml:space="preserve">e following </w:t>
            </w:r>
            <w:r w:rsidRPr="00DB3B5A">
              <w:rPr>
                <w:i/>
                <w:iCs/>
                <w:color w:val="A6A6A6" w:themeColor="background1" w:themeShade="A6"/>
                <w:sz w:val="14"/>
                <w:szCs w:val="14"/>
                <w:lang w:val="en-US"/>
              </w:rPr>
              <w:t>of the accredited scope</w:t>
            </w:r>
          </w:p>
          <w:p w:rsidR="00666424" w:rsidRPr="00FF46BB" w:rsidP="00A17F92" w14:paraId="76110CDA" w14:textId="77777777">
            <w:pPr>
              <w:rPr>
                <w:szCs w:val="18"/>
              </w:rPr>
            </w:pPr>
          </w:p>
        </w:tc>
      </w:tr>
      <w:tr w14:paraId="76110CDF" w14:textId="77777777" w:rsidTr="00A17F92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DC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Ledende bedømmer</w:t>
            </w:r>
          </w:p>
          <w:p w:rsidR="00EE7AA4" w:rsidP="00A17F92" w14:paraId="76110CDD" w14:textId="77777777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Lead assessor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DE" w14:textId="77777777">
            <w:pPr>
              <w:rPr>
                <w:bCs/>
                <w:noProof/>
                <w:szCs w:val="18"/>
              </w:rPr>
            </w:pPr>
          </w:p>
        </w:tc>
      </w:tr>
      <w:tr w14:paraId="76110CE3" w14:textId="77777777" w:rsidTr="00A17F92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E0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Teknisk(e) bedømmer(e)/ekspert(er) – fagområde </w:t>
            </w:r>
          </w:p>
          <w:p w:rsidR="00EE7AA4" w:rsidP="00A17F92" w14:paraId="76110CE1" w14:textId="77777777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Technical assessor(s)/expert(s) – technical area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E2" w14:textId="77777777">
            <w:pPr>
              <w:rPr>
                <w:szCs w:val="18"/>
                <w:lang w:val="en-US"/>
              </w:rPr>
            </w:pPr>
          </w:p>
        </w:tc>
      </w:tr>
      <w:tr w14:paraId="76110CE9" w14:textId="77777777" w:rsidTr="00A17F92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E4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utarbeidet av</w:t>
            </w:r>
          </w:p>
          <w:p w:rsidR="00EE7AA4" w:rsidP="00A17F92" w14:paraId="76110CE5" w14:textId="77777777">
            <w:pPr>
              <w:rPr>
                <w:b/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Report issued by 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E6" w14:textId="77777777">
            <w:pPr>
              <w:rPr>
                <w:szCs w:val="18"/>
                <w:lang w:val="en-US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E7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EE7AA4" w:rsidP="00A17F92" w14:paraId="76110CE8" w14:textId="77777777">
            <w:pPr>
              <w:rPr>
                <w:szCs w:val="18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  <w:tr w14:paraId="76110CEF" w14:textId="77777777" w:rsidTr="00A17F92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EA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Rapport godkjent av</w:t>
            </w:r>
          </w:p>
          <w:p w:rsidR="00EE7AA4" w:rsidRPr="00581BC6" w:rsidP="00A17F92" w14:paraId="76110CEB" w14:textId="77777777">
            <w:pPr>
              <w:rPr>
                <w:b/>
                <w:szCs w:val="18"/>
              </w:rPr>
            </w:pPr>
            <w:r w:rsidRPr="00581BC6">
              <w:rPr>
                <w:b/>
                <w:i/>
                <w:color w:val="A6A6A6" w:themeColor="background1" w:themeShade="A6"/>
                <w:sz w:val="14"/>
                <w:szCs w:val="14"/>
              </w:rPr>
              <w:t xml:space="preserve">Report </w:t>
            </w:r>
            <w:r w:rsidRPr="00581BC6">
              <w:rPr>
                <w:b/>
                <w:i/>
                <w:color w:val="A6A6A6" w:themeColor="background1" w:themeShade="A6"/>
                <w:sz w:val="14"/>
                <w:szCs w:val="14"/>
              </w:rPr>
              <w:t>approved</w:t>
            </w:r>
            <w:r w:rsidRPr="00581BC6">
              <w:rPr>
                <w:b/>
                <w:i/>
                <w:color w:val="A6A6A6" w:themeColor="background1" w:themeShade="A6"/>
                <w:sz w:val="14"/>
                <w:szCs w:val="14"/>
              </w:rPr>
              <w:t xml:space="preserve"> by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AA4" w:rsidP="00A17F92" w14:paraId="76110CEC" w14:textId="77777777">
            <w:pPr>
              <w:rPr>
                <w:szCs w:val="18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AA4" w:rsidP="00A17F92" w14:paraId="76110CED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Dato </w:t>
            </w:r>
          </w:p>
          <w:p w:rsidR="00EE7AA4" w:rsidP="00A17F92" w14:paraId="76110CEE" w14:textId="77777777">
            <w:pPr>
              <w:rPr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Date</w:t>
            </w:r>
          </w:p>
        </w:tc>
      </w:tr>
    </w:tbl>
    <w:p w:rsidR="00EE7AA4" w:rsidP="00EE7AA4" w14:paraId="76110CF0" w14:textId="77777777">
      <w:pPr>
        <w:rPr>
          <w:bCs/>
          <w:i/>
          <w:szCs w:val="18"/>
        </w:rPr>
      </w:pPr>
      <w:r>
        <w:rPr>
          <w:i/>
          <w:szCs w:val="18"/>
        </w:rPr>
        <w:t xml:space="preserve">Rapporten tillates gjengitt i sin helhet.  </w:t>
      </w:r>
      <w:r>
        <w:rPr>
          <w:i/>
          <w:szCs w:val="18"/>
        </w:rPr>
        <w:t>Utdrag av rapporten er kun tillatt gjengitt etter skriftlig godkjennelse av NA</w:t>
      </w:r>
      <w:r>
        <w:rPr>
          <w:bCs/>
          <w:i/>
          <w:szCs w:val="18"/>
        </w:rPr>
        <w:t>.</w:t>
      </w:r>
    </w:p>
    <w:p w:rsidR="00EE7AA4" w:rsidP="00EE7AA4" w14:paraId="76110CF1" w14:textId="77777777">
      <w:pPr>
        <w:rPr>
          <w:bCs/>
          <w:i/>
          <w:szCs w:val="18"/>
        </w:rPr>
      </w:pPr>
      <w:r>
        <w:rPr>
          <w:bCs/>
          <w:i/>
          <w:szCs w:val="18"/>
        </w:rPr>
        <w:t>Innsender bekrefter at innholdet i rapporten ikke er i strid med Norsk akkrediterings policy og praksis.</w:t>
      </w:r>
    </w:p>
    <w:p w:rsidR="00B07ED0" w:rsidP="00EE7AA4" w14:paraId="31E33C14" w14:textId="758492E5">
      <w:pPr>
        <w:rPr>
          <w:bCs/>
          <w:i/>
          <w:szCs w:val="18"/>
        </w:rPr>
      </w:pPr>
      <w:r w:rsidRPr="006D5119">
        <w:rPr>
          <w:i/>
          <w:color w:val="A6A6A6" w:themeColor="background1" w:themeShade="A6"/>
          <w:szCs w:val="18"/>
          <w:lang w:val="en-GB"/>
        </w:rPr>
        <w:t xml:space="preserve">This report shall not be reproduced other than in full. Extracts from the report may be reproduced after written approval by Norwegian Accreditation. </w:t>
      </w:r>
      <w:r w:rsidRPr="006D5119">
        <w:rPr>
          <w:bCs/>
          <w:i/>
          <w:color w:val="A6A6A6" w:themeColor="background1" w:themeShade="A6"/>
          <w:szCs w:val="18"/>
          <w:lang w:val="en-GB"/>
        </w:rPr>
        <w:t>Submitter confirms that the contents of the report are not in conflict with Norwegian Accreditation’s policy and practice</w:t>
      </w:r>
    </w:p>
    <w:p w:rsidR="00AA315F" w:rsidRPr="00A73CFE" w:rsidP="00AA315F" w14:paraId="76110CF3" w14:textId="77777777">
      <w:pPr>
        <w:rPr>
          <w:rFonts w:ascii="Times New Roman" w:hAnsi="Times New Roman"/>
          <w:sz w:val="22"/>
          <w:szCs w:val="22"/>
        </w:rPr>
      </w:pPr>
    </w:p>
    <w:p w:rsidR="00AA315F" w:rsidRPr="00A73CFE" w:rsidP="00A73CFE" w14:paraId="76110CF4" w14:textId="6AD5C17A">
      <w:pPr>
        <w:pStyle w:val="Heading1"/>
      </w:pPr>
      <w:r w:rsidRPr="00A73CFE">
        <w:t>Generell informasjon</w:t>
      </w:r>
    </w:p>
    <w:p w:rsidR="00B07ED0" w:rsidP="00A73CFE" w14:paraId="1B786666" w14:textId="124DF851">
      <w:pPr>
        <w:ind w:firstLine="432"/>
        <w:rPr>
          <w:b/>
          <w:bCs/>
          <w:i/>
          <w:iCs/>
          <w:color w:val="A6A6A6" w:themeColor="background1" w:themeShade="A6"/>
          <w:sz w:val="20"/>
        </w:rPr>
      </w:pPr>
      <w:r w:rsidRPr="00A73CFE">
        <w:rPr>
          <w:b/>
          <w:bCs/>
          <w:i/>
          <w:iCs/>
          <w:color w:val="A6A6A6" w:themeColor="background1" w:themeShade="A6"/>
          <w:sz w:val="20"/>
        </w:rPr>
        <w:t xml:space="preserve">General </w:t>
      </w:r>
      <w:r w:rsidRPr="00A73CFE">
        <w:rPr>
          <w:b/>
          <w:bCs/>
          <w:i/>
          <w:iCs/>
          <w:color w:val="A6A6A6" w:themeColor="background1" w:themeShade="A6"/>
          <w:sz w:val="20"/>
        </w:rPr>
        <w:t>information</w:t>
      </w: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5D614209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RPr="00A73CFE" w:rsidP="00AD7C67" w14:paraId="77866392" w14:textId="77777777">
            <w:pPr>
              <w:rPr>
                <w:b/>
                <w:bCs/>
                <w:sz w:val="22"/>
              </w:rPr>
            </w:pPr>
            <w:r w:rsidRPr="00A73CFE">
              <w:rPr>
                <w:b/>
                <w:bCs/>
                <w:sz w:val="22"/>
              </w:rPr>
              <w:t>Observerte inspektører:</w:t>
            </w:r>
          </w:p>
          <w:p w:rsidR="001F2FD1" w:rsidRPr="00A73CFE" w:rsidP="00AD7C67" w14:paraId="79A6DF6E" w14:textId="77777777">
            <w:pPr>
              <w:rPr>
                <w:b/>
                <w:bCs/>
                <w:i/>
                <w:iCs/>
                <w:color w:val="A6A6A6" w:themeColor="background1" w:themeShade="A6"/>
                <w:szCs w:val="18"/>
              </w:rPr>
            </w:pPr>
            <w:r w:rsidRPr="00A73CFE">
              <w:rPr>
                <w:b/>
                <w:bCs/>
                <w:i/>
                <w:iCs/>
                <w:color w:val="A6A6A6" w:themeColor="background1" w:themeShade="A6"/>
                <w:szCs w:val="18"/>
              </w:rPr>
              <w:t>Inspectors</w:t>
            </w:r>
            <w:r w:rsidRPr="00A73CFE">
              <w:rPr>
                <w:b/>
                <w:bCs/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A73CFE">
              <w:rPr>
                <w:b/>
                <w:bCs/>
                <w:i/>
                <w:iCs/>
                <w:color w:val="A6A6A6" w:themeColor="background1" w:themeShade="A6"/>
                <w:szCs w:val="18"/>
              </w:rPr>
              <w:t>witnessed</w:t>
            </w:r>
          </w:p>
          <w:p w:rsidR="001F2FD1" w:rsidRPr="00DB3B5A" w:rsidP="00AD7C67" w14:paraId="11D687DC" w14:textId="77777777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6E26B100" w14:textId="77777777">
            <w:pPr>
              <w:pStyle w:val="NoSpacing"/>
              <w:rPr>
                <w:b/>
              </w:rPr>
            </w:pPr>
          </w:p>
        </w:tc>
      </w:tr>
    </w:tbl>
    <w:p w:rsidR="001F2FD1" w:rsidP="001F2FD1" w14:paraId="772F48FB" w14:textId="77777777">
      <w:pPr>
        <w:pStyle w:val="NoSpacing"/>
        <w:rPr>
          <w:b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38C70F7A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RPr="00EA59BC" w:rsidP="00AD7C67" w14:paraId="6C0FACBB" w14:textId="777777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</w:t>
            </w:r>
            <w:r w:rsidRPr="00EA59BC">
              <w:rPr>
                <w:b/>
                <w:bCs/>
                <w:sz w:val="22"/>
              </w:rPr>
              <w:t>nspisert bedrift:</w:t>
            </w:r>
          </w:p>
          <w:p w:rsidR="001F2FD1" w:rsidRPr="00EA59BC" w:rsidP="00AD7C67" w14:paraId="30628356" w14:textId="77777777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Company </w:t>
            </w: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>name</w:t>
            </w:r>
            <w:r w:rsidRPr="00EA59BC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4E554864" w14:textId="77777777">
            <w:pPr>
              <w:pStyle w:val="NoSpacing"/>
            </w:pPr>
          </w:p>
        </w:tc>
      </w:tr>
      <w:tr w14:paraId="690F730A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47A98B6B" w14:textId="77777777">
            <w:pPr>
              <w:pStyle w:val="NoSpacing"/>
            </w:pPr>
            <w:r>
              <w:t>Inspeksjonssted:</w:t>
            </w:r>
          </w:p>
          <w:p w:rsidR="001F2FD1" w:rsidRPr="00DB3B5A" w:rsidP="00AD7C67" w14:paraId="4E566861" w14:textId="77777777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Place 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>of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 w:val="18"/>
                <w:szCs w:val="18"/>
              </w:rPr>
              <w:t>inspection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63EF2947" w14:textId="77777777">
            <w:pPr>
              <w:pStyle w:val="NoSpacing"/>
            </w:pPr>
          </w:p>
        </w:tc>
      </w:tr>
      <w:tr w14:paraId="176B40C5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10BD3634" w14:textId="77777777">
            <w:pPr>
              <w:pStyle w:val="NoSpacing"/>
            </w:pPr>
            <w:r>
              <w:t>Bransje:</w:t>
            </w:r>
          </w:p>
          <w:p w:rsidR="001F2FD1" w:rsidRPr="00DB3B5A" w:rsidP="00AD7C67" w14:paraId="45D52E20" w14:textId="77777777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Business 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</w:rPr>
              <w:t>sector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1E57552C" w14:textId="77777777">
            <w:pPr>
              <w:pStyle w:val="NoSpacing"/>
            </w:pPr>
          </w:p>
        </w:tc>
      </w:tr>
      <w:tr w14:paraId="3BBB1208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RPr="00A73CFE" w:rsidP="00AD7C67" w14:paraId="08A0797F" w14:textId="77777777">
            <w:pPr>
              <w:rPr>
                <w:sz w:val="22"/>
              </w:rPr>
            </w:pPr>
            <w:r w:rsidRPr="00A73CFE">
              <w:rPr>
                <w:sz w:val="22"/>
              </w:rPr>
              <w:t>Antall ansatte:</w:t>
            </w:r>
          </w:p>
          <w:p w:rsidR="001F2FD1" w:rsidRPr="00EA59BC" w:rsidP="00AD7C67" w14:paraId="0F61ABE5" w14:textId="77777777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>Number</w:t>
            </w: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>of</w:t>
            </w: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EA59BC">
              <w:rPr>
                <w:i/>
                <w:iCs/>
                <w:color w:val="A6A6A6" w:themeColor="background1" w:themeShade="A6"/>
                <w:sz w:val="18"/>
                <w:szCs w:val="18"/>
              </w:rPr>
              <w:t>employees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310C30DB" w14:textId="77777777">
            <w:pPr>
              <w:pStyle w:val="NoSpacing"/>
            </w:pPr>
          </w:p>
        </w:tc>
      </w:tr>
      <w:tr w14:paraId="1F528DED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12AF99E5" w14:textId="77777777">
            <w:pPr>
              <w:pStyle w:val="NoSpacing"/>
              <w:rPr>
                <w:lang w:val="nn-NO"/>
              </w:rPr>
            </w:pPr>
            <w:r w:rsidRPr="00D100A8">
              <w:rPr>
                <w:lang w:val="nn-NO"/>
              </w:rPr>
              <w:t>Standard</w:t>
            </w:r>
            <w:r>
              <w:rPr>
                <w:lang w:val="nn-NO"/>
              </w:rPr>
              <w:t>/</w:t>
            </w:r>
            <w:r w:rsidRPr="00D100A8">
              <w:rPr>
                <w:lang w:val="nn-NO"/>
              </w:rPr>
              <w:t>normativ dokument</w:t>
            </w:r>
            <w:r>
              <w:rPr>
                <w:lang w:val="nn-NO"/>
              </w:rPr>
              <w:t xml:space="preserve"> det </w:t>
            </w:r>
            <w:r>
              <w:rPr>
                <w:lang w:val="nn-NO"/>
              </w:rPr>
              <w:t>inspiseres</w:t>
            </w:r>
            <w:r w:rsidRPr="00D100A8">
              <w:rPr>
                <w:lang w:val="nn-NO"/>
              </w:rPr>
              <w:t xml:space="preserve"> mot:</w:t>
            </w:r>
          </w:p>
          <w:p w:rsidR="001F2FD1" w:rsidRPr="00EA59BC" w:rsidP="00AD7C67" w14:paraId="75AFA9A0" w14:textId="77777777">
            <w:pPr>
              <w:pStyle w:val="NoSpacing"/>
              <w:rPr>
                <w:i/>
                <w:iCs/>
                <w:sz w:val="18"/>
                <w:szCs w:val="18"/>
                <w:lang w:val="nn-NO"/>
              </w:rPr>
            </w:pP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 xml:space="preserve">Standard/normative 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>document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>inspected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 xml:space="preserve"> </w:t>
            </w:r>
            <w:r w:rsidRPr="00DB3B5A">
              <w:rPr>
                <w:i/>
                <w:iCs/>
                <w:color w:val="A6A6A6" w:themeColor="background1" w:themeShade="A6"/>
                <w:sz w:val="18"/>
                <w:szCs w:val="18"/>
                <w:lang w:val="nn-NO"/>
              </w:rPr>
              <w:t>against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RPr="00D100A8" w:rsidP="00AD7C67" w14:paraId="6F0B4B3E" w14:textId="77777777">
            <w:pPr>
              <w:pStyle w:val="NoSpacing"/>
              <w:rPr>
                <w:lang w:val="nn-NO"/>
              </w:rPr>
            </w:pPr>
          </w:p>
        </w:tc>
      </w:tr>
    </w:tbl>
    <w:p w:rsidR="001F2FD1" w:rsidRPr="00D100A8" w:rsidP="001F2FD1" w14:paraId="3D1B6F13" w14:textId="77777777">
      <w:pPr>
        <w:pStyle w:val="NoSpacing"/>
        <w:rPr>
          <w:b/>
          <w:lang w:val="nn-NO"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2D558855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60810BA9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Observasjon/inspeksjon:</w:t>
            </w:r>
          </w:p>
          <w:p w:rsidR="001F2FD1" w:rsidRPr="00DB3B5A" w:rsidP="00AD7C67" w14:paraId="51A9317A" w14:textId="77777777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DB3B5A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Witnessing</w:t>
            </w:r>
            <w:r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/</w:t>
            </w:r>
            <w:r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inspection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62DC026A" w14:textId="77777777">
            <w:pPr>
              <w:pStyle w:val="NoSpacing"/>
            </w:pPr>
          </w:p>
        </w:tc>
      </w:tr>
      <w:tr w14:paraId="0C21A4EC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455BE6F7" w14:textId="77777777">
            <w:pPr>
              <w:pStyle w:val="NoSpacing"/>
            </w:pPr>
            <w:r>
              <w:t>Dato og varighet av inspeksjonen:</w:t>
            </w:r>
          </w:p>
          <w:p w:rsidR="001F2FD1" w:rsidP="00AD7C67" w14:paraId="71B87382" w14:textId="77777777">
            <w:pPr>
              <w:pStyle w:val="NoSpacing"/>
            </w:pPr>
            <w:r w:rsidRPr="006D5119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 xml:space="preserve">Date and duration of the </w:t>
            </w:r>
            <w:r w:rsidRPr="00A73CFE">
              <w:rPr>
                <w:i/>
                <w:iCs/>
                <w:color w:val="A6A6A6" w:themeColor="background1" w:themeShade="A6"/>
                <w:szCs w:val="18"/>
                <w:lang w:val="en-GB"/>
              </w:rPr>
              <w:t>inspection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4C344400" w14:textId="77777777">
            <w:pPr>
              <w:pStyle w:val="NoSpacing"/>
            </w:pPr>
          </w:p>
        </w:tc>
      </w:tr>
      <w:tr w14:paraId="4FADD0E1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01C09AF3" w14:textId="77777777">
            <w:pPr>
              <w:pStyle w:val="NoSpacing"/>
            </w:pPr>
            <w:r>
              <w:t>Dato og varighet av NAs observasjon:</w:t>
            </w:r>
          </w:p>
          <w:p w:rsidR="001F2FD1" w:rsidP="00AD7C67" w14:paraId="55050C01" w14:textId="77777777">
            <w:pPr>
              <w:pStyle w:val="NoSpacing"/>
            </w:pPr>
            <w:r w:rsidRPr="006D5119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Date and duration of NA’s witnessing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3DAA7741" w14:textId="77777777">
            <w:pPr>
              <w:pStyle w:val="NoSpacing"/>
            </w:pPr>
          </w:p>
        </w:tc>
      </w:tr>
    </w:tbl>
    <w:p w:rsidR="001F2FD1" w:rsidRPr="0060321D" w:rsidP="001F2FD1" w14:paraId="5A332087" w14:textId="77777777">
      <w:pPr>
        <w:pStyle w:val="NoSpacing"/>
        <w:rPr>
          <w:bCs/>
        </w:rPr>
      </w:pPr>
    </w:p>
    <w:tbl>
      <w:tblPr>
        <w:tblStyle w:val="TableGrid"/>
        <w:tblW w:w="9322" w:type="dxa"/>
        <w:tblLook w:val="04A0"/>
      </w:tblPr>
      <w:tblGrid>
        <w:gridCol w:w="4077"/>
        <w:gridCol w:w="5245"/>
      </w:tblGrid>
      <w:tr w14:paraId="564C5D3B" w14:textId="77777777" w:rsidTr="00AD7C67">
        <w:tblPrEx>
          <w:tblW w:w="9322" w:type="dxa"/>
          <w:tblLook w:val="04A0"/>
        </w:tblPrEx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D1" w:rsidP="00AD7C67" w14:paraId="7673BE3F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Observerende bedømmere/fageksperter:</w:t>
            </w:r>
          </w:p>
          <w:p w:rsidR="001F2FD1" w:rsidRPr="00395E3C" w:rsidP="00AD7C67" w14:paraId="5156639B" w14:textId="77777777">
            <w:pPr>
              <w:pStyle w:val="NoSpacing"/>
              <w:rPr>
                <w:b/>
                <w:i/>
                <w:iCs/>
                <w:sz w:val="18"/>
                <w:szCs w:val="18"/>
              </w:rPr>
            </w:pPr>
            <w:r w:rsidRPr="00395E3C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Assessor/</w:t>
            </w:r>
            <w:r w:rsidRPr="00395E3C">
              <w:rPr>
                <w:b/>
                <w:i/>
                <w:iCs/>
                <w:color w:val="A6A6A6" w:themeColor="background1" w:themeShade="A6"/>
                <w:sz w:val="18"/>
                <w:szCs w:val="18"/>
              </w:rPr>
              <w:t>expert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FD1" w:rsidP="00AD7C67" w14:paraId="7A3820B9" w14:textId="77777777">
            <w:pPr>
              <w:pStyle w:val="NoSpacing"/>
              <w:rPr>
                <w:b/>
              </w:rPr>
            </w:pPr>
          </w:p>
        </w:tc>
      </w:tr>
    </w:tbl>
    <w:p w:rsidR="00AA315F" w:rsidP="00AA315F" w14:paraId="76110D19" w14:textId="77777777">
      <w:pPr>
        <w:rPr>
          <w:b/>
          <w:bCs/>
        </w:rPr>
      </w:pPr>
    </w:p>
    <w:p w:rsidR="00AA315F" w:rsidP="00A73CFE" w14:paraId="76110D1A" w14:textId="3BB00965">
      <w:pPr>
        <w:pStyle w:val="Heading1"/>
      </w:pPr>
      <w:r>
        <w:t>Sjekkliste</w:t>
      </w:r>
    </w:p>
    <w:p w:rsidR="00685EAB" w:rsidRPr="00A73CFE" w:rsidP="00A73CFE" w14:paraId="1DF5A879" w14:textId="258337C5">
      <w:pPr>
        <w:ind w:firstLine="432"/>
        <w:rPr>
          <w:b/>
          <w:bCs/>
          <w:i/>
          <w:iCs/>
          <w:sz w:val="20"/>
        </w:rPr>
      </w:pPr>
      <w:r w:rsidRPr="00A73CFE">
        <w:rPr>
          <w:b/>
          <w:bCs/>
          <w:i/>
          <w:iCs/>
          <w:color w:val="A6A6A6" w:themeColor="background1" w:themeShade="A6"/>
          <w:sz w:val="20"/>
        </w:rPr>
        <w:t>Checklist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3420"/>
        <w:gridCol w:w="3600"/>
        <w:gridCol w:w="1834"/>
      </w:tblGrid>
      <w:tr w14:paraId="76110D1E" w14:textId="77777777" w:rsidTr="00AA315F">
        <w:tblPrEx>
          <w:tblW w:w="92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F" w:rsidP="00AA315F" w14:paraId="2865D989" w14:textId="77777777">
            <w:pPr>
              <w:rPr>
                <w:b/>
                <w:bCs/>
                <w:sz w:val="24"/>
                <w:szCs w:val="24"/>
              </w:rPr>
            </w:pPr>
            <w:r w:rsidRPr="00AA315F">
              <w:rPr>
                <w:b/>
                <w:bCs/>
                <w:sz w:val="24"/>
                <w:szCs w:val="24"/>
              </w:rPr>
              <w:t>Spørsmål</w:t>
            </w:r>
          </w:p>
          <w:p w:rsidR="00685EAB" w:rsidRPr="00685EAB" w:rsidP="00AA315F" w14:paraId="76110D1B" w14:textId="436B8B01">
            <w:pPr>
              <w:rPr>
                <w:b/>
                <w:i/>
                <w:iCs/>
                <w:sz w:val="20"/>
              </w:rPr>
            </w:pPr>
            <w:r w:rsidRPr="00685EAB">
              <w:rPr>
                <w:b/>
                <w:bCs/>
                <w:i/>
                <w:iCs/>
                <w:color w:val="A6A6A6" w:themeColor="background1" w:themeShade="A6"/>
                <w:sz w:val="20"/>
              </w:rPr>
              <w:t>Question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F" w:rsidP="00AA315F" w14:paraId="1EFC1BF8" w14:textId="77777777">
            <w:pPr>
              <w:rPr>
                <w:b/>
                <w:bCs/>
                <w:sz w:val="24"/>
                <w:szCs w:val="24"/>
              </w:rPr>
            </w:pPr>
            <w:r w:rsidRPr="00AA315F">
              <w:rPr>
                <w:b/>
                <w:bCs/>
                <w:sz w:val="24"/>
                <w:szCs w:val="24"/>
              </w:rPr>
              <w:t>Svar/merknad</w:t>
            </w:r>
          </w:p>
          <w:p w:rsidR="00685EAB" w:rsidRPr="00A73CFE" w:rsidP="00AA315F" w14:paraId="76110D1C" w14:textId="2ED2FA25">
            <w:pPr>
              <w:rPr>
                <w:b/>
                <w:bCs/>
                <w:i/>
                <w:iCs/>
                <w:sz w:val="20"/>
              </w:rPr>
            </w:pPr>
            <w:r w:rsidRPr="00A73CFE">
              <w:rPr>
                <w:b/>
                <w:bCs/>
                <w:i/>
                <w:iCs/>
                <w:color w:val="A6A6A6" w:themeColor="background1" w:themeShade="A6"/>
                <w:sz w:val="20"/>
              </w:rPr>
              <w:t>Answer</w:t>
            </w:r>
            <w:r w:rsidRPr="00A73CFE">
              <w:rPr>
                <w:b/>
                <w:bCs/>
                <w:i/>
                <w:iCs/>
                <w:color w:val="A6A6A6" w:themeColor="background1" w:themeShade="A6"/>
                <w:sz w:val="20"/>
              </w:rPr>
              <w:t>/</w:t>
            </w:r>
            <w:r w:rsidRPr="00A73CFE">
              <w:rPr>
                <w:b/>
                <w:bCs/>
                <w:i/>
                <w:iCs/>
                <w:color w:val="A6A6A6" w:themeColor="background1" w:themeShade="A6"/>
                <w:sz w:val="20"/>
              </w:rPr>
              <w:t>Comment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5F" w:rsidP="00AA315F" w14:paraId="53A2921D" w14:textId="77777777">
            <w:pPr>
              <w:rPr>
                <w:b/>
                <w:bCs/>
                <w:sz w:val="24"/>
                <w:szCs w:val="24"/>
              </w:rPr>
            </w:pPr>
            <w:r w:rsidRPr="00AA315F">
              <w:rPr>
                <w:b/>
                <w:bCs/>
                <w:sz w:val="24"/>
                <w:szCs w:val="24"/>
              </w:rPr>
              <w:t>Status</w:t>
            </w:r>
          </w:p>
          <w:p w:rsidR="00685EAB" w:rsidRPr="00A73CFE" w:rsidP="00AA315F" w14:paraId="76110D1D" w14:textId="6B2F6E0C">
            <w:pPr>
              <w:rPr>
                <w:b/>
                <w:bCs/>
                <w:i/>
                <w:iCs/>
                <w:sz w:val="20"/>
              </w:rPr>
            </w:pPr>
            <w:r w:rsidRPr="00A73CFE">
              <w:rPr>
                <w:b/>
                <w:bCs/>
                <w:i/>
                <w:iCs/>
                <w:color w:val="A6A6A6" w:themeColor="background1" w:themeShade="A6"/>
                <w:sz w:val="20"/>
              </w:rPr>
              <w:t>Status</w:t>
            </w:r>
          </w:p>
        </w:tc>
      </w:tr>
      <w:tr w14:paraId="76110D23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1F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11CD5DE0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Var inspeksjonens varighet hensiktsmessig?</w:t>
            </w:r>
          </w:p>
          <w:p w:rsidR="00685EAB" w:rsidRPr="00E6718C" w14:paraId="76110D20" w14:textId="79D22840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duration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of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appropriate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21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22" w14:textId="77777777">
            <w:pPr>
              <w:rPr>
                <w:sz w:val="22"/>
                <w:szCs w:val="22"/>
              </w:rPr>
            </w:pPr>
          </w:p>
        </w:tc>
      </w:tr>
      <w:tr w14:paraId="76110D28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24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70EAA69C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Var sammensetningen/utvelgelsen av inspeksjonslaget hensiktsmessig?</w:t>
            </w:r>
          </w:p>
          <w:p w:rsidR="00685EAB" w:rsidRPr="00E6718C" w14:paraId="76110D25" w14:textId="003AE31B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composition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/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selection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of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team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appropriate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26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27" w14:textId="77777777">
            <w:pPr>
              <w:rPr>
                <w:sz w:val="22"/>
                <w:szCs w:val="22"/>
              </w:rPr>
            </w:pPr>
          </w:p>
        </w:tc>
      </w:tr>
      <w:tr w14:paraId="76110D2D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29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70466C9B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Ble inspeksjonen utført innenfor avtalt tid?</w:t>
            </w:r>
          </w:p>
          <w:p w:rsidR="00685EAB" w:rsidRPr="00E6718C" w14:paraId="76110D2A" w14:textId="0C55BA7D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conducted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within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agreed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time?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2B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2C" w14:textId="77777777">
            <w:pPr>
              <w:rPr>
                <w:sz w:val="22"/>
                <w:szCs w:val="22"/>
              </w:rPr>
            </w:pPr>
          </w:p>
        </w:tc>
      </w:tr>
      <w:tr w14:paraId="76110D32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2E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699F0A43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Ble sluttrapport meddelt kunden og var den i samsvar med det som inspeksjonen avdekket?</w:t>
            </w:r>
          </w:p>
          <w:p w:rsidR="00685EAB" w:rsidRPr="00E6718C" w14:paraId="76110D2F" w14:textId="4A3612CA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final report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communicated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to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client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and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it 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 xml:space="preserve">in 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>accordance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>with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 w:rsidR="00A73CFE">
              <w:rPr>
                <w:i/>
                <w:iCs/>
                <w:color w:val="A6A6A6" w:themeColor="background1" w:themeShade="A6"/>
                <w:szCs w:val="18"/>
              </w:rPr>
              <w:t>inspection</w:t>
            </w:r>
            <w:r w:rsidRPr="00E6718C" w:rsidR="00EA06B8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0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1" w14:textId="77777777">
            <w:pPr>
              <w:rPr>
                <w:sz w:val="22"/>
                <w:szCs w:val="22"/>
              </w:rPr>
            </w:pPr>
          </w:p>
        </w:tc>
      </w:tr>
      <w:tr w14:paraId="76110D37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33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1BE8C651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Demonstrerte inspektøren innsikt i aktuell bransje/teknologi?</w:t>
            </w:r>
          </w:p>
          <w:p w:rsidR="00EA06B8" w:rsidRPr="00E6718C" w14:paraId="76110D34" w14:textId="3D00C222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Did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inspector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show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knowledge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about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business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sector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/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technology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5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6" w14:textId="77777777">
            <w:pPr>
              <w:rPr>
                <w:sz w:val="22"/>
                <w:szCs w:val="22"/>
              </w:rPr>
            </w:pPr>
          </w:p>
        </w:tc>
      </w:tr>
      <w:tr w14:paraId="76110D3C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38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679875BF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Sjekket inspektøren at bedriften fulgte relevante normative dokumenter, lover, forskrifter, pålegg og konsesjoner?</w:t>
            </w:r>
          </w:p>
          <w:p w:rsidR="00EA06B8" w:rsidRPr="00E6718C" w14:paraId="76110D39" w14:textId="334E93E2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Did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inspectior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check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that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company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complied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with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relevant normative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documents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,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laws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,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regulations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,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orders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and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licences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A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B" w14:textId="77777777">
            <w:pPr>
              <w:rPr>
                <w:sz w:val="22"/>
                <w:szCs w:val="22"/>
              </w:rPr>
            </w:pPr>
          </w:p>
        </w:tc>
      </w:tr>
      <w:tr w14:paraId="76110D41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3D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76EC838F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Var inspektørene tilstrekkelig forberedt?</w:t>
            </w:r>
          </w:p>
          <w:p w:rsidR="00EA06B8" w:rsidRPr="00E6718C" w14:paraId="76110D3E" w14:textId="6A107134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Were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inspectors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satisfactory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prepared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3F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0" w14:textId="77777777">
            <w:pPr>
              <w:rPr>
                <w:sz w:val="22"/>
                <w:szCs w:val="22"/>
              </w:rPr>
            </w:pPr>
          </w:p>
        </w:tc>
      </w:tr>
      <w:tr w14:paraId="76110D46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42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2BF7FF81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Brukte inspektørene hensiktsmessige sjekklister basert på riktige (harmoniserte) normative dokumenter?</w:t>
            </w:r>
          </w:p>
          <w:p w:rsidR="00EA06B8" w:rsidRPr="00E6718C" w14:paraId="76110D43" w14:textId="3D7E67D6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Did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inspectors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use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appropriate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checklists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based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correct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(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harmonised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) normative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documents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4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5" w14:textId="77777777">
            <w:pPr>
              <w:rPr>
                <w:sz w:val="22"/>
                <w:szCs w:val="22"/>
              </w:rPr>
            </w:pPr>
          </w:p>
        </w:tc>
      </w:tr>
      <w:tr w14:paraId="76110D4B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462EB1" w14:paraId="76110D47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462EB1" w14:paraId="2AA5CAB8" w14:textId="77777777">
            <w:pPr>
              <w:pStyle w:val="Header"/>
              <w:rPr>
                <w:sz w:val="22"/>
                <w:szCs w:val="22"/>
              </w:rPr>
            </w:pPr>
            <w:r w:rsidRPr="00462EB1">
              <w:rPr>
                <w:sz w:val="22"/>
                <w:szCs w:val="22"/>
              </w:rPr>
              <w:t>Forfulgte inspektørene problemstillinger tilstrekkelig dypt?</w:t>
            </w:r>
          </w:p>
          <w:p w:rsidR="008E44CB" w:rsidRPr="00E6718C" w14:paraId="76110D48" w14:textId="0F6E6F0C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Did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inspectors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pursue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issues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in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sufficient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depth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9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A" w14:textId="77777777">
            <w:pPr>
              <w:rPr>
                <w:sz w:val="22"/>
                <w:szCs w:val="22"/>
              </w:rPr>
            </w:pPr>
          </w:p>
        </w:tc>
      </w:tr>
      <w:tr w14:paraId="76110D50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E6718C" w14:paraId="76110D4C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E6718C" w14:paraId="6772585C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Ble det gjort fornuftige utvalg av stikkprøver?</w:t>
            </w:r>
          </w:p>
          <w:p w:rsidR="008E44CB" w:rsidRPr="00E6718C" w14:paraId="76110D4D" w14:textId="4D5AAB4C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reasonable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selection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of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random samples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made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E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4F" w14:textId="77777777">
            <w:pPr>
              <w:rPr>
                <w:sz w:val="22"/>
                <w:szCs w:val="22"/>
              </w:rPr>
            </w:pPr>
          </w:p>
        </w:tc>
      </w:tr>
      <w:tr w14:paraId="76110D55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E6718C" w14:paraId="76110D51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E6718C" w14:paraId="06049C36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Ble et fornuftig antall og utvalg av objekter inspisert?</w:t>
            </w:r>
          </w:p>
          <w:p w:rsidR="008E44CB" w:rsidRPr="00E6718C" w14:paraId="76110D52" w14:textId="3C4F507F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reasonable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number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and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selection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of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objects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53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54" w14:textId="77777777">
            <w:pPr>
              <w:rPr>
                <w:sz w:val="22"/>
                <w:szCs w:val="22"/>
              </w:rPr>
            </w:pPr>
          </w:p>
        </w:tc>
      </w:tr>
      <w:tr w14:paraId="76110D5A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E6718C" w14:paraId="76110D56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E6718C" w14:paraId="4E6C8429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 xml:space="preserve">Demonstrerte inspektørene evne til å konsentrere seg om det vesentlige og unngå </w:t>
            </w:r>
            <w:r w:rsidRPr="00E6718C">
              <w:rPr>
                <w:sz w:val="22"/>
                <w:szCs w:val="22"/>
              </w:rPr>
              <w:t>uvesentligheter?</w:t>
            </w:r>
          </w:p>
          <w:p w:rsidR="00FB77DD" w:rsidRPr="00E6718C" w14:paraId="76110D57" w14:textId="03C328A3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Did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inspectors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demonstrate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ability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to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concentrate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essensials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and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avoid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inconsitencies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58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59" w14:textId="77777777">
            <w:pPr>
              <w:rPr>
                <w:sz w:val="22"/>
                <w:szCs w:val="22"/>
              </w:rPr>
            </w:pPr>
          </w:p>
        </w:tc>
      </w:tr>
      <w:tr w14:paraId="76110D5F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E6718C" w14:paraId="76110D5B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E6718C" w14:paraId="45DED42C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Ble avvik definert på grunnlag av fakta og ikke på synsing?</w:t>
            </w:r>
          </w:p>
          <w:p w:rsidR="00FB77DD" w:rsidRPr="00E6718C" w14:paraId="76110D5C" w14:textId="4849AE7D">
            <w:pPr>
              <w:pStyle w:val="Header"/>
              <w:rPr>
                <w:i/>
                <w:iCs/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Was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nonconformities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defined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based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facts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and not opinions?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5D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5E" w14:textId="77777777">
            <w:pPr>
              <w:rPr>
                <w:sz w:val="22"/>
                <w:szCs w:val="22"/>
              </w:rPr>
            </w:pPr>
          </w:p>
        </w:tc>
      </w:tr>
      <w:tr w14:paraId="76110D64" w14:textId="77777777" w:rsidTr="00AA315F">
        <w:tblPrEx>
          <w:tblW w:w="9284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15F" w:rsidRPr="00E6718C" w14:paraId="76110D60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5F" w:rsidRPr="00E6718C" w14:paraId="5AB4992D" w14:textId="77777777">
            <w:pPr>
              <w:pStyle w:val="Header"/>
              <w:rPr>
                <w:sz w:val="22"/>
                <w:szCs w:val="22"/>
              </w:rPr>
            </w:pPr>
            <w:r w:rsidRPr="00E6718C">
              <w:rPr>
                <w:sz w:val="22"/>
                <w:szCs w:val="22"/>
              </w:rPr>
              <w:t xml:space="preserve">Ble </w:t>
            </w:r>
            <w:r w:rsidRPr="00E6718C">
              <w:rPr>
                <w:sz w:val="22"/>
                <w:szCs w:val="22"/>
              </w:rPr>
              <w:t>inspeksjonsorganets egne prosedyrer for revisjon fulgt?</w:t>
            </w:r>
          </w:p>
          <w:p w:rsidR="00FB77DD" w:rsidRPr="00E6718C" w14:paraId="76110D61" w14:textId="41091AFE">
            <w:pPr>
              <w:pStyle w:val="Header"/>
              <w:rPr>
                <w:szCs w:val="18"/>
              </w:rPr>
            </w:pPr>
            <w:r w:rsidRPr="00E6718C">
              <w:rPr>
                <w:i/>
                <w:iCs/>
                <w:color w:val="A6A6A6" w:themeColor="background1" w:themeShade="A6"/>
                <w:szCs w:val="18"/>
              </w:rPr>
              <w:t>Were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the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inspection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body’s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own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procedures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for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audit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 xml:space="preserve"> 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followed</w:t>
            </w:r>
            <w:r w:rsidRPr="00E6718C">
              <w:rPr>
                <w:i/>
                <w:iCs/>
                <w:color w:val="A6A6A6" w:themeColor="background1" w:themeShade="A6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62" w14:textId="77777777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F" w:rsidRPr="00E6718C" w14:paraId="76110D63" w14:textId="77777777">
            <w:pPr>
              <w:rPr>
                <w:sz w:val="22"/>
                <w:szCs w:val="22"/>
              </w:rPr>
            </w:pPr>
          </w:p>
        </w:tc>
      </w:tr>
    </w:tbl>
    <w:p w:rsidR="00AA315F" w:rsidRPr="00C812EB" w:rsidP="00AA315F" w14:paraId="76110D65" w14:textId="77777777">
      <w:pPr>
        <w:rPr>
          <w:sz w:val="22"/>
          <w:szCs w:val="22"/>
        </w:rPr>
      </w:pPr>
    </w:p>
    <w:p w:rsidR="00AA315F" w:rsidP="00E6718C" w14:paraId="76110D66" w14:textId="4E0BCCC3">
      <w:pPr>
        <w:pStyle w:val="Heading1"/>
      </w:pPr>
      <w:r>
        <w:t>Andre kommentarer:</w:t>
      </w:r>
    </w:p>
    <w:p w:rsidR="00AA315F" w:rsidRPr="00E6718C" w:rsidP="00E6718C" w14:paraId="76110D67" w14:textId="6B81D662">
      <w:pPr>
        <w:ind w:firstLine="432"/>
        <w:rPr>
          <w:b/>
          <w:bCs/>
          <w:i/>
          <w:iCs/>
          <w:sz w:val="20"/>
        </w:rPr>
      </w:pPr>
      <w:r w:rsidRPr="00E6718C">
        <w:rPr>
          <w:b/>
          <w:bCs/>
          <w:i/>
          <w:iCs/>
          <w:color w:val="A6A6A6" w:themeColor="background1" w:themeShade="A6"/>
          <w:sz w:val="20"/>
        </w:rPr>
        <w:t>Other</w:t>
      </w:r>
      <w:r w:rsidRPr="00E6718C">
        <w:rPr>
          <w:b/>
          <w:bCs/>
          <w:i/>
          <w:iCs/>
          <w:color w:val="A6A6A6" w:themeColor="background1" w:themeShade="A6"/>
          <w:sz w:val="20"/>
        </w:rPr>
        <w:t xml:space="preserve"> </w:t>
      </w:r>
      <w:r w:rsidRPr="00E6718C">
        <w:rPr>
          <w:b/>
          <w:bCs/>
          <w:i/>
          <w:iCs/>
          <w:color w:val="A6A6A6" w:themeColor="background1" w:themeShade="A6"/>
          <w:sz w:val="20"/>
        </w:rPr>
        <w:t>comments</w:t>
      </w:r>
    </w:p>
    <w:p w:rsidR="00AA315F" w:rsidRPr="00C812EB" w:rsidP="00AA315F" w14:paraId="76110D68" w14:textId="77777777">
      <w:pPr>
        <w:rPr>
          <w:sz w:val="22"/>
          <w:szCs w:val="22"/>
        </w:rPr>
      </w:pPr>
    </w:p>
    <w:p w:rsidR="00C812EB" w:rsidRPr="00C812EB" w:rsidP="00AA315F" w14:paraId="169FEEF5" w14:textId="77777777">
      <w:pPr>
        <w:rPr>
          <w:sz w:val="22"/>
          <w:szCs w:val="22"/>
        </w:rPr>
      </w:pPr>
    </w:p>
    <w:p w:rsidR="00C812EB" w:rsidP="00C812EB" w14:paraId="78EFD131" w14:textId="08959F26">
      <w:pPr>
        <w:pStyle w:val="Heading1"/>
      </w:pPr>
      <w:r>
        <w:t xml:space="preserve">Konklusjon </w:t>
      </w:r>
    </w:p>
    <w:p w:rsidR="00C812EB" w:rsidRPr="00C812EB" w:rsidP="00C812EB" w14:paraId="64056C8B" w14:textId="420653E4">
      <w:pPr>
        <w:ind w:firstLine="432"/>
        <w:rPr>
          <w:szCs w:val="18"/>
        </w:rPr>
      </w:pPr>
      <w:r w:rsidRPr="00C812EB">
        <w:rPr>
          <w:i/>
          <w:iCs/>
          <w:color w:val="A6A6A6" w:themeColor="background1" w:themeShade="A6"/>
          <w:szCs w:val="18"/>
        </w:rPr>
        <w:t>Conclusion</w:t>
      </w:r>
    </w:p>
    <w:p w:rsidR="00AA315F" w:rsidRPr="00C812EB" w:rsidP="00AA315F" w14:paraId="76110D69" w14:textId="2339307A">
      <w:pPr>
        <w:rPr>
          <w:b/>
          <w:bCs/>
          <w:sz w:val="22"/>
          <w:szCs w:val="22"/>
        </w:rPr>
      </w:pPr>
      <w:r w:rsidRPr="00C812EB">
        <w:rPr>
          <w:sz w:val="22"/>
          <w:szCs w:val="22"/>
        </w:rPr>
        <w:t>&lt;Konklusjon med hensyn til anbefaling om akkreditering(er) eller opprettholdelse av eksisterende akkreditering(er), eventuelt med forbehold dersom ikke alle aktiviteter er avsluttet, eller det foreligger avvik&gt;</w:t>
      </w:r>
      <w:r w:rsidRPr="00C812EB">
        <w:rPr>
          <w:b/>
          <w:bCs/>
          <w:sz w:val="22"/>
          <w:szCs w:val="22"/>
        </w:rPr>
        <w:t>:</w:t>
      </w:r>
    </w:p>
    <w:p w:rsidR="00FB77DD" w:rsidRPr="00C812EB" w:rsidP="00FB77DD" w14:paraId="170F541D" w14:textId="6AE3D8F0">
      <w:pPr>
        <w:pStyle w:val="NoSpacing"/>
        <w:rPr>
          <w:rFonts w:asciiTheme="minorHAnsi" w:hAnsiTheme="minorHAnsi"/>
          <w:bCs/>
          <w:i/>
          <w:iCs/>
          <w:color w:val="A6A6A6" w:themeColor="background1" w:themeShade="A6"/>
          <w:sz w:val="18"/>
          <w:szCs w:val="18"/>
          <w:lang w:val="en-GB"/>
        </w:rPr>
      </w:pPr>
      <w:r w:rsidRPr="00C812EB">
        <w:rPr>
          <w:i/>
          <w:iCs/>
          <w:color w:val="A6A6A6" w:themeColor="background1" w:themeShade="A6"/>
          <w:sz w:val="18"/>
          <w:szCs w:val="18"/>
        </w:rPr>
        <w:t>&lt;</w:t>
      </w:r>
      <w:r w:rsidRPr="00C812EB">
        <w:rPr>
          <w:rFonts w:asciiTheme="minorHAnsi" w:hAnsiTheme="minorHAnsi"/>
          <w:bCs/>
          <w:i/>
          <w:iCs/>
          <w:color w:val="A6A6A6" w:themeColor="background1" w:themeShade="A6"/>
          <w:sz w:val="18"/>
          <w:szCs w:val="18"/>
          <w:lang w:val="en-GB"/>
        </w:rPr>
        <w:t xml:space="preserve">Conclusion regarding recommendation about accreditation or maintenance of </w:t>
      </w:r>
      <w:r w:rsidRPr="00C812EB">
        <w:rPr>
          <w:rFonts w:asciiTheme="minorHAnsi" w:hAnsiTheme="minorHAnsi"/>
          <w:bCs/>
          <w:i/>
          <w:iCs/>
          <w:color w:val="A6A6A6" w:themeColor="background1" w:themeShade="A6"/>
          <w:sz w:val="18"/>
          <w:szCs w:val="18"/>
          <w:lang w:val="en-GB"/>
        </w:rPr>
        <w:t>exsisting</w:t>
      </w:r>
      <w:r w:rsidRPr="00C812EB">
        <w:rPr>
          <w:rFonts w:asciiTheme="minorHAnsi" w:hAnsiTheme="minorHAnsi"/>
          <w:bCs/>
          <w:i/>
          <w:iCs/>
          <w:color w:val="A6A6A6" w:themeColor="background1" w:themeShade="A6"/>
          <w:sz w:val="18"/>
          <w:szCs w:val="18"/>
          <w:lang w:val="en-GB"/>
        </w:rPr>
        <w:t xml:space="preserve"> accreditation(s), with reservations if not all activities have been completed or nonconformities are found</w:t>
      </w:r>
      <w:r w:rsidRPr="00C812EB">
        <w:rPr>
          <w:bCs/>
          <w:i/>
          <w:iCs/>
          <w:color w:val="A6A6A6" w:themeColor="background1" w:themeShade="A6"/>
          <w:sz w:val="18"/>
          <w:szCs w:val="18"/>
        </w:rPr>
        <w:t>&gt;</w:t>
      </w:r>
    </w:p>
    <w:p w:rsidR="00FB77DD" w:rsidRPr="00C812EB" w:rsidP="00AA315F" w14:paraId="73517556" w14:textId="77777777">
      <w:pPr>
        <w:rPr>
          <w:sz w:val="22"/>
          <w:szCs w:val="22"/>
        </w:rPr>
      </w:pPr>
    </w:p>
    <w:p w:rsidR="00AA315F" w:rsidRPr="00C812EB" w:rsidP="00AA315F" w14:paraId="76110D6A" w14:textId="77777777">
      <w:pPr>
        <w:rPr>
          <w:sz w:val="22"/>
          <w:szCs w:val="22"/>
        </w:rPr>
      </w:pPr>
    </w:p>
    <w:p w:rsidR="00C812EB" w:rsidRPr="00C812EB" w:rsidP="00AA315F" w14:paraId="288BC354" w14:textId="77777777">
      <w:pPr>
        <w:rPr>
          <w:b/>
          <w:bCs/>
          <w:sz w:val="22"/>
          <w:szCs w:val="22"/>
        </w:rPr>
      </w:pPr>
      <w:r w:rsidRPr="00C812EB">
        <w:rPr>
          <w:b/>
          <w:bCs/>
          <w:sz w:val="22"/>
          <w:szCs w:val="22"/>
        </w:rPr>
        <w:t>Tidsfrist for korrigerende tiltak:</w:t>
      </w:r>
    </w:p>
    <w:p w:rsidR="00AA315F" w:rsidRPr="00C812EB" w:rsidP="00AA315F" w14:paraId="76110D6C" w14:textId="66716DBC">
      <w:pPr>
        <w:rPr>
          <w:b/>
          <w:bCs/>
          <w:szCs w:val="18"/>
        </w:rPr>
      </w:pPr>
      <w:r w:rsidRPr="00C812EB">
        <w:rPr>
          <w:b/>
          <w:bCs/>
          <w:i/>
          <w:iCs/>
          <w:color w:val="A6A6A6" w:themeColor="background1" w:themeShade="A6"/>
          <w:szCs w:val="18"/>
        </w:rPr>
        <w:t xml:space="preserve">Deadline for </w:t>
      </w:r>
      <w:r w:rsidRPr="00C812EB">
        <w:rPr>
          <w:b/>
          <w:bCs/>
          <w:i/>
          <w:iCs/>
          <w:color w:val="A6A6A6" w:themeColor="background1" w:themeShade="A6"/>
          <w:szCs w:val="18"/>
        </w:rPr>
        <w:t>corrective</w:t>
      </w:r>
      <w:r w:rsidRPr="00C812EB">
        <w:rPr>
          <w:b/>
          <w:bCs/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b/>
          <w:bCs/>
          <w:i/>
          <w:iCs/>
          <w:color w:val="A6A6A6" w:themeColor="background1" w:themeShade="A6"/>
          <w:szCs w:val="18"/>
        </w:rPr>
        <w:t>actions</w:t>
      </w:r>
    </w:p>
    <w:p w:rsidR="00EA47E5" w:rsidRPr="00C812EB" w:rsidP="00AA315F" w14:paraId="3B7FB56A" w14:textId="77777777">
      <w:pPr>
        <w:rPr>
          <w:sz w:val="22"/>
          <w:szCs w:val="22"/>
        </w:rPr>
      </w:pPr>
    </w:p>
    <w:p w:rsidR="00EA47E5" w:rsidRPr="00C812EB" w:rsidP="00AA315F" w14:paraId="2653CB6E" w14:textId="77777777">
      <w:pPr>
        <w:rPr>
          <w:sz w:val="22"/>
          <w:szCs w:val="22"/>
        </w:rPr>
      </w:pPr>
    </w:p>
    <w:p w:rsidR="00AA315F" w:rsidRPr="00C812EB" w:rsidP="00AA315F" w14:paraId="76110D6D" w14:textId="0A52CAD3">
      <w:pPr>
        <w:rPr>
          <w:sz w:val="22"/>
          <w:szCs w:val="22"/>
        </w:rPr>
      </w:pPr>
      <w:r w:rsidRPr="00C812EB">
        <w:rPr>
          <w:b/>
          <w:bCs/>
          <w:sz w:val="22"/>
          <w:szCs w:val="22"/>
        </w:rPr>
        <w:t>Anbefaling om suspensjon &lt;</w:t>
      </w:r>
      <w:r w:rsidRPr="00C812EB">
        <w:rPr>
          <w:sz w:val="22"/>
          <w:szCs w:val="22"/>
        </w:rPr>
        <w:t>Spesifiser omfang med begrunnelse&gt;</w:t>
      </w:r>
    </w:p>
    <w:p w:rsidR="00EA47E5" w:rsidRPr="00C812EB" w:rsidP="00AA315F" w14:paraId="7657EC73" w14:textId="0E062615">
      <w:pPr>
        <w:rPr>
          <w:i/>
          <w:iCs/>
          <w:color w:val="A6A6A6" w:themeColor="background1" w:themeShade="A6"/>
          <w:szCs w:val="18"/>
        </w:rPr>
      </w:pPr>
      <w:r w:rsidRPr="00C812EB">
        <w:rPr>
          <w:i/>
          <w:iCs/>
          <w:color w:val="A6A6A6" w:themeColor="background1" w:themeShade="A6"/>
          <w:szCs w:val="18"/>
        </w:rPr>
        <w:t>Recommandation</w:t>
      </w:r>
      <w:r w:rsidRPr="00C812EB">
        <w:rPr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Cs w:val="18"/>
        </w:rPr>
        <w:t>of</w:t>
      </w:r>
      <w:r w:rsidRPr="00C812EB">
        <w:rPr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Cs w:val="18"/>
        </w:rPr>
        <w:t>suspension</w:t>
      </w:r>
      <w:r w:rsidRPr="00C812EB">
        <w:rPr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b/>
          <w:bCs/>
          <w:i/>
          <w:iCs/>
          <w:color w:val="A6A6A6" w:themeColor="background1" w:themeShade="A6"/>
          <w:szCs w:val="18"/>
        </w:rPr>
        <w:t>&lt;</w:t>
      </w:r>
      <w:r w:rsidRPr="00C812EB" w:rsidR="0037458C">
        <w:rPr>
          <w:i/>
          <w:iCs/>
          <w:color w:val="A6A6A6" w:themeColor="background1" w:themeShade="A6"/>
          <w:szCs w:val="18"/>
        </w:rPr>
        <w:t>Specify</w:t>
      </w:r>
      <w:r w:rsidRPr="00C812EB" w:rsidR="0037458C">
        <w:rPr>
          <w:i/>
          <w:iCs/>
          <w:color w:val="A6A6A6" w:themeColor="background1" w:themeShade="A6"/>
          <w:szCs w:val="18"/>
        </w:rPr>
        <w:t xml:space="preserve"> </w:t>
      </w:r>
      <w:r w:rsidRPr="00C812EB" w:rsidR="0037458C">
        <w:rPr>
          <w:i/>
          <w:iCs/>
          <w:color w:val="A6A6A6" w:themeColor="background1" w:themeShade="A6"/>
          <w:szCs w:val="18"/>
        </w:rPr>
        <w:t>scope</w:t>
      </w:r>
      <w:r w:rsidRPr="00C812EB" w:rsidR="0037458C">
        <w:rPr>
          <w:i/>
          <w:iCs/>
          <w:color w:val="A6A6A6" w:themeColor="background1" w:themeShade="A6"/>
          <w:szCs w:val="18"/>
        </w:rPr>
        <w:t xml:space="preserve"> </w:t>
      </w:r>
      <w:r w:rsidRPr="00C812EB" w:rsidR="0037458C">
        <w:rPr>
          <w:i/>
          <w:iCs/>
          <w:color w:val="A6A6A6" w:themeColor="background1" w:themeShade="A6"/>
          <w:szCs w:val="18"/>
        </w:rPr>
        <w:t>with</w:t>
      </w:r>
      <w:r w:rsidRPr="00C812EB" w:rsidR="0037458C">
        <w:rPr>
          <w:i/>
          <w:iCs/>
          <w:color w:val="A6A6A6" w:themeColor="background1" w:themeShade="A6"/>
          <w:szCs w:val="18"/>
        </w:rPr>
        <w:t xml:space="preserve"> </w:t>
      </w:r>
      <w:r w:rsidRPr="00C812EB" w:rsidR="0037458C">
        <w:rPr>
          <w:i/>
          <w:iCs/>
          <w:color w:val="A6A6A6" w:themeColor="background1" w:themeShade="A6"/>
          <w:szCs w:val="18"/>
        </w:rPr>
        <w:t>justification</w:t>
      </w:r>
      <w:r w:rsidRPr="00C812EB">
        <w:rPr>
          <w:i/>
          <w:iCs/>
          <w:color w:val="A6A6A6" w:themeColor="background1" w:themeShade="A6"/>
          <w:szCs w:val="18"/>
        </w:rPr>
        <w:t>&gt;</w:t>
      </w:r>
    </w:p>
    <w:p w:rsidR="00EA47E5" w:rsidRPr="00C812EB" w:rsidP="00AA315F" w14:paraId="2F390DFF" w14:textId="77777777">
      <w:pPr>
        <w:rPr>
          <w:sz w:val="22"/>
          <w:szCs w:val="22"/>
        </w:rPr>
      </w:pPr>
    </w:p>
    <w:p w:rsidR="00AA315F" w:rsidRPr="00C812EB" w:rsidP="00AA315F" w14:paraId="76110D6E" w14:textId="77777777">
      <w:pPr>
        <w:rPr>
          <w:sz w:val="22"/>
          <w:szCs w:val="22"/>
        </w:rPr>
      </w:pPr>
    </w:p>
    <w:p w:rsidR="00AA315F" w:rsidRPr="00C812EB" w:rsidP="00AA315F" w14:paraId="76110D6F" w14:textId="70892EFC">
      <w:pPr>
        <w:rPr>
          <w:b/>
          <w:bCs/>
          <w:sz w:val="22"/>
          <w:szCs w:val="22"/>
        </w:rPr>
      </w:pPr>
      <w:r w:rsidRPr="00C812EB">
        <w:rPr>
          <w:b/>
          <w:bCs/>
          <w:sz w:val="22"/>
          <w:szCs w:val="22"/>
        </w:rPr>
        <w:t>Anbefaling om å ikke innvilge søknad om utvidelse</w:t>
      </w:r>
    </w:p>
    <w:p w:rsidR="00AA315F" w:rsidRPr="00C812EB" w:rsidP="00AA315F" w14:paraId="76110D70" w14:textId="59DC6092">
      <w:pPr>
        <w:rPr>
          <w:b/>
          <w:bCs/>
          <w:szCs w:val="18"/>
        </w:rPr>
      </w:pPr>
      <w:r w:rsidRPr="00C812EB">
        <w:rPr>
          <w:b/>
          <w:i/>
          <w:iCs/>
          <w:color w:val="A6A6A6" w:themeColor="background1" w:themeShade="A6"/>
          <w:szCs w:val="18"/>
        </w:rPr>
        <w:t>Recommandation</w:t>
      </w:r>
      <w:r w:rsidRPr="00C812EB">
        <w:rPr>
          <w:b/>
          <w:i/>
          <w:iCs/>
          <w:color w:val="A6A6A6" w:themeColor="background1" w:themeShade="A6"/>
          <w:szCs w:val="18"/>
        </w:rPr>
        <w:t xml:space="preserve"> not to grant </w:t>
      </w:r>
      <w:r w:rsidRPr="00C812EB">
        <w:rPr>
          <w:b/>
          <w:i/>
          <w:iCs/>
          <w:color w:val="A6A6A6" w:themeColor="background1" w:themeShade="A6"/>
          <w:szCs w:val="18"/>
        </w:rPr>
        <w:t>the</w:t>
      </w:r>
      <w:r w:rsidRPr="00C812EB">
        <w:rPr>
          <w:b/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b/>
          <w:i/>
          <w:iCs/>
          <w:color w:val="A6A6A6" w:themeColor="background1" w:themeShade="A6"/>
          <w:szCs w:val="18"/>
        </w:rPr>
        <w:t>application</w:t>
      </w:r>
      <w:r w:rsidRPr="00C812EB">
        <w:rPr>
          <w:b/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b/>
          <w:i/>
          <w:iCs/>
          <w:color w:val="A6A6A6" w:themeColor="background1" w:themeShade="A6"/>
          <w:szCs w:val="18"/>
        </w:rPr>
        <w:t>of</w:t>
      </w:r>
      <w:r w:rsidRPr="00C812EB">
        <w:rPr>
          <w:b/>
          <w:i/>
          <w:iCs/>
          <w:color w:val="A6A6A6" w:themeColor="background1" w:themeShade="A6"/>
          <w:szCs w:val="18"/>
        </w:rPr>
        <w:t xml:space="preserve"> </w:t>
      </w:r>
      <w:r w:rsidRPr="00C812EB">
        <w:rPr>
          <w:b/>
          <w:i/>
          <w:iCs/>
          <w:color w:val="A6A6A6" w:themeColor="background1" w:themeShade="A6"/>
          <w:szCs w:val="18"/>
        </w:rPr>
        <w:t>extension</w:t>
      </w:r>
    </w:p>
    <w:p w:rsidR="00AA315F" w:rsidRPr="00C812EB" w:rsidP="005553E8" w14:paraId="76110D71" w14:textId="77777777">
      <w:pPr>
        <w:pStyle w:val="Header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AA315F" w:rsidRPr="00C812EB" w:rsidP="00AA315F" w14:paraId="76110D72" w14:textId="77777777">
      <w:pPr>
        <w:rPr>
          <w:bCs/>
          <w:sz w:val="22"/>
          <w:szCs w:val="22"/>
        </w:rPr>
      </w:pPr>
    </w:p>
    <w:p w:rsidR="00A228E3" w:rsidRPr="00A228E3" w:rsidP="00A228E3" w14:paraId="6F9C577A" w14:textId="77777777">
      <w:pPr>
        <w:pStyle w:val="NoSpacing"/>
        <w:ind w:left="705" w:hanging="705"/>
        <w:rPr>
          <w:sz w:val="18"/>
          <w:szCs w:val="18"/>
        </w:rPr>
      </w:pPr>
      <w:r w:rsidRPr="00C812EB">
        <w:rPr>
          <w:rFonts w:asciiTheme="minorHAnsi" w:eastAsiaTheme="majorEastAsia" w:hAnsiTheme="minorHAnsi" w:cstheme="majorBidi"/>
          <w:b/>
          <w:bCs/>
          <w:sz w:val="24"/>
          <w:szCs w:val="24"/>
          <w:lang w:eastAsia="nb-NO"/>
        </w:rPr>
        <w:t>Vedlegg</w:t>
      </w:r>
      <w:r w:rsidRPr="00A228E3">
        <w:rPr>
          <w:b/>
          <w:bCs/>
          <w:sz w:val="18"/>
          <w:szCs w:val="18"/>
        </w:rPr>
        <w:t xml:space="preserve"> </w:t>
      </w:r>
      <w:r w:rsidRPr="00A228E3">
        <w:rPr>
          <w:sz w:val="18"/>
          <w:szCs w:val="18"/>
        </w:rPr>
        <w:t xml:space="preserve">(ta bort </w:t>
      </w:r>
      <w:r w:rsidRPr="00A228E3">
        <w:rPr>
          <w:sz w:val="18"/>
          <w:szCs w:val="18"/>
        </w:rPr>
        <w:t>det som ikke er relevant)</w:t>
      </w:r>
    </w:p>
    <w:p w:rsidR="00A228E3" w:rsidRPr="00A228E3" w:rsidP="00A228E3" w14:paraId="5BD4C3FA" w14:textId="77777777">
      <w:pPr>
        <w:pStyle w:val="NoSpacing"/>
        <w:ind w:left="705" w:hanging="705"/>
        <w:rPr>
          <w:i/>
          <w:iCs/>
          <w:color w:val="A6A6A6" w:themeColor="background1" w:themeShade="A6"/>
          <w:sz w:val="14"/>
          <w:szCs w:val="14"/>
        </w:rPr>
      </w:pPr>
      <w:r w:rsidRPr="00C812EB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20"/>
          <w:szCs w:val="20"/>
          <w:lang w:eastAsia="nb-NO"/>
        </w:rPr>
        <w:t>Attachments</w:t>
      </w:r>
      <w:r w:rsidRPr="00A228E3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4"/>
          <w:szCs w:val="14"/>
          <w:lang w:eastAsia="nb-NO"/>
        </w:rPr>
        <w:t xml:space="preserve"> (</w:t>
      </w:r>
      <w:r w:rsidRPr="00A228E3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4"/>
          <w:szCs w:val="14"/>
          <w:lang w:eastAsia="nb-NO"/>
        </w:rPr>
        <w:t>remove</w:t>
      </w:r>
      <w:r w:rsidRPr="00A228E3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4"/>
          <w:szCs w:val="14"/>
          <w:lang w:eastAsia="nb-NO"/>
        </w:rPr>
        <w:t xml:space="preserve"> </w:t>
      </w:r>
      <w:r w:rsidRPr="00A228E3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4"/>
          <w:szCs w:val="14"/>
          <w:lang w:eastAsia="nb-NO"/>
        </w:rPr>
        <w:t>what</w:t>
      </w:r>
      <w:r w:rsidRPr="00A228E3">
        <w:rPr>
          <w:rFonts w:asciiTheme="minorHAnsi" w:eastAsiaTheme="majorEastAsia" w:hAnsiTheme="minorHAnsi" w:cstheme="majorBidi"/>
          <w:i/>
          <w:iCs/>
          <w:color w:val="A6A6A6" w:themeColor="background1" w:themeShade="A6"/>
          <w:sz w:val="14"/>
          <w:szCs w:val="14"/>
          <w:lang w:eastAsia="nb-NO"/>
        </w:rPr>
        <w:t xml:space="preserve"> is not relevant)</w:t>
      </w:r>
    </w:p>
    <w:p w:rsidR="00A228E3" w:rsidRPr="00A228E3" w:rsidP="00A228E3" w14:paraId="0C6F33F3" w14:textId="77777777">
      <w:pPr>
        <w:pStyle w:val="NoSpacing"/>
        <w:rPr>
          <w:b/>
          <w:sz w:val="18"/>
          <w:szCs w:val="18"/>
        </w:rPr>
      </w:pPr>
    </w:p>
    <w:p w:rsidR="00A228E3" w:rsidRPr="00C812EB" w:rsidP="00A228E3" w14:paraId="2128BADC" w14:textId="77777777">
      <w:pPr>
        <w:pStyle w:val="NoSpacing"/>
        <w:rPr>
          <w:b/>
        </w:rPr>
      </w:pPr>
      <w:r w:rsidRPr="00C812EB">
        <w:rPr>
          <w:b/>
        </w:rPr>
        <w:t>Avviksrapporter (NA-S22)</w:t>
      </w:r>
    </w:p>
    <w:p w:rsidR="00A228E3" w:rsidRPr="00C812EB" w:rsidP="00A228E3" w14:paraId="32954BA3" w14:textId="47D008AA">
      <w:pPr>
        <w:pStyle w:val="NoSpacing"/>
        <w:rPr>
          <w:b/>
          <w:i/>
          <w:iCs/>
          <w:color w:val="A6A6A6" w:themeColor="background1" w:themeShade="A6"/>
          <w:sz w:val="18"/>
          <w:szCs w:val="18"/>
        </w:rPr>
      </w:pPr>
      <w:r w:rsidRPr="00C812EB">
        <w:rPr>
          <w:b/>
          <w:i/>
          <w:iCs/>
          <w:color w:val="A6A6A6" w:themeColor="background1" w:themeShade="A6"/>
          <w:sz w:val="18"/>
          <w:szCs w:val="18"/>
        </w:rPr>
        <w:t>Non</w:t>
      </w:r>
      <w:r>
        <w:rPr>
          <w:b/>
          <w:i/>
          <w:iCs/>
          <w:color w:val="A6A6A6" w:themeColor="background1" w:themeShade="A6"/>
          <w:sz w:val="18"/>
          <w:szCs w:val="18"/>
        </w:rPr>
        <w:t>-</w:t>
      </w:r>
      <w:r w:rsidRPr="00C812EB">
        <w:rPr>
          <w:b/>
          <w:i/>
          <w:iCs/>
          <w:color w:val="A6A6A6" w:themeColor="background1" w:themeShade="A6"/>
          <w:sz w:val="18"/>
          <w:szCs w:val="18"/>
        </w:rPr>
        <w:t>conformity</w:t>
      </w:r>
      <w:r w:rsidRPr="00C812EB">
        <w:rPr>
          <w:b/>
          <w:i/>
          <w:iCs/>
          <w:color w:val="A6A6A6" w:themeColor="background1" w:themeShade="A6"/>
          <w:sz w:val="18"/>
          <w:szCs w:val="18"/>
        </w:rPr>
        <w:t xml:space="preserve"> report</w:t>
      </w:r>
    </w:p>
    <w:p w:rsidR="00A228E3" w:rsidRPr="00C812EB" w:rsidP="00A228E3" w14:paraId="24836B28" w14:textId="77777777">
      <w:pPr>
        <w:pStyle w:val="NoSpacing"/>
      </w:pPr>
      <w:r w:rsidRPr="00C812EB">
        <w:t xml:space="preserve">Antall meget alvorlig avvik: </w:t>
      </w:r>
    </w:p>
    <w:p w:rsidR="00A228E3" w:rsidRPr="00C812EB" w:rsidP="00A228E3" w14:paraId="60B2A72F" w14:textId="12E92C51">
      <w:pPr>
        <w:pStyle w:val="NoSpacing"/>
        <w:rPr>
          <w:i/>
          <w:iCs/>
          <w:color w:val="A6A6A6" w:themeColor="background1" w:themeShade="A6"/>
          <w:sz w:val="18"/>
          <w:szCs w:val="18"/>
        </w:rPr>
      </w:pPr>
      <w:r w:rsidRPr="00C812EB">
        <w:rPr>
          <w:i/>
          <w:iCs/>
          <w:color w:val="A6A6A6" w:themeColor="background1" w:themeShade="A6"/>
          <w:sz w:val="18"/>
          <w:szCs w:val="18"/>
        </w:rPr>
        <w:t>Number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of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very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serious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non</w:t>
      </w:r>
      <w:r>
        <w:rPr>
          <w:i/>
          <w:iCs/>
          <w:color w:val="A6A6A6" w:themeColor="background1" w:themeShade="A6"/>
          <w:sz w:val="18"/>
          <w:szCs w:val="18"/>
        </w:rPr>
        <w:t>-</w:t>
      </w:r>
      <w:r w:rsidRPr="00C812EB">
        <w:rPr>
          <w:i/>
          <w:iCs/>
          <w:color w:val="A6A6A6" w:themeColor="background1" w:themeShade="A6"/>
          <w:sz w:val="18"/>
          <w:szCs w:val="18"/>
        </w:rPr>
        <w:t>conformities</w:t>
      </w:r>
    </w:p>
    <w:p w:rsidR="00A228E3" w:rsidRPr="00C812EB" w:rsidP="00A228E3" w14:paraId="40C4A51E" w14:textId="77777777">
      <w:pPr>
        <w:pStyle w:val="NoSpacing"/>
      </w:pPr>
      <w:r w:rsidRPr="00C812EB">
        <w:t>Antall vesentlige avvik:</w:t>
      </w:r>
    </w:p>
    <w:p w:rsidR="00A228E3" w:rsidRPr="00C812EB" w:rsidP="00A228E3" w14:paraId="52FF5114" w14:textId="1655C8A4">
      <w:pPr>
        <w:pStyle w:val="NoSpacing"/>
        <w:rPr>
          <w:i/>
          <w:iCs/>
          <w:color w:val="A6A6A6" w:themeColor="background1" w:themeShade="A6"/>
          <w:sz w:val="18"/>
          <w:szCs w:val="18"/>
        </w:rPr>
      </w:pPr>
      <w:r w:rsidRPr="00C812EB">
        <w:rPr>
          <w:i/>
          <w:iCs/>
          <w:color w:val="A6A6A6" w:themeColor="background1" w:themeShade="A6"/>
          <w:sz w:val="18"/>
          <w:szCs w:val="18"/>
        </w:rPr>
        <w:t>Number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of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essential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non</w:t>
      </w:r>
      <w:r>
        <w:rPr>
          <w:i/>
          <w:iCs/>
          <w:color w:val="A6A6A6" w:themeColor="background1" w:themeShade="A6"/>
          <w:sz w:val="18"/>
          <w:szCs w:val="18"/>
        </w:rPr>
        <w:t>-</w:t>
      </w:r>
      <w:r w:rsidRPr="00C812EB">
        <w:rPr>
          <w:i/>
          <w:iCs/>
          <w:color w:val="A6A6A6" w:themeColor="background1" w:themeShade="A6"/>
          <w:sz w:val="18"/>
          <w:szCs w:val="18"/>
        </w:rPr>
        <w:t>conformities</w:t>
      </w:r>
    </w:p>
    <w:p w:rsidR="00A228E3" w:rsidRPr="00C812EB" w:rsidP="00A228E3" w14:paraId="27D65CA9" w14:textId="77777777">
      <w:pPr>
        <w:pStyle w:val="NoSpacing"/>
      </w:pPr>
      <w:r w:rsidRPr="00C812EB">
        <w:t>Antall mindre avvik:</w:t>
      </w:r>
    </w:p>
    <w:p w:rsidR="00A228E3" w:rsidRPr="00C812EB" w:rsidP="00A228E3" w14:paraId="65AD848D" w14:textId="73FEEB4E">
      <w:pPr>
        <w:pStyle w:val="NoSpacing"/>
        <w:rPr>
          <w:i/>
          <w:iCs/>
          <w:color w:val="A6A6A6" w:themeColor="background1" w:themeShade="A6"/>
          <w:sz w:val="18"/>
          <w:szCs w:val="18"/>
        </w:rPr>
      </w:pPr>
      <w:r w:rsidRPr="00C812EB">
        <w:rPr>
          <w:i/>
          <w:iCs/>
          <w:color w:val="A6A6A6" w:themeColor="background1" w:themeShade="A6"/>
          <w:sz w:val="18"/>
          <w:szCs w:val="18"/>
        </w:rPr>
        <w:t>Number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of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C812EB">
        <w:rPr>
          <w:i/>
          <w:iCs/>
          <w:color w:val="A6A6A6" w:themeColor="background1" w:themeShade="A6"/>
          <w:sz w:val="18"/>
          <w:szCs w:val="18"/>
        </w:rPr>
        <w:t>minor</w:t>
      </w:r>
      <w:r w:rsidRPr="00C812EB">
        <w:rPr>
          <w:i/>
          <w:iCs/>
          <w:color w:val="A6A6A6" w:themeColor="background1" w:themeShade="A6"/>
          <w:sz w:val="18"/>
          <w:szCs w:val="18"/>
        </w:rPr>
        <w:t xml:space="preserve"> non</w:t>
      </w:r>
      <w:r>
        <w:rPr>
          <w:i/>
          <w:iCs/>
          <w:color w:val="A6A6A6" w:themeColor="background1" w:themeShade="A6"/>
          <w:sz w:val="18"/>
          <w:szCs w:val="18"/>
        </w:rPr>
        <w:t>-</w:t>
      </w:r>
      <w:r w:rsidRPr="00C812EB">
        <w:rPr>
          <w:i/>
          <w:iCs/>
          <w:color w:val="A6A6A6" w:themeColor="background1" w:themeShade="A6"/>
          <w:sz w:val="18"/>
          <w:szCs w:val="18"/>
        </w:rPr>
        <w:t>conformities</w:t>
      </w:r>
    </w:p>
    <w:p w:rsidR="00A228E3" w:rsidRPr="00C812EB" w:rsidP="00AA315F" w14:paraId="21120497" w14:textId="77777777">
      <w:pPr>
        <w:rPr>
          <w:bCs/>
          <w:sz w:val="22"/>
          <w:szCs w:val="22"/>
        </w:rPr>
      </w:pPr>
    </w:p>
    <w:p w:rsidR="00AA315F" w:rsidRPr="00C812EB" w:rsidP="00AA315F" w14:paraId="76110D73" w14:textId="77777777">
      <w:pPr>
        <w:rPr>
          <w:bCs/>
          <w:sz w:val="22"/>
          <w:szCs w:val="22"/>
        </w:rPr>
      </w:pPr>
    </w:p>
    <w:p w:rsidR="00AA315F" w:rsidP="00AA315F" w14:paraId="76110D74" w14:textId="77777777">
      <w:pPr>
        <w:rPr>
          <w:sz w:val="20"/>
        </w:rPr>
      </w:pPr>
      <w:r>
        <w:rPr>
          <w:sz w:val="20"/>
        </w:rPr>
        <w:t>Organisasjonen har rett til å klage på faktiske feil i rapporten.  Slik klage må foreligge senest 3 uker etter at rapport er oversendt fra NA</w:t>
      </w:r>
    </w:p>
    <w:p w:rsidR="0037458C" w:rsidRPr="0037458C" w:rsidP="0037458C" w14:paraId="7CE856CA" w14:textId="77777777">
      <w:pPr>
        <w:pStyle w:val="NoSpacing"/>
        <w:rPr>
          <w:rFonts w:asciiTheme="minorHAnsi" w:hAnsiTheme="minorHAnsi"/>
          <w:i/>
          <w:iCs/>
          <w:color w:val="A6A6A6" w:themeColor="background1" w:themeShade="A6"/>
          <w:sz w:val="16"/>
          <w:szCs w:val="16"/>
          <w:lang w:val="en-GB"/>
        </w:rPr>
      </w:pPr>
      <w:r w:rsidRPr="0037458C">
        <w:rPr>
          <w:rFonts w:asciiTheme="minorHAnsi" w:hAnsiTheme="minorHAnsi"/>
          <w:i/>
          <w:iCs/>
          <w:color w:val="A6A6A6" w:themeColor="background1" w:themeShade="A6"/>
          <w:sz w:val="16"/>
          <w:szCs w:val="16"/>
          <w:lang w:val="en-GB"/>
        </w:rPr>
        <w:t>The organization has the right to complaint against actual errors in the report.  A complaint must be presented within 3 weeks after this report has been sent from NA.</w:t>
      </w:r>
    </w:p>
    <w:p w:rsidR="0011184F" w:rsidRPr="00C812EB" w:rsidP="00F401F9" w14:paraId="76110D77" w14:textId="77777777">
      <w:pPr>
        <w:rPr>
          <w:sz w:val="22"/>
          <w:szCs w:val="22"/>
        </w:rPr>
      </w:pPr>
    </w:p>
    <w:sectPr w:rsidSect="00B37A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2708" w14:paraId="76110D7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76110D87" w14:textId="77777777"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BE1D09" w14:paraId="76110D7B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BE1D09" w14:paraId="76110D7C" w14:textId="77777777">
          <w:pPr>
            <w:pStyle w:val="Norskakkreditering"/>
          </w:pPr>
          <w:r w:rsidRPr="009A5DD6">
            <w:t xml:space="preserve">Norwegian </w:t>
          </w:r>
          <w:r w:rsidRPr="009A5DD6">
            <w:t>Accreditation</w:t>
          </w:r>
        </w:p>
      </w:tc>
      <w:tc>
        <w:tcPr>
          <w:tcW w:w="1727" w:type="dxa"/>
        </w:tcPr>
        <w:p w:rsidR="00B37ADD" w:rsidP="00BE1D09" w14:paraId="76110D7D" w14:textId="77777777">
          <w:pPr>
            <w:pStyle w:val="Norskakkreditering"/>
          </w:pPr>
          <w:r>
            <w:t>Sign.:</w:t>
          </w:r>
        </w:p>
        <w:p w:rsidR="00B37ADD" w:rsidP="00BE1D09" w14:paraId="76110D7E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Tove Kristin Dokka</w:t>
          </w:r>
          <w:r>
            <w:fldChar w:fldCharType="end"/>
          </w:r>
        </w:p>
      </w:tc>
      <w:tc>
        <w:tcPr>
          <w:tcW w:w="1714" w:type="dxa"/>
        </w:tcPr>
        <w:p w:rsidR="00B37ADD" w:rsidP="00BE1D09" w14:paraId="76110D7F" w14:textId="77777777">
          <w:pPr>
            <w:pStyle w:val="Norskakkreditering"/>
          </w:pPr>
          <w:r>
            <w:t>Dok.ID:</w:t>
          </w:r>
        </w:p>
        <w:p w:rsidR="00B37ADD" w:rsidRPr="00C42479" w:rsidP="00C42479" w14:paraId="76110D80" w14:textId="77777777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 w:rsidR="00C42479"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 w:rsidR="00C42479">
            <w:rPr>
              <w:color w:val="000080"/>
            </w:rPr>
            <w:t>D00295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B37ADD" w:rsidP="00BE1D09" w14:paraId="76110D81" w14:textId="77777777">
          <w:pPr>
            <w:pStyle w:val="Norskakkreditering"/>
          </w:pPr>
          <w:r>
            <w:t>Ver</w:t>
          </w:r>
          <w:r>
            <w:t>.:</w:t>
          </w:r>
        </w:p>
        <w:p w:rsidR="00B37ADD" w:rsidP="00BE1D09" w14:paraId="76110D82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6.00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30.01.2024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BE1D09" w14:paraId="76110D83" w14:textId="77777777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 /Page:</w:t>
          </w:r>
        </w:p>
        <w:p w:rsidR="00B37ADD" w:rsidP="00BE1D09" w14:paraId="76110D84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4</w:t>
          </w:r>
          <w:r>
            <w:fldChar w:fldCharType="end"/>
          </w:r>
          <w:r w:rsidRPr="000F51D8">
            <w:rPr>
              <w:lang w:val="nn-NO"/>
            </w:rPr>
            <w:t xml:space="preserve">( 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4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EC32E0" w:rsidRPr="000F51D8" w:rsidP="00BE1D09" w14:paraId="76110D85" w14:textId="77777777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</w:t>
          </w:r>
          <w:r w:rsidRPr="000F51D8">
            <w:rPr>
              <w:szCs w:val="16"/>
              <w:lang w:val="nn-NO"/>
            </w:rPr>
            <w:t xml:space="preserve"> / File No.:</w:t>
          </w:r>
          <w:bookmarkStart w:id="2" w:name="skasnr"/>
          <w:bookmarkEnd w:id="2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XX/XXXX</w:t>
          </w:r>
        </w:p>
        <w:p w:rsidR="00B37ADD" w:rsidRPr="000F51D8" w:rsidP="00BE1D09" w14:paraId="76110D86" w14:textId="77777777">
          <w:pPr>
            <w:pStyle w:val="Norskakkreditering"/>
            <w:rPr>
              <w:lang w:val="nn-NO"/>
            </w:rPr>
          </w:pPr>
        </w:p>
      </w:tc>
    </w:tr>
  </w:tbl>
  <w:p w:rsidR="00A03076" w:rsidRPr="00AA315F" w14:paraId="76110D88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2708" w14:paraId="76110D8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2708" w14:paraId="76110D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76110D79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2708" w14:paraId="76110D8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AFBC6E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proofState w:spelling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1004E"/>
    <w:rsid w:val="00023674"/>
    <w:rsid w:val="00032050"/>
    <w:rsid w:val="000347DC"/>
    <w:rsid w:val="000657DC"/>
    <w:rsid w:val="000B7FFE"/>
    <w:rsid w:val="000D1416"/>
    <w:rsid w:val="000D32AA"/>
    <w:rsid w:val="000E7D06"/>
    <w:rsid w:val="000F51D8"/>
    <w:rsid w:val="000F7A6F"/>
    <w:rsid w:val="0010161E"/>
    <w:rsid w:val="0011184F"/>
    <w:rsid w:val="00121068"/>
    <w:rsid w:val="00123403"/>
    <w:rsid w:val="00135657"/>
    <w:rsid w:val="00141782"/>
    <w:rsid w:val="0014670F"/>
    <w:rsid w:val="00147C7E"/>
    <w:rsid w:val="00166B9A"/>
    <w:rsid w:val="001810F7"/>
    <w:rsid w:val="001D6649"/>
    <w:rsid w:val="001F0CD3"/>
    <w:rsid w:val="001F2FD1"/>
    <w:rsid w:val="00201A4A"/>
    <w:rsid w:val="00204D97"/>
    <w:rsid w:val="00214499"/>
    <w:rsid w:val="002151F4"/>
    <w:rsid w:val="002234F5"/>
    <w:rsid w:val="00225120"/>
    <w:rsid w:val="00226B90"/>
    <w:rsid w:val="0023580B"/>
    <w:rsid w:val="002406DD"/>
    <w:rsid w:val="0024638B"/>
    <w:rsid w:val="00260BE8"/>
    <w:rsid w:val="00262F89"/>
    <w:rsid w:val="00267ACC"/>
    <w:rsid w:val="002922E6"/>
    <w:rsid w:val="002928CF"/>
    <w:rsid w:val="002A5A6A"/>
    <w:rsid w:val="002C2708"/>
    <w:rsid w:val="002D32EE"/>
    <w:rsid w:val="002E52D6"/>
    <w:rsid w:val="002F020D"/>
    <w:rsid w:val="00322FA7"/>
    <w:rsid w:val="003404D0"/>
    <w:rsid w:val="00341F15"/>
    <w:rsid w:val="00343038"/>
    <w:rsid w:val="00373690"/>
    <w:rsid w:val="0037458C"/>
    <w:rsid w:val="003820F0"/>
    <w:rsid w:val="00395E3C"/>
    <w:rsid w:val="00395F3D"/>
    <w:rsid w:val="003A2A50"/>
    <w:rsid w:val="003A764A"/>
    <w:rsid w:val="003B5BF3"/>
    <w:rsid w:val="003C5F29"/>
    <w:rsid w:val="003D1663"/>
    <w:rsid w:val="003E66EF"/>
    <w:rsid w:val="003F029D"/>
    <w:rsid w:val="003F53BC"/>
    <w:rsid w:val="00405662"/>
    <w:rsid w:val="00422A98"/>
    <w:rsid w:val="00425069"/>
    <w:rsid w:val="0043271C"/>
    <w:rsid w:val="00447A12"/>
    <w:rsid w:val="00462EB1"/>
    <w:rsid w:val="00465962"/>
    <w:rsid w:val="004705BB"/>
    <w:rsid w:val="0048243E"/>
    <w:rsid w:val="0048358C"/>
    <w:rsid w:val="004864A2"/>
    <w:rsid w:val="004A2EF2"/>
    <w:rsid w:val="004B2706"/>
    <w:rsid w:val="004D19B2"/>
    <w:rsid w:val="004D7309"/>
    <w:rsid w:val="004E39FC"/>
    <w:rsid w:val="004F3EC6"/>
    <w:rsid w:val="00505CAF"/>
    <w:rsid w:val="005063CB"/>
    <w:rsid w:val="00516D07"/>
    <w:rsid w:val="00522CBE"/>
    <w:rsid w:val="00541B69"/>
    <w:rsid w:val="0054532B"/>
    <w:rsid w:val="005553E8"/>
    <w:rsid w:val="00556072"/>
    <w:rsid w:val="00566DF0"/>
    <w:rsid w:val="00571CC6"/>
    <w:rsid w:val="0057567E"/>
    <w:rsid w:val="00581BC6"/>
    <w:rsid w:val="005A21CC"/>
    <w:rsid w:val="005B20A9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31B9"/>
    <w:rsid w:val="0060321D"/>
    <w:rsid w:val="00613377"/>
    <w:rsid w:val="006159E7"/>
    <w:rsid w:val="0064502B"/>
    <w:rsid w:val="00650D9E"/>
    <w:rsid w:val="00654349"/>
    <w:rsid w:val="00666424"/>
    <w:rsid w:val="00677E28"/>
    <w:rsid w:val="0068329D"/>
    <w:rsid w:val="00683D67"/>
    <w:rsid w:val="00685EAB"/>
    <w:rsid w:val="006A5230"/>
    <w:rsid w:val="006A780B"/>
    <w:rsid w:val="006B3CDC"/>
    <w:rsid w:val="006B5798"/>
    <w:rsid w:val="006B7ACE"/>
    <w:rsid w:val="006C4588"/>
    <w:rsid w:val="006D5119"/>
    <w:rsid w:val="006D6741"/>
    <w:rsid w:val="006E0667"/>
    <w:rsid w:val="0070106B"/>
    <w:rsid w:val="007029D6"/>
    <w:rsid w:val="00720074"/>
    <w:rsid w:val="00720C00"/>
    <w:rsid w:val="00721758"/>
    <w:rsid w:val="0075180C"/>
    <w:rsid w:val="007618CA"/>
    <w:rsid w:val="00773E5D"/>
    <w:rsid w:val="0077680E"/>
    <w:rsid w:val="0077707A"/>
    <w:rsid w:val="00777A70"/>
    <w:rsid w:val="00787315"/>
    <w:rsid w:val="0078769E"/>
    <w:rsid w:val="00794059"/>
    <w:rsid w:val="007B2C56"/>
    <w:rsid w:val="007B466E"/>
    <w:rsid w:val="007C157B"/>
    <w:rsid w:val="007C6FB2"/>
    <w:rsid w:val="007D0861"/>
    <w:rsid w:val="007E259D"/>
    <w:rsid w:val="007E3D56"/>
    <w:rsid w:val="007F31FF"/>
    <w:rsid w:val="00801417"/>
    <w:rsid w:val="00802236"/>
    <w:rsid w:val="00811D01"/>
    <w:rsid w:val="00821A08"/>
    <w:rsid w:val="00824FF0"/>
    <w:rsid w:val="00852D42"/>
    <w:rsid w:val="00854814"/>
    <w:rsid w:val="0085793F"/>
    <w:rsid w:val="00865AD6"/>
    <w:rsid w:val="008B2E82"/>
    <w:rsid w:val="008D267C"/>
    <w:rsid w:val="008D3A19"/>
    <w:rsid w:val="008E0958"/>
    <w:rsid w:val="008E44CB"/>
    <w:rsid w:val="008F3B64"/>
    <w:rsid w:val="009040AD"/>
    <w:rsid w:val="00923547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D2C61"/>
    <w:rsid w:val="009F1AFE"/>
    <w:rsid w:val="009F325C"/>
    <w:rsid w:val="00A020D1"/>
    <w:rsid w:val="00A03076"/>
    <w:rsid w:val="00A17F92"/>
    <w:rsid w:val="00A228E3"/>
    <w:rsid w:val="00A229AD"/>
    <w:rsid w:val="00A264E1"/>
    <w:rsid w:val="00A35107"/>
    <w:rsid w:val="00A52EDA"/>
    <w:rsid w:val="00A569F3"/>
    <w:rsid w:val="00A64E0E"/>
    <w:rsid w:val="00A73CFE"/>
    <w:rsid w:val="00AA315F"/>
    <w:rsid w:val="00AB0A11"/>
    <w:rsid w:val="00AB445D"/>
    <w:rsid w:val="00AB48C2"/>
    <w:rsid w:val="00AD7C67"/>
    <w:rsid w:val="00AE440C"/>
    <w:rsid w:val="00AE5A95"/>
    <w:rsid w:val="00AE74B0"/>
    <w:rsid w:val="00AF0523"/>
    <w:rsid w:val="00AF09D4"/>
    <w:rsid w:val="00B07ED0"/>
    <w:rsid w:val="00B155C4"/>
    <w:rsid w:val="00B26D32"/>
    <w:rsid w:val="00B33B26"/>
    <w:rsid w:val="00B360F7"/>
    <w:rsid w:val="00B37ADD"/>
    <w:rsid w:val="00B5351C"/>
    <w:rsid w:val="00B67645"/>
    <w:rsid w:val="00B70D63"/>
    <w:rsid w:val="00B870F2"/>
    <w:rsid w:val="00B87D74"/>
    <w:rsid w:val="00BB0817"/>
    <w:rsid w:val="00BB501E"/>
    <w:rsid w:val="00BE1D09"/>
    <w:rsid w:val="00BF4DBF"/>
    <w:rsid w:val="00C01AD4"/>
    <w:rsid w:val="00C1234D"/>
    <w:rsid w:val="00C14C16"/>
    <w:rsid w:val="00C160CD"/>
    <w:rsid w:val="00C21641"/>
    <w:rsid w:val="00C34F40"/>
    <w:rsid w:val="00C42479"/>
    <w:rsid w:val="00C5316C"/>
    <w:rsid w:val="00C63A17"/>
    <w:rsid w:val="00C71261"/>
    <w:rsid w:val="00C763B5"/>
    <w:rsid w:val="00C812EB"/>
    <w:rsid w:val="00CC0A7E"/>
    <w:rsid w:val="00CC6E44"/>
    <w:rsid w:val="00CE5F39"/>
    <w:rsid w:val="00CE6209"/>
    <w:rsid w:val="00D0487E"/>
    <w:rsid w:val="00D100A8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60A2E"/>
    <w:rsid w:val="00D9616F"/>
    <w:rsid w:val="00DA5C00"/>
    <w:rsid w:val="00DA7184"/>
    <w:rsid w:val="00DB3B5A"/>
    <w:rsid w:val="00DB4E6E"/>
    <w:rsid w:val="00DC29C8"/>
    <w:rsid w:val="00DE5D0C"/>
    <w:rsid w:val="00DF5E0D"/>
    <w:rsid w:val="00E00934"/>
    <w:rsid w:val="00E073C6"/>
    <w:rsid w:val="00E23981"/>
    <w:rsid w:val="00E2403E"/>
    <w:rsid w:val="00E35FB7"/>
    <w:rsid w:val="00E36D53"/>
    <w:rsid w:val="00E44475"/>
    <w:rsid w:val="00E47741"/>
    <w:rsid w:val="00E6718C"/>
    <w:rsid w:val="00E676A5"/>
    <w:rsid w:val="00E73697"/>
    <w:rsid w:val="00E75758"/>
    <w:rsid w:val="00E815B8"/>
    <w:rsid w:val="00E81932"/>
    <w:rsid w:val="00E9097D"/>
    <w:rsid w:val="00E91A1F"/>
    <w:rsid w:val="00E93D1A"/>
    <w:rsid w:val="00EA06B8"/>
    <w:rsid w:val="00EA360D"/>
    <w:rsid w:val="00EA47E5"/>
    <w:rsid w:val="00EA59BC"/>
    <w:rsid w:val="00EB2BC3"/>
    <w:rsid w:val="00EC2495"/>
    <w:rsid w:val="00EC32E0"/>
    <w:rsid w:val="00EE7AA4"/>
    <w:rsid w:val="00EF64E4"/>
    <w:rsid w:val="00F1052D"/>
    <w:rsid w:val="00F10CB6"/>
    <w:rsid w:val="00F225F1"/>
    <w:rsid w:val="00F2646E"/>
    <w:rsid w:val="00F33DE9"/>
    <w:rsid w:val="00F401F9"/>
    <w:rsid w:val="00F424E0"/>
    <w:rsid w:val="00F44B35"/>
    <w:rsid w:val="00F5250B"/>
    <w:rsid w:val="00F62328"/>
    <w:rsid w:val="00F935C7"/>
    <w:rsid w:val="00F952D3"/>
    <w:rsid w:val="00F9581F"/>
    <w:rsid w:val="00FB25FB"/>
    <w:rsid w:val="00FB6C89"/>
    <w:rsid w:val="00FB77DD"/>
    <w:rsid w:val="00FC3FE0"/>
    <w:rsid w:val="00FE0556"/>
    <w:rsid w:val="00FE4B5A"/>
    <w:rsid w:val="00FF1292"/>
    <w:rsid w:val="00FF264B"/>
    <w:rsid w:val="00FF46B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29.04.2018¤3#EK_Opprettet¤2#0¤2#29.03.2013¤3#EK_Utgitt¤2#0¤2#06.09.2005¤3#EK_IBrukDato¤2#0¤2#29.04.2018¤3#EK_DokumentID¤2#0¤2#D00295¤3#EK_DokTittel¤2#0¤2#Rapport fra observasjon av inspeksjon (NA-S9e)¤3#EK_DokType¤2#0¤2#Rapport/Report¤3#EK_EksRef¤2#2¤2# 0_x0009_¤3#EK_Erstatter¤2#0¤2#4.02¤3#EK_ErstatterD¤2#0¤2#02.01.2017¤3#EK_Signatur¤2#0¤2#TKD¤3#EK_Verifisert¤2#0¤2# ¤3#EK_Hørt¤2#0¤2# ¤3#EK_AuditReview¤2#2¤2# ¤3#EK_AuditApprove¤2#2¤2# ¤3#EK_Gradering¤2#0¤2#Åpen¤3#EK_Gradnr¤2#4¤2#0¤3#EK_Kapittel¤2#4¤2# ¤3#EK_Referanse¤2#2¤2# 0_x0009_¤3#EK_RefNr¤2#0¤2#6.2.36¤3#EK_Revisjon¤2#0¤2#5.00¤3#EK_Ansvarlig¤2#0¤2#Tove Kristin Dokka¤3#EK_SkrevetAv¤2#0¤2#TKD¤3#EK_DokAnsvNavn¤2#0¤2#TKD¤3#EK_UText2¤2#0¤2# ¤3#EK_UText3¤2#0¤2# ¤3#EK_UText4¤2#0¤2# ¤3#EK_Status¤2#0¤2#I bruk¤3#EK_Stikkord¤2#0¤2#17020 , insp, witnessing, observasjon¤3#EK_SuperStikkord¤2#0¤2#¤3#EK_Rapport¤2#3¤2#¤3#EK_EKPrintMerke¤2#0¤2#Uoffisiell utskrift er kun gyldig på utskriftsdato¤3#EK_Watermark¤2#0¤2#¤3#EK_Utgave¤2#0¤2#5.00¤3#EK_Merknad¤2#7¤2#Dettee er satt inn i tabell: &quot;Observasjoen er dekkende for følgende deler av akkreditert omfang:&quot;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6¤3#EK_GjelderTil¤2#0¤2#¤3#EK_Vedlegg¤2#2¤2# 0_x0009_¤3#EK_AvdelingOver¤2#4¤2# ¤3#EK_HRefNr¤2#0¤2# ¤3#EK_HbNavn¤2#0¤2# ¤3#EK_DokRefnr¤2#4¤2#000602¤3#EK_Dokendrdato¤2#4¤2#02.01.2017 13:11:15¤3#EK_HbType¤2#4¤2# ¤3#EK_Offisiell¤2#4¤2# ¤3#EK_VedleggRef¤2#4¤2#6.2.36¤3#EK_Strukt00¤2#5¤2#¤5#6¤5#Dokumenter og skjema / Documents and Forms¤5#0¤5#0¤4#.¤5#2¤5#NA-S / NA Forms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6¤5#Dokumenter og skjema / Documents and Forms¤5#0¤5#0¤4#.¤5#2¤5#NA-S / NA Forms¤5#0¤5#0¤4#/¤3#"/>
    <w:docVar w:name="ek_dl" w:val="36"/>
    <w:docVar w:name="ek_dokansvnavn" w:val="TKD"/>
    <w:docVar w:name="ek_doktittel" w:val="Rapport fra observasjon av inspeksjon (NA-S9e)"/>
    <w:docVar w:name="ek_doktype" w:val="Rapport/Report"/>
    <w:docVar w:name="ek_dokumentid" w:val="D00295"/>
    <w:docVar w:name="ek_editprotect" w:val="-1"/>
    <w:docVar w:name="ek_eksref" w:val="[EK_EksRef]"/>
    <w:docVar w:name="ek_erstatter" w:val="4.02"/>
    <w:docVar w:name="ek_erstatterd" w:val="02.01.2017"/>
    <w:docVar w:name="ek_format" w:val="-10"/>
    <w:docVar w:name="ek_gjelderfra" w:val="29.04.2018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29.04.2018"/>
    <w:docVar w:name="ek_merknad" w:val="Dettee er satt inn i tabell: &quot;Observasjoen er dekkende for følgende deler av akkreditert omfang:&quot;"/>
    <w:docVar w:name="ek_opprettet" w:val="29.03.2013"/>
    <w:docVar w:name="EK_Protection" w:val="-1"/>
    <w:docVar w:name="ek_rapport" w:val="[]"/>
    <w:docVar w:name="ek_referanse" w:val="[EK_Referanse]"/>
    <w:docVar w:name="ek_refnr" w:val="6.2.36"/>
    <w:docVar w:name="ek_revisjon" w:val="5.00"/>
    <w:docVar w:name="ek_signatur" w:val="TKD"/>
    <w:docVar w:name="ek_skrevetav" w:val="TKD"/>
    <w:docVar w:name="ek_status" w:val="I bruk"/>
    <w:docVar w:name="ek_stikkord" w:val="17020 , insp, witnessing, observasjon"/>
    <w:docVar w:name="EK_TYPE" w:val="DOK"/>
    <w:docVar w:name="ek_utext2" w:val=" "/>
    <w:docVar w:name="ek_utext3" w:val=" "/>
    <w:docVar w:name="ek_utext4" w:val=" "/>
    <w:docVar w:name="ek_utgave" w:val="5.00"/>
    <w:docVar w:name="ek_utgitt" w:val="06.09.2005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6110CB8"/>
  <w15:docId w15:val="{9E900ED2-AB06-457D-AB6E-026A683F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73CFE"/>
    <w:pPr>
      <w:numPr>
        <w:numId w:val="13"/>
      </w:numPr>
      <w:spacing w:before="36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link w:val="IngenmellomromTegn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73CFE"/>
    <w:rPr>
      <w:rFonts w:asciiTheme="minorHAnsi" w:eastAsiaTheme="majorEastAsia" w:hAnsiTheme="minorHAnsi" w:cstheme="majorBidi"/>
      <w:b/>
      <w:bCs/>
      <w:sz w:val="24"/>
      <w:szCs w:val="24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DefaultParagraphFont"/>
    <w:link w:val="Header"/>
    <w:semiHidden/>
    <w:rsid w:val="00AA315F"/>
    <w:rPr>
      <w:rFonts w:asciiTheme="minorHAnsi" w:hAnsiTheme="minorHAnsi"/>
      <w:sz w:val="18"/>
    </w:rPr>
  </w:style>
  <w:style w:type="paragraph" w:styleId="ListParagraph">
    <w:name w:val="List Paragraph"/>
    <w:basedOn w:val="Normal"/>
    <w:uiPriority w:val="34"/>
    <w:qFormat/>
    <w:rsid w:val="00B07ED0"/>
    <w:pPr>
      <w:ind w:left="720"/>
      <w:contextualSpacing/>
    </w:pPr>
  </w:style>
  <w:style w:type="character" w:customStyle="1" w:styleId="IngenmellomromTegn">
    <w:name w:val="Ingen mellomrom Tegn"/>
    <w:basedOn w:val="DefaultParagraphFont"/>
    <w:link w:val="NoSpacing"/>
    <w:uiPriority w:val="1"/>
    <w:rsid w:val="00FB77DD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F2F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bh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84</TotalTime>
  <Pages>4</Pages>
  <Words>702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fra observasjon av inspeksjon (NA-S9e)</vt:lpstr>
      <vt:lpstr>Standard</vt:lpstr>
    </vt:vector>
  </TitlesOfParts>
  <Company>Datakvalitet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fra observasjon av inspeksjon (NA-S9e)</dc:title>
  <dc:subject>000602|6.2.36|</dc:subject>
  <dc:creator>Handbok</dc:creator>
  <dc:description>EK_Avdeling_x0002_4_x0002_ _x0003_EK_Avsnitt_x0002_4_x0002_ _x0003_EK_Bedriftsnavn_x0002_1_x0002_Norsk akkreditering_x0003_EK_GjelderFra_x0002_0_x0002_29.04.2018_x0003_EK_Opprettet_x0002_0_x0002_29.03.2013_x0003_EK_Utgitt_x0002_0_x0002_06.09.2005_x0003_EK_IBrukDato_x0002_0_x0002_29.04.2018_x0003_EK_DokumentID_x0002_0_x0002_D00295_x0003_EK_DokTittel_x0002_0_x0002_Rapport fra observasjon av inspeksjon (NA-S9e)_x0003_EK_DokType_x0002_0_x0002_Rapport/Report_x0003_EK_EksRef_x0002_2_x0002_ 0	_x0003_EK_Erstatter_x0002_0_x0002_4.02_x0003_EK_ErstatterD_x0002_0_x0002_02.01.2017_x0003_EK_Signatur_x0002_0_x0002_TKD_x0003_EK_Verifisert_x0002_0_x0002_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_x0003_EK_RefNr_x0002_0_x0002_6.2.36_x0003_EK_Revisjon_x0002_0_x0002_5.00_x0003_EK_Ansvarlig_x0002_0_x0002_Tove Kristin Dokka_x0003_EK_SkrevetAv_x0002_0_x0002_TKD_x0003_EK_DokAnsvNavn_x0002_0_x0002_TKD_x0003_EK_UText2_x0002_0_x0002_ _x0003_EK_UText3_x0002_0_x0002_ _x0003_EK_UText4_x0002_0_x0002_ _x0003_EK_Status_x0002_0_x0002_I bruk_x0003_EK_Stikkord_x0002_0_x0002_17020 , insp, witnessing, observasjon_x0003_EK_SuperStikkord_x0002_0_x0002__x0003_EK_Rapport_x0002_3_x0002__x0003_EK_EKPrintMerke_x0002_0_x0002_Uoffisiell utskrift er kun gyldig på utskriftsdato_x0003_EK_Watermark_x0002_0_x0002__x0003_EK_Utgave_x0002_0_x0002_5.00_x0003_EK_Merknad_x0002_7_x0002_Dettee er satt inn i tabell: "Observasjoen er dekkende for følgende deler av akkreditert omfang:"_x0003_EK_VerLogg_x0002_2_x0002_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_x0003_EK_DL_x0002_0_x0002_36_x0003_EK_GjelderTil_x0002_0_x0002__x0003_EK_Vedlegg_x0002_2_x0002_ 0	_x0003_EK_AvdelingOver_x0002_4_x0002_ _x0003_EK_HRefNr_x0002_0_x0002_ _x0003_EK_HbNavn_x0002_0_x0002_ _x0003_EK_DokRefnr_x0002_4_x0002_000602_x0003_EK_Dokendrdato_x0002_4_x0002_02.01.2017 13:11:15_x0003_EK_HbType_x0002_4_x0002_ _x0003_EK_Offisiell_x0002_4_x0002_ _x0003_EK_VedleggRef_x0002_4_x0002_6.2.36_x0003_EK_Strukt00_x0002_5_x0002__x0005_6_x0005_Dokumenter og skjema / Documents and Forms_x0005_0_x0005_0_x0004_._x0005_2_x0005_NA-S / NA Forms_x0005_0_x0005_0_x0004_/_x0003_EK_Strukt01_x0002_5_x0002__x0003_EK_Pub_x0002_6_x0002_;2;10;1;_x0003_EKR_DokType_x0002_0_x0002_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_x0003_EKR_Strukt00_x0002_5_x0002__x0005_6_x0005_Dokumenter og skjema / Documents and Forms_x0005_0_x0005_0_x0004_._x0005_2_x0005_NA-S / NA Forms_x0005_0_x0005_0_x0004_/_x0003_</dc:description>
  <cp:lastModifiedBy>Pia Backe-Hansen</cp:lastModifiedBy>
  <cp:revision>10</cp:revision>
  <dcterms:created xsi:type="dcterms:W3CDTF">2018-04-29T07:03:00Z</dcterms:created>
  <dcterms:modified xsi:type="dcterms:W3CDTF">2023-11-16T07:34:00Z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Rapport fra observasjon av inspeksjon (NA-S9e)</vt:lpwstr>
  </property>
  <property fmtid="{D5CDD505-2E9C-101B-9397-08002B2CF9AE}" pid="4" name="EK_DokType">
    <vt:lpwstr>Rapport/Report</vt:lpwstr>
  </property>
  <property fmtid="{D5CDD505-2E9C-101B-9397-08002B2CF9AE}" pid="5" name="EK_DokumentID">
    <vt:lpwstr>D00295</vt:lpwstr>
  </property>
  <property fmtid="{D5CDD505-2E9C-101B-9397-08002B2CF9AE}" pid="6" name="EK_GjelderFra">
    <vt:lpwstr>30.01.2024</vt:lpwstr>
  </property>
  <property fmtid="{D5CDD505-2E9C-101B-9397-08002B2CF9AE}" pid="7" name="EK_Signatur">
    <vt:lpwstr>Tove Kristin Dokka</vt:lpwstr>
  </property>
  <property fmtid="{D5CDD505-2E9C-101B-9397-08002B2CF9AE}" pid="8" name="EK_Utgave">
    <vt:lpwstr>6.00</vt:lpwstr>
  </property>
  <property fmtid="{D5CDD505-2E9C-101B-9397-08002B2CF9AE}" pid="9" name="EK_Watermark">
    <vt:lpwstr/>
  </property>
</Properties>
</file>