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923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840"/>
      </w:tblGrid>
      <w:tr w14:paraId="5799057C" w14:textId="77777777" w:rsidTr="004238DF">
        <w:tblPrEx>
          <w:tblW w:w="9923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57990579" w14:textId="77777777">
            <w:pPr>
              <w:pStyle w:val="Subtitle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Fonts w:ascii="Calibri" w:hAnsi="Calibri"/>
                <w:noProof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 \* MERGEFORMAT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14:paraId="5799057A" w14:textId="77777777">
            <w:pPr>
              <w:pStyle w:val="Norskakkreditering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t>Samsvarsmatrise for NS-EN ISO/IEC 17029:2019</w:t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14:paraId="5799057B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Dok.id.: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DOCPROPERTY EK_DokumentID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t>D00874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  <w:bookmarkStart w:id="0" w:name="tempHer"/>
        <w:bookmarkEnd w:id="0"/>
      </w:tr>
      <w:tr w14:paraId="57990580" w14:textId="77777777" w:rsidTr="004238DF">
        <w:tblPrEx>
          <w:tblW w:w="9923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5799057D" w14:textId="77777777">
            <w:pPr>
              <w:rPr>
                <w:rStyle w:val="Strong"/>
                <w:rFonts w:ascii="Calibri" w:hAnsi="Calibri" w:eastAsiaTheme="majorEastAsia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14:paraId="5799057E" w14:textId="77777777">
            <w:pPr>
              <w:rPr>
                <w:rStyle w:val="Strong"/>
                <w:rFonts w:ascii="Calibri" w:hAnsi="Calibri"/>
                <w:color w:val="000080"/>
                <w:lang w:val="nn-NO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14:paraId="5799057F" w14:textId="77777777">
            <w:pPr>
              <w:pStyle w:val="Norskakkreditering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DOCPROPERTY EK_DokType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t>Skjema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14:paraId="57990588" w14:textId="77777777" w:rsidTr="004238DF">
        <w:tblPrEx>
          <w:tblW w:w="9923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57990581" w14:textId="77777777">
            <w:pPr>
              <w:rPr>
                <w:rStyle w:val="Strong"/>
                <w:rFonts w:ascii="Calibri" w:hAnsi="Calibri" w:eastAsiaTheme="majorEastAsia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57990582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 xml:space="preserve">Godkjent av: </w:t>
            </w:r>
          </w:p>
          <w:p w:rsidR="00CA49F6" w:rsidRPr="004238DF" w14:paraId="57990583" w14:textId="77777777">
            <w:pPr>
              <w:pStyle w:val="Footer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Tove Kristin Dokka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57990584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Versjon:</w:t>
            </w:r>
          </w:p>
          <w:p w:rsidR="00CA49F6" w:rsidRPr="004238DF" w14:paraId="57990585" w14:textId="77777777">
            <w:pPr>
              <w:pStyle w:val="Footer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1.00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97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57990586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Gyldig fr</w:t>
            </w:r>
            <w:r w:rsidR="004238DF">
              <w:rPr>
                <w:rStyle w:val="Strong"/>
                <w:rFonts w:ascii="Calibri" w:hAnsi="Calibri"/>
                <w:lang w:val="nn-NO"/>
              </w:rPr>
              <w:t>a</w:t>
            </w:r>
            <w:r w:rsidRPr="004238DF">
              <w:rPr>
                <w:rStyle w:val="Strong"/>
                <w:rFonts w:ascii="Calibri" w:hAnsi="Calibri"/>
                <w:lang w:val="nn-NO"/>
              </w:rPr>
              <w:t>:</w:t>
            </w:r>
          </w:p>
          <w:p w:rsidR="00CA49F6" w:rsidRPr="004238DF" w14:paraId="57990587" w14:textId="77777777">
            <w:pPr>
              <w:pStyle w:val="Footer"/>
              <w:rPr>
                <w:rFonts w:ascii="Calibri" w:hAnsi="Calibri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06.01.2022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 w14:paraId="57990589" w14:textId="77777777"/>
    <w:p w:rsidR="00225C0F" w:rsidRPr="00D36B3B" w:rsidP="00225C0F" w14:paraId="5799058A" w14:textId="77777777">
      <w:pPr>
        <w:pStyle w:val="BodyText2"/>
        <w:rPr>
          <w:color w:val="000080"/>
        </w:rPr>
      </w:pPr>
    </w:p>
    <w:p w:rsidR="00225C0F" w:rsidRPr="00F93781" w:rsidP="00225C0F" w14:paraId="5799058B" w14:textId="77777777">
      <w:pPr>
        <w:rPr>
          <w:rFonts w:cstheme="minorHAnsi"/>
          <w:color w:val="000080"/>
          <w:sz w:val="22"/>
          <w:szCs w:val="22"/>
        </w:rPr>
      </w:pPr>
      <w:r w:rsidRPr="00F93781">
        <w:rPr>
          <w:rFonts w:cstheme="minorHAnsi"/>
          <w:color w:val="1F497D" w:themeColor="text2"/>
          <w:sz w:val="22"/>
          <w:szCs w:val="22"/>
        </w:rPr>
        <w:t>Endringer i denne versjonen:</w:t>
      </w:r>
      <w:r w:rsidRPr="00F93781">
        <w:rPr>
          <w:rFonts w:cstheme="minorHAnsi"/>
          <w:sz w:val="22"/>
          <w:szCs w:val="22"/>
        </w:rPr>
        <w:t xml:space="preserve"> </w:t>
      </w:r>
      <w:r w:rsidRPr="00F93781">
        <w:rPr>
          <w:rFonts w:cstheme="minorHAnsi"/>
          <w:color w:val="000080"/>
          <w:sz w:val="22"/>
          <w:szCs w:val="22"/>
        </w:rPr>
        <w:fldChar w:fldCharType="begin" w:fldLock="1"/>
      </w:r>
      <w:r w:rsidRPr="00F93781">
        <w:rPr>
          <w:rFonts w:cstheme="minorHAnsi"/>
          <w:color w:val="000080"/>
          <w:sz w:val="22"/>
          <w:szCs w:val="22"/>
        </w:rPr>
        <w:instrText xml:space="preserve"> DOCVARIABLE EK_Merknad </w:instrText>
      </w:r>
      <w:r w:rsidRPr="00F93781">
        <w:rPr>
          <w:rFonts w:cstheme="minorHAnsi"/>
          <w:color w:val="000080"/>
          <w:sz w:val="22"/>
          <w:szCs w:val="22"/>
        </w:rPr>
        <w:fldChar w:fldCharType="separate"/>
      </w:r>
      <w:r w:rsidRPr="00F93781">
        <w:rPr>
          <w:rFonts w:cstheme="minorHAnsi"/>
          <w:color w:val="000080"/>
          <w:sz w:val="22"/>
          <w:szCs w:val="22"/>
        </w:rPr>
        <w:t>Nytt dokument</w:t>
      </w:r>
      <w:r w:rsidRPr="00F93781">
        <w:rPr>
          <w:rFonts w:cstheme="minorHAnsi"/>
          <w:color w:val="000080"/>
          <w:sz w:val="22"/>
          <w:szCs w:val="22"/>
        </w:rPr>
        <w:fldChar w:fldCharType="end"/>
      </w:r>
    </w:p>
    <w:p w:rsidR="00225C0F" w:rsidRPr="00F93781" w:rsidP="00225C0F" w14:paraId="5799058C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225C0F" w:rsidRPr="00F93781" w:rsidP="00225C0F" w14:paraId="5799058D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Denne samsvarsmatrisen skal fylles ut av </w:t>
      </w:r>
      <w:r w:rsidR="006019E6">
        <w:rPr>
          <w:rFonts w:asciiTheme="minorHAnsi" w:hAnsiTheme="minorHAnsi" w:cstheme="minorHAnsi"/>
          <w:sz w:val="22"/>
          <w:szCs w:val="22"/>
        </w:rPr>
        <w:t xml:space="preserve">verifikasjons- og valideringsorgan </w:t>
      </w:r>
      <w:r w:rsidRPr="00F93781">
        <w:rPr>
          <w:rFonts w:asciiTheme="minorHAnsi" w:hAnsiTheme="minorHAnsi" w:cstheme="minorHAnsi"/>
          <w:sz w:val="22"/>
          <w:szCs w:val="22"/>
        </w:rPr>
        <w:t>som søker om, eller ønsker å fornye sin akkreditering. I tillegg skal den fylles ut ved større endringer i kvalitetssystem eller i organisasjonen.</w:t>
      </w:r>
    </w:p>
    <w:p w:rsidR="00225C0F" w:rsidRPr="00F93781" w:rsidP="00225C0F" w14:paraId="5799058E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Samsvarsmatrisen dekker kravene i </w:t>
      </w:r>
      <w:r w:rsidRPr="006019E6" w:rsidR="006019E6">
        <w:rPr>
          <w:rFonts w:asciiTheme="minorHAnsi" w:hAnsiTheme="minorHAnsi" w:cstheme="minorHAnsi"/>
          <w:sz w:val="22"/>
          <w:szCs w:val="22"/>
        </w:rPr>
        <w:t>NS-EN ISO/IEC 17029:2019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5C0F" w:rsidRPr="00F93781" w:rsidP="00225C0F" w14:paraId="5799058F" w14:textId="77777777">
      <w:pPr>
        <w:rPr>
          <w:rFonts w:cstheme="minorHAnsi"/>
          <w:sz w:val="22"/>
          <w:szCs w:val="22"/>
        </w:rPr>
      </w:pPr>
    </w:p>
    <w:p w:rsidR="00225C0F" w:rsidRPr="00F93781" w:rsidP="00225C0F" w14:paraId="57990590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Punktene i </w:t>
      </w:r>
      <w:r w:rsidRPr="00F93781" w:rsidR="008D3DD9">
        <w:rPr>
          <w:rFonts w:asciiTheme="minorHAnsi" w:hAnsiTheme="minorHAnsi" w:cstheme="minorHAnsi"/>
          <w:sz w:val="22"/>
          <w:szCs w:val="22"/>
        </w:rPr>
        <w:t>denne samsvarsmatrisen</w:t>
      </w:r>
      <w:r w:rsidRPr="00F93781">
        <w:rPr>
          <w:rFonts w:asciiTheme="minorHAnsi" w:hAnsiTheme="minorHAnsi" w:cstheme="minorHAnsi"/>
          <w:sz w:val="22"/>
          <w:szCs w:val="22"/>
        </w:rPr>
        <w:t xml:space="preserve"> refererer seg til inndelingen av </w:t>
      </w:r>
      <w:r w:rsidRPr="006019E6" w:rsidR="006019E6">
        <w:rPr>
          <w:rFonts w:asciiTheme="minorHAnsi" w:hAnsiTheme="minorHAnsi" w:cstheme="minorHAnsi"/>
          <w:sz w:val="22"/>
          <w:szCs w:val="22"/>
        </w:rPr>
        <w:t>NS-EN ISO/IEC 17029:2019</w:t>
      </w:r>
      <w:r w:rsidRPr="00F93781" w:rsidR="008D3DD9">
        <w:rPr>
          <w:rFonts w:asciiTheme="minorHAnsi" w:hAnsiTheme="minorHAnsi" w:cstheme="minorHAnsi"/>
          <w:sz w:val="22"/>
          <w:szCs w:val="22"/>
        </w:rPr>
        <w:t>, og som ikke er oversatt til norsk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  <w:r w:rsidRPr="00F93781" w:rsidR="008D3DD9">
        <w:rPr>
          <w:rFonts w:asciiTheme="minorHAnsi" w:hAnsiTheme="minorHAnsi" w:cstheme="minorHAnsi"/>
          <w:sz w:val="22"/>
          <w:szCs w:val="22"/>
        </w:rPr>
        <w:t xml:space="preserve">Tabellen viser derfor til den engelske teksten i standarden. </w:t>
      </w:r>
      <w:r w:rsidRPr="00F93781">
        <w:rPr>
          <w:rFonts w:asciiTheme="minorHAnsi" w:hAnsiTheme="minorHAnsi" w:cstheme="minorHAnsi"/>
          <w:sz w:val="22"/>
          <w:szCs w:val="22"/>
        </w:rPr>
        <w:t>I noen tilfeller refereres også til andre kravdokumenter.</w:t>
      </w:r>
    </w:p>
    <w:p w:rsidR="00225C0F" w:rsidRPr="00F93781" w:rsidP="00225C0F" w14:paraId="57990591" w14:textId="77777777">
      <w:pPr>
        <w:rPr>
          <w:rFonts w:cstheme="minorHAnsi"/>
          <w:sz w:val="22"/>
          <w:szCs w:val="22"/>
        </w:rPr>
      </w:pPr>
    </w:p>
    <w:p w:rsidR="00225C0F" w:rsidRPr="00F93781" w:rsidP="00225C0F" w14:paraId="57990592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>Framdriften av søknadsbehandlingen er avhengig av at skjemaet fylles ut korrekt og er tilstrekkelig detaljert. Ved mangelfull utfylling vil søknaden bli returnert.</w:t>
      </w:r>
    </w:p>
    <w:p w:rsidR="00225C0F" w:rsidRPr="00F93781" w:rsidP="00225C0F" w14:paraId="57990593" w14:textId="77777777">
      <w:pPr>
        <w:rPr>
          <w:rFonts w:cstheme="minorHAnsi"/>
          <w:sz w:val="22"/>
          <w:szCs w:val="22"/>
        </w:rPr>
      </w:pPr>
    </w:p>
    <w:p w:rsidR="00225C0F" w:rsidRPr="00F93781" w:rsidP="00C474C6" w14:paraId="57990594" w14:textId="77777777">
      <w:pPr>
        <w:rPr>
          <w:rFonts w:cstheme="minorHAnsi"/>
          <w:sz w:val="22"/>
          <w:szCs w:val="22"/>
        </w:rPr>
      </w:pPr>
      <w:r w:rsidRPr="00F93781">
        <w:rPr>
          <w:rFonts w:cstheme="minorHAnsi"/>
          <w:sz w:val="22"/>
          <w:szCs w:val="22"/>
        </w:rPr>
        <w:t xml:space="preserve">Dersom dokumentasjonen gir et klart og entydig svar på punktene i samsvarsmatrisen, er det </w:t>
      </w:r>
      <w:r w:rsidRPr="00F93781">
        <w:rPr>
          <w:rFonts w:cstheme="minorHAnsi"/>
          <w:sz w:val="22"/>
          <w:szCs w:val="22"/>
        </w:rPr>
        <w:t xml:space="preserve">tilstrekkelig med angivelse av referanse til relevant avsnitt i inspeksjonsorganets dokumentasjon. Referanser skal oppgis med størst mulig detaljeringsgrad. For forhold der det er behov for en nærmere redegjørelse enn den som kvalitetsdokumentasjonen gir, </w:t>
      </w:r>
      <w:r w:rsidRPr="00F93781">
        <w:rPr>
          <w:rFonts w:cstheme="minorHAnsi"/>
          <w:sz w:val="22"/>
          <w:szCs w:val="22"/>
        </w:rPr>
        <w:t xml:space="preserve">skal merknadsfeltet (svarfeltet) fylles ut. </w:t>
      </w:r>
      <w:r w:rsidRPr="00F93781">
        <w:rPr>
          <w:rFonts w:cstheme="minorHAnsi"/>
          <w:sz w:val="22"/>
          <w:szCs w:val="22"/>
        </w:rPr>
        <w:br w:type="page"/>
      </w:r>
    </w:p>
    <w:p w:rsidR="00225C0F" w:rsidP="00225C0F" w14:paraId="57990595" w14:textId="61D28AA9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590548">
        <w:rPr>
          <w:rFonts w:asciiTheme="minorHAnsi" w:hAnsiTheme="minorHAnsi" w:cstheme="minorHAnsi"/>
          <w:sz w:val="18"/>
          <w:szCs w:val="18"/>
        </w:rPr>
        <w:t>Legg ved tilleggsinformasjon dersom det blir for liten plass i svarrubrikkene.</w:t>
      </w:r>
    </w:p>
    <w:p w:rsidR="00DC38BD" w:rsidRPr="00590548" w:rsidP="00225C0F" w14:paraId="651E6A6E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7229"/>
      </w:tblGrid>
      <w:tr w14:paraId="6F5A0F84" w14:textId="77777777" w:rsidTr="000C0C10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0C10" w14:paraId="7722CFAE" w14:textId="77777777">
            <w:r>
              <w:rPr>
                <w:b/>
              </w:rPr>
              <w:t>Fylles ut av søker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C10" w14:paraId="0D862C31" w14:textId="77777777"/>
        </w:tc>
      </w:tr>
      <w:tr w14:paraId="4F413B32" w14:textId="77777777" w:rsidTr="000C0C10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C10" w14:paraId="6D12323D" w14:textId="77777777">
            <w:r>
              <w:t>Organisasjonens navn:</w:t>
            </w:r>
          </w:p>
          <w:p w:rsidR="000C0C10" w14:paraId="6E1E2E97" w14:textId="77777777"/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C10" w14:paraId="16EE4E5E" w14:textId="77777777"/>
        </w:tc>
      </w:tr>
      <w:tr w14:paraId="536E181D" w14:textId="77777777" w:rsidTr="000C0C10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C0C10" w14:paraId="1488DF35" w14:textId="77777777">
            <w:r>
              <w:t>Adresse:</w:t>
            </w:r>
          </w:p>
          <w:p w:rsidR="000C0C10" w14:paraId="61E7B943" w14:textId="77777777"/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C10" w14:paraId="11BB2459" w14:textId="77777777">
            <w:r>
              <w:t>E-mail:</w:t>
            </w:r>
          </w:p>
        </w:tc>
      </w:tr>
      <w:tr w14:paraId="1CD8FDA7" w14:textId="77777777" w:rsidTr="000C0C10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C0C10" w14:paraId="419FE9B3" w14:textId="77777777">
            <w:r>
              <w:t>Telefon:</w:t>
            </w:r>
          </w:p>
          <w:p w:rsidR="000C0C10" w14:paraId="2ED557B6" w14:textId="77777777"/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C10" w14:paraId="4992B93C" w14:textId="77777777">
            <w:r>
              <w:t>WEB-adresse:</w:t>
            </w:r>
          </w:p>
        </w:tc>
      </w:tr>
      <w:tr w14:paraId="617A16B1" w14:textId="77777777" w:rsidTr="000C0C10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C10" w14:paraId="4B87B4C0" w14:textId="77777777">
            <w:r>
              <w:t>Kontaktperson:</w:t>
            </w:r>
          </w:p>
          <w:p w:rsidR="000C0C10" w14:paraId="302E15B9" w14:textId="77777777"/>
          <w:p w:rsidR="000C0C10" w14:paraId="73042A3A" w14:textId="77777777"/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10" w14:paraId="01D4F2FA" w14:textId="77777777">
            <w:r>
              <w:t>Dato:</w:t>
            </w:r>
          </w:p>
        </w:tc>
      </w:tr>
    </w:tbl>
    <w:p w:rsidR="00225C0F" w:rsidP="00225C0F" w14:paraId="579905B1" w14:textId="77777777"/>
    <w:p w:rsidR="00225C0F" w:rsidP="00225C0F" w14:paraId="579905B2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579905B6" w14:textId="77777777" w:rsidTr="007E457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rPr>
                <w:lang w:val="en-GB"/>
              </w:rPr>
              <w:id w:val="-144614940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579905B3" w14:textId="77777777">
                <w:pPr>
                  <w:spacing w:before="60" w:after="60"/>
                  <w:rPr>
                    <w:lang w:val="en-GB"/>
                  </w:rPr>
                </w:pPr>
                <w:r w:rsidRPr="00A928F7">
                  <w:rPr>
                    <w:lang w:val="en-GB"/>
                  </w:rPr>
                  <w:t>Krav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-56880712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579905B4" w14:textId="77777777">
                <w:pPr>
                  <w:spacing w:before="60" w:after="60"/>
                </w:pPr>
                <w:r w:rsidRPr="00A928F7">
                  <w:t xml:space="preserve">Lokalisering i KS-dokumentasjonen (bok, kapittel, bilag, evt. prosedyrene) </w:t>
                </w:r>
              </w:p>
            </w:sdtContent>
          </w:sdt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100300704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579905B5" w14:textId="77777777">
                <w:pPr>
                  <w:spacing w:before="60" w:after="60"/>
                </w:pPr>
                <w:r w:rsidRPr="00A928F7">
                  <w:t>Merknader</w:t>
                </w:r>
              </w:p>
            </w:sdtContent>
          </w:sdt>
        </w:tc>
      </w:tr>
      <w:tr w14:paraId="579905B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579905B7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5 General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B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B9" w14:textId="77777777">
            <w:pPr>
              <w:spacing w:before="60" w:after="60"/>
            </w:pPr>
          </w:p>
        </w:tc>
      </w:tr>
      <w:tr w14:paraId="579905B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6019E6" w14:paraId="579905B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5.1 Legal </w:t>
            </w:r>
            <w:r w:rsidR="006019E6">
              <w:rPr>
                <w:lang w:val="en-GB"/>
              </w:rPr>
              <w:t>entity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B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BD" w14:textId="77777777">
            <w:pPr>
              <w:spacing w:before="60" w:after="60"/>
            </w:pPr>
          </w:p>
        </w:tc>
      </w:tr>
      <w:tr w14:paraId="579905C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6" w:rsidRPr="00A928F7" w:rsidP="007E4575" w14:paraId="579905BF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5.2 Responsibility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6" w:rsidRPr="00A928F7" w:rsidP="007E4575" w14:paraId="579905C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6" w:rsidRPr="00A928F7" w:rsidP="007E4575" w14:paraId="579905C1" w14:textId="77777777">
            <w:pPr>
              <w:spacing w:before="60" w:after="60"/>
            </w:pPr>
          </w:p>
        </w:tc>
      </w:tr>
      <w:tr w14:paraId="579905C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3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5.3 Management of impartiality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5" w14:textId="77777777">
            <w:pPr>
              <w:spacing w:before="60" w:after="60"/>
            </w:pPr>
          </w:p>
        </w:tc>
      </w:tr>
      <w:tr w14:paraId="579905C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5.</w:t>
            </w:r>
            <w:r w:rsidR="005B438E">
              <w:rPr>
                <w:lang w:val="en-GB"/>
              </w:rPr>
              <w:t>4</w:t>
            </w:r>
            <w:r w:rsidRPr="00A928F7">
              <w:rPr>
                <w:lang w:val="en-GB"/>
              </w:rPr>
              <w:t xml:space="preserve"> Liability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9" w14:textId="77777777">
            <w:pPr>
              <w:spacing w:before="60" w:after="60"/>
            </w:pPr>
          </w:p>
        </w:tc>
      </w:tr>
      <w:tr w14:paraId="579905C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b/>
                <w:lang w:val="en-GB"/>
              </w:rPr>
              <w:t>6 Structu</w:t>
            </w:r>
            <w:r w:rsidR="005B438E">
              <w:rPr>
                <w:b/>
                <w:lang w:val="en-GB"/>
              </w:rPr>
              <w:t>r</w:t>
            </w:r>
            <w:r w:rsidRPr="00A928F7">
              <w:rPr>
                <w:b/>
                <w:lang w:val="en-GB"/>
              </w:rPr>
              <w:t>al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D" w14:textId="77777777">
            <w:pPr>
              <w:spacing w:before="60" w:after="60"/>
            </w:pPr>
          </w:p>
        </w:tc>
      </w:tr>
      <w:tr w14:paraId="579905D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CF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6.1 </w:t>
            </w:r>
            <w:r w:rsidRPr="00A928F7">
              <w:rPr>
                <w:lang w:val="en-GB"/>
              </w:rPr>
              <w:t>Organizational structure and top 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5D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5D1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5D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6.2 Operational </w:t>
            </w:r>
            <w:r w:rsidR="005B438E">
              <w:rPr>
                <w:lang w:val="en-GB"/>
              </w:rPr>
              <w:t>c</w:t>
            </w:r>
            <w:r w:rsidRPr="00A928F7">
              <w:rPr>
                <w:lang w:val="en-GB"/>
              </w:rPr>
              <w:t>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5" w14:textId="77777777">
            <w:pPr>
              <w:spacing w:before="60" w:after="60"/>
            </w:pPr>
          </w:p>
        </w:tc>
      </w:tr>
      <w:tr w14:paraId="579905D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7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7 Resource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9" w14:textId="77777777">
            <w:pPr>
              <w:spacing w:before="60" w:after="60"/>
            </w:pPr>
          </w:p>
        </w:tc>
      </w:tr>
      <w:tr w14:paraId="579905E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DF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7.2 Personnel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5E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5E1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5E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7.3 </w:t>
            </w:r>
            <w:r w:rsidR="005B438E">
              <w:rPr>
                <w:lang w:val="en-GB"/>
              </w:rPr>
              <w:t>Management process for the competence of personnel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5E4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5E5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5E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7.4 </w:t>
            </w:r>
            <w:r w:rsidRPr="005B438E" w:rsidR="005B438E">
              <w:rPr>
                <w:lang w:val="en-GB"/>
              </w:rPr>
              <w:t>Outsourcing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9" w14:textId="77777777">
            <w:pPr>
              <w:spacing w:before="60" w:after="60"/>
            </w:pPr>
          </w:p>
        </w:tc>
      </w:tr>
      <w:tr w14:paraId="579905E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B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 xml:space="preserve">8 </w:t>
            </w:r>
            <w:r w:rsidR="005B438E">
              <w:rPr>
                <w:b/>
                <w:lang w:val="en-GB"/>
              </w:rPr>
              <w:t>Validation/verification programme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C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D" w14:textId="77777777">
            <w:pPr>
              <w:spacing w:before="60" w:after="60"/>
            </w:pPr>
          </w:p>
        </w:tc>
      </w:tr>
      <w:tr w14:paraId="55EA368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55CD3A7D" w14:textId="5EE5AE43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</w:t>
            </w:r>
            <w:r w:rsidRPr="006D03E0">
              <w:rPr>
                <w:bCs/>
                <w:lang w:val="en-GB"/>
              </w:rPr>
              <w:t>cope of 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P="007E4575" w14:paraId="3D49AB12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P="007E4575" w14:paraId="4E34AD53" w14:textId="77777777">
            <w:pPr>
              <w:spacing w:before="60" w:after="60"/>
            </w:pPr>
          </w:p>
        </w:tc>
      </w:tr>
      <w:tr w14:paraId="5B83483B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3C2893AE" w14:textId="73BEF3BE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</w:t>
            </w:r>
            <w:r w:rsidRPr="006D03E0">
              <w:rPr>
                <w:bCs/>
                <w:lang w:val="en-GB"/>
              </w:rPr>
              <w:t>pecific competence criteria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P="007E4575" w14:paraId="7BB6529F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P="007E4575" w14:paraId="1C8CAADB" w14:textId="77777777">
            <w:pPr>
              <w:spacing w:before="60" w:after="60"/>
            </w:pPr>
          </w:p>
        </w:tc>
      </w:tr>
      <w:tr w14:paraId="7F8FC16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7A8FCBA6" w14:textId="636117EE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Pr="006D03E0">
              <w:rPr>
                <w:bCs/>
                <w:lang w:val="en-GB"/>
              </w:rPr>
              <w:t>rocess for 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P="007E4575" w14:paraId="79849FBB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P="007E4575" w14:paraId="6FF0AFA8" w14:textId="77777777">
            <w:pPr>
              <w:spacing w:before="60" w:after="60"/>
            </w:pPr>
          </w:p>
        </w:tc>
      </w:tr>
      <w:tr w14:paraId="3127568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291057B6" w14:textId="3D91E43A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</w:t>
            </w:r>
            <w:r w:rsidRPr="006D03E0">
              <w:rPr>
                <w:bCs/>
                <w:lang w:val="en-GB"/>
              </w:rPr>
              <w:t>vidence gathering activities of 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7301B3E9" w14:textId="77777777">
            <w:pPr>
              <w:spacing w:before="60" w:after="60"/>
              <w:rPr>
                <w:lang w:val="sv-SE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235FE6D6" w14:textId="77777777">
            <w:pPr>
              <w:spacing w:before="60" w:after="60"/>
              <w:rPr>
                <w:lang w:val="sv-SE"/>
              </w:rPr>
            </w:pPr>
          </w:p>
        </w:tc>
      </w:tr>
      <w:tr w14:paraId="5A8EC381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6C7DB29B" w14:textId="5C3012E2">
            <w:pPr>
              <w:spacing w:before="60" w:after="60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R</w:t>
            </w:r>
            <w:r w:rsidRPr="006D03E0">
              <w:rPr>
                <w:bCs/>
                <w:lang w:val="sv-SE"/>
              </w:rPr>
              <w:t>eporting</w:t>
            </w:r>
            <w:r w:rsidRPr="006D03E0">
              <w:rPr>
                <w:bCs/>
                <w:lang w:val="sv-SE"/>
              </w:rPr>
              <w:t xml:space="preserve"> </w:t>
            </w:r>
            <w:r w:rsidRPr="006D03E0">
              <w:rPr>
                <w:bCs/>
                <w:lang w:val="sv-SE"/>
              </w:rPr>
              <w:t>of</w:t>
            </w:r>
            <w:r w:rsidRPr="006D03E0">
              <w:rPr>
                <w:bCs/>
                <w:lang w:val="sv-SE"/>
              </w:rPr>
              <w:t xml:space="preserve"> </w:t>
            </w:r>
            <w:r w:rsidRPr="006D03E0">
              <w:rPr>
                <w:bCs/>
                <w:lang w:val="sv-SE"/>
              </w:rPr>
              <w:t>validation</w:t>
            </w:r>
            <w:r w:rsidRPr="006D03E0">
              <w:rPr>
                <w:bCs/>
                <w:lang w:val="sv-SE"/>
              </w:rPr>
              <w:t>/</w:t>
            </w:r>
            <w:r w:rsidRPr="006D03E0">
              <w:rPr>
                <w:bCs/>
                <w:lang w:val="sv-SE"/>
              </w:rPr>
              <w:t>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2D39C9C3" w14:textId="77777777">
            <w:pPr>
              <w:spacing w:before="60" w:after="60"/>
              <w:rPr>
                <w:lang w:val="sv-SE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P="007E4575" w14:paraId="1CFE1595" w14:textId="77777777">
            <w:pPr>
              <w:spacing w:before="60" w:after="60"/>
              <w:rPr>
                <w:lang w:val="sv-SE"/>
              </w:rPr>
            </w:pPr>
          </w:p>
        </w:tc>
      </w:tr>
      <w:tr w14:paraId="579905F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EF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9 Process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1" w14:textId="77777777">
            <w:pPr>
              <w:spacing w:before="60" w:after="60"/>
            </w:pPr>
          </w:p>
        </w:tc>
      </w:tr>
      <w:tr w14:paraId="579905F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9.2 </w:t>
            </w:r>
            <w:r w:rsidR="005B438E">
              <w:rPr>
                <w:lang w:val="en-GB"/>
              </w:rPr>
              <w:t>Pre-engagement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9" w14:textId="77777777">
            <w:pPr>
              <w:spacing w:before="60" w:after="60"/>
            </w:pPr>
          </w:p>
        </w:tc>
      </w:tr>
      <w:tr w14:paraId="579905F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5B438E" w14:paraId="579905FB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9.3 </w:t>
            </w:r>
            <w:r w:rsidR="005B438E">
              <w:rPr>
                <w:lang w:val="en-GB"/>
              </w:rPr>
              <w:t>E</w:t>
            </w:r>
            <w:r w:rsidRPr="005B438E" w:rsidR="005B438E">
              <w:rPr>
                <w:lang w:val="en-GB"/>
              </w:rPr>
              <w:t>ngagement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5FD" w14:textId="77777777">
            <w:pPr>
              <w:spacing w:before="60" w:after="60"/>
            </w:pPr>
          </w:p>
        </w:tc>
      </w:tr>
      <w:tr w14:paraId="5799060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5B438E" w14:paraId="579905FF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9.4 </w:t>
            </w:r>
            <w:r w:rsidR="005B438E">
              <w:rPr>
                <w:lang w:val="en-GB"/>
              </w:rPr>
              <w:t>Planning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1" w14:textId="77777777">
            <w:pPr>
              <w:spacing w:before="60" w:after="60"/>
            </w:pPr>
          </w:p>
        </w:tc>
      </w:tr>
      <w:tr w14:paraId="5799060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9.5 </w:t>
            </w:r>
            <w:r w:rsidR="005B438E">
              <w:rPr>
                <w:lang w:val="en-GB"/>
              </w:rPr>
              <w:t>Validation/verification execution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5" w14:textId="77777777">
            <w:pPr>
              <w:spacing w:before="60" w:after="60"/>
            </w:pPr>
          </w:p>
        </w:tc>
      </w:tr>
      <w:tr w14:paraId="5799060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9.6 </w:t>
            </w:r>
            <w:r w:rsidR="005B438E">
              <w:rPr>
                <w:lang w:val="en-GB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09" w14:textId="77777777">
            <w:pPr>
              <w:spacing w:before="60" w:after="60"/>
            </w:pPr>
          </w:p>
        </w:tc>
      </w:tr>
      <w:tr w14:paraId="5799060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5B438E" w14:paraId="5799060B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9.7 </w:t>
            </w:r>
            <w:r w:rsidR="005B438E">
              <w:rPr>
                <w:lang w:val="en-GB"/>
              </w:rPr>
              <w:t>Decision and issue of the validation/verification statement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B438E" w:rsidP="007E4575" w14:paraId="5799060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5B438E" w:rsidP="007E4575" w14:paraId="5799060D" w14:textId="77777777">
            <w:pPr>
              <w:spacing w:before="60" w:after="60"/>
              <w:rPr>
                <w:color w:val="000080"/>
                <w:lang w:val="en-US"/>
              </w:rPr>
            </w:pPr>
          </w:p>
        </w:tc>
      </w:tr>
      <w:tr w14:paraId="5799061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5B438E" w14:paraId="5799060F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9.8 </w:t>
            </w:r>
            <w:r w:rsidR="005B438E">
              <w:rPr>
                <w:lang w:val="en-GB"/>
              </w:rPr>
              <w:t>Facts discovered after the issue of the validation/verification statement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B438E" w:rsidP="007E4575" w14:paraId="5799061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B438E" w:rsidP="007E4575" w14:paraId="57990611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1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5799061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9.9 </w:t>
            </w:r>
            <w:r w:rsidR="005B438E">
              <w:rPr>
                <w:lang w:val="en-GB"/>
              </w:rPr>
              <w:t>Handling of appeals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1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15" w14:textId="77777777">
            <w:pPr>
              <w:spacing w:before="60" w:after="60"/>
            </w:pPr>
          </w:p>
        </w:tc>
      </w:tr>
      <w:tr w14:paraId="5799061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7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9.10 Handling of complaints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9" w14:textId="77777777">
            <w:pPr>
              <w:spacing w:before="60" w:after="60"/>
            </w:pPr>
          </w:p>
        </w:tc>
      </w:tr>
      <w:tr w14:paraId="5799061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B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9.11 Records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D" w14:textId="77777777">
            <w:pPr>
              <w:spacing w:before="60" w:after="60"/>
            </w:pPr>
          </w:p>
        </w:tc>
      </w:tr>
      <w:tr w14:paraId="5799062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P="007E4575" w14:paraId="5799061F" w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 Information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1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2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P="007E4575" w14:paraId="57990623" w14:textId="77777777">
            <w:pPr>
              <w:spacing w:before="60" w:after="60"/>
              <w:rPr>
                <w:lang w:val="en-GB"/>
              </w:rPr>
            </w:pPr>
            <w:r w:rsidRPr="00916A7C">
              <w:rPr>
                <w:lang w:val="en-GB"/>
              </w:rPr>
              <w:t xml:space="preserve">10.1 Publicly </w:t>
            </w:r>
            <w:r w:rsidRPr="00916A7C">
              <w:rPr>
                <w:lang w:val="en-GB"/>
              </w:rPr>
              <w:t>available information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4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5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2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P="007E4575" w14:paraId="57990627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10.2 Other information to be available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8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9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2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P="007E4575" w14:paraId="5799062B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10.3 Reference to validation/verification and use of marks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2D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3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P="007E4575" w14:paraId="5799062F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10.4 Confidentiality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3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P="007E4575" w14:paraId="57990631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3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57990633" w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  <w:r w:rsidRPr="00A928F7" w:rsidR="002B5AA8">
              <w:rPr>
                <w:b/>
                <w:lang w:val="en-GB"/>
              </w:rPr>
              <w:t xml:space="preserve"> Management system requirements for certification bodies</w:t>
            </w:r>
            <w:r w:rsidRPr="00A928F7" w:rsidR="002B5AA8">
              <w:rPr>
                <w:b/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634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635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3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7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928F7" w:rsidR="002B5AA8">
              <w:rPr>
                <w:lang w:val="en-GB"/>
              </w:rPr>
              <w:t>.1 General</w:t>
            </w:r>
            <w:r w:rsidRPr="00A928F7" w:rsidR="002B5AA8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9" w14:textId="77777777">
            <w:pPr>
              <w:spacing w:before="60" w:after="60"/>
            </w:pPr>
          </w:p>
        </w:tc>
      </w:tr>
      <w:tr w14:paraId="5799063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B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928F7" w:rsidR="002B5AA8">
              <w:rPr>
                <w:lang w:val="en-GB"/>
              </w:rPr>
              <w:t xml:space="preserve">.2 </w:t>
            </w:r>
            <w:r w:rsidRPr="00A928F7">
              <w:rPr>
                <w:lang w:val="en-GB"/>
              </w:rPr>
              <w:t>Management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D" w14:textId="77777777">
            <w:pPr>
              <w:spacing w:before="60" w:after="60"/>
            </w:pPr>
          </w:p>
        </w:tc>
      </w:tr>
      <w:tr w14:paraId="5799064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3F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928F7" w:rsidR="002B5AA8">
              <w:rPr>
                <w:lang w:val="en-GB"/>
              </w:rPr>
              <w:t xml:space="preserve">.3 </w:t>
            </w:r>
            <w:r>
              <w:rPr>
                <w:lang w:val="en-GB"/>
              </w:rPr>
              <w:t>Internal audits</w:t>
            </w:r>
            <w:r w:rsidRPr="00A928F7" w:rsidR="002B5AA8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1" w14:textId="77777777">
            <w:pPr>
              <w:spacing w:before="60" w:after="60"/>
            </w:pPr>
          </w:p>
        </w:tc>
      </w:tr>
      <w:tr w14:paraId="5799064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3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928F7" w:rsidR="002B5AA8">
              <w:rPr>
                <w:lang w:val="en-GB"/>
              </w:rPr>
              <w:t>.4 Co</w:t>
            </w:r>
            <w:r>
              <w:rPr>
                <w:lang w:val="en-GB"/>
              </w:rPr>
              <w:t>rrective 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P="007E4575" w14:paraId="57990644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P="007E4575" w14:paraId="57990645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4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7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928F7" w:rsidR="002B5AA8">
              <w:rPr>
                <w:lang w:val="en-GB"/>
              </w:rPr>
              <w:t xml:space="preserve">.5 </w:t>
            </w:r>
            <w:r>
              <w:rPr>
                <w:lang w:val="en-GB"/>
              </w:rPr>
              <w:t>Actions to address risks and opportunities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P="007E4575" w14:paraId="57990648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P="007E4575" w14:paraId="57990649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4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B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A928F7" w:rsidR="002B5AA8">
              <w:rPr>
                <w:lang w:val="en-GB"/>
              </w:rPr>
              <w:t xml:space="preserve">.6 </w:t>
            </w:r>
            <w:r>
              <w:rPr>
                <w:lang w:val="en-GB"/>
              </w:rPr>
              <w:t>Documented information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D" w14:textId="77777777">
            <w:pPr>
              <w:spacing w:before="60" w:after="60"/>
            </w:pPr>
          </w:p>
        </w:tc>
      </w:tr>
      <w:tr w14:paraId="5799065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5799064F" w14:textId="77777777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65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P="007E4575" w14:paraId="57990651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5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A928F7" w:rsidP="002B5AA8" w14:paraId="57990653" w14:textId="77777777">
            <w:pPr>
              <w:spacing w:before="60" w:after="60"/>
              <w:rPr>
                <w:lang w:val="en-GB"/>
              </w:rPr>
            </w:pPr>
            <w:r>
              <w:rPr>
                <w:b/>
              </w:rPr>
              <w:t xml:space="preserve">Andre </w:t>
            </w:r>
            <w:r>
              <w:rPr>
                <w:b/>
              </w:rPr>
              <w:t>kravdokumenter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6019E6" w:rsidP="002B5AA8" w14:paraId="57990654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6019E6" w:rsidP="002B5AA8" w14:paraId="57990655" w14:textId="77777777">
            <w:pPr>
              <w:spacing w:before="60" w:after="60"/>
              <w:rPr>
                <w:lang w:val="en-US"/>
              </w:rPr>
            </w:pPr>
          </w:p>
        </w:tc>
      </w:tr>
      <w:tr w14:paraId="5799065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2B5AA8" w:rsidP="002B5AA8" w14:paraId="57990657" w14:textId="77777777">
            <w:pPr>
              <w:spacing w:before="60" w:after="60"/>
            </w:pPr>
            <w:r w:rsidRPr="0010798D"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2B5AA8" w:rsidP="002B5AA8" w14:paraId="5799065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2B5AA8" w:rsidP="002B5AA8" w14:paraId="57990659" w14:textId="77777777">
            <w:pPr>
              <w:spacing w:before="60" w:after="60"/>
            </w:pPr>
          </w:p>
        </w:tc>
      </w:tr>
      <w:tr w14:paraId="5799065F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P="002B5AA8" w14:paraId="5799065B" w14:textId="77777777">
            <w:pPr>
              <w:spacing w:before="60" w:after="60"/>
            </w:pPr>
            <w:r w:rsidRPr="0010798D">
              <w:t>Vilkår for å være akkreditert</w:t>
            </w:r>
          </w:p>
          <w:p w:rsidR="002B5AA8" w:rsidRPr="00A928F7" w:rsidP="002B5AA8" w14:paraId="5799065C" w14:textId="77777777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A928F7" w:rsidP="002B5AA8" w14:paraId="5799065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A928F7" w:rsidP="002B5AA8" w14:paraId="5799065E" w14:textId="77777777">
            <w:pPr>
              <w:spacing w:before="60" w:after="60"/>
            </w:pPr>
          </w:p>
        </w:tc>
      </w:tr>
    </w:tbl>
    <w:p w:rsidR="007029D6" w:rsidRPr="00581BC6" w:rsidP="007029D6" w14:paraId="57990660" w14:textId="77777777"/>
    <w:p w:rsidR="0011184F" w:rsidRPr="00581BC6" w:rsidP="00171226" w14:paraId="57990661" w14:textId="77777777">
      <w:pPr>
        <w:tabs>
          <w:tab w:val="left" w:pos="2428"/>
        </w:tabs>
      </w:pPr>
    </w:p>
    <w:sectPr w:rsidSect="008547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BB0" w14:paraId="579906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858" w:type="dxa"/>
      <w:tblLook w:val="01E0"/>
    </w:tblPr>
    <w:tblGrid>
      <w:gridCol w:w="2209"/>
      <w:gridCol w:w="1727"/>
      <w:gridCol w:w="1714"/>
      <w:gridCol w:w="2244"/>
      <w:gridCol w:w="5964"/>
    </w:tblGrid>
    <w:tr w14:paraId="5799066E" w14:textId="77777777" w:rsidTr="00C474C6">
      <w:tblPrEx>
        <w:tblW w:w="13858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57990667" w14:textId="77777777">
          <w:pPr>
            <w:pStyle w:val="Norskakkreditering"/>
          </w:pPr>
          <w:bookmarkStart w:id="1" w:name="OLE_LINK1"/>
        </w:p>
        <w:p w:rsidR="009A5DD6" w:rsidP="00BE1D09" w14:paraId="57990668" w14:textId="77777777">
          <w:pPr>
            <w:pStyle w:val="Norskakkreditering"/>
          </w:pPr>
        </w:p>
      </w:tc>
      <w:tc>
        <w:tcPr>
          <w:tcW w:w="1727" w:type="dxa"/>
        </w:tcPr>
        <w:p w:rsidR="00B37ADD" w:rsidP="00BE1D09" w14:paraId="57990669" w14:textId="77777777">
          <w:pPr>
            <w:pStyle w:val="Norskakkreditering"/>
          </w:pPr>
        </w:p>
      </w:tc>
      <w:tc>
        <w:tcPr>
          <w:tcW w:w="1714" w:type="dxa"/>
        </w:tcPr>
        <w:p w:rsidR="00B37ADD" w:rsidRPr="00C42479" w:rsidP="00C42479" w14:paraId="5799066A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B37ADD" w:rsidP="00BE1D09" w14:paraId="5799066B" w14:textId="77777777">
          <w:pPr>
            <w:pStyle w:val="Norskakkreditering"/>
          </w:pPr>
          <w:r>
            <w:t xml:space="preserve"> </w:t>
          </w:r>
        </w:p>
      </w:tc>
      <w:tc>
        <w:tcPr>
          <w:tcW w:w="5964" w:type="dxa"/>
        </w:tcPr>
        <w:p w:rsidR="00B37ADD" w:rsidP="008D3DD9" w14:paraId="5799066C" w14:textId="77777777">
          <w:pPr>
            <w:pStyle w:val="Norskakkreditering"/>
            <w:jc w:val="right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B37ADD" w:rsidRPr="000F51D8" w:rsidP="008D3DD9" w14:paraId="5799066D" w14:textId="77777777">
          <w:pPr>
            <w:pStyle w:val="Norskakkreditering"/>
            <w:jc w:val="right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5</w:t>
          </w:r>
          <w:r>
            <w:fldChar w:fldCharType="end"/>
          </w:r>
          <w:r w:rsidRPr="008D34FA" w:rsidR="008B079B">
            <w:rPr>
              <w:lang w:val="nn-NO"/>
            </w:rPr>
            <w:t xml:space="preserve"> </w:t>
          </w:r>
          <w:r w:rsidR="00724169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  <w:bookmarkEnd w:id="1"/>
  </w:tbl>
  <w:p w:rsidR="00A03076" w:rsidRPr="008D34FA" w14:paraId="5799066F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BB0" w14:paraId="5799067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BB0" w14:paraId="579906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57990665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BB0" w14:paraId="579906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23674"/>
    <w:rsid w:val="00032050"/>
    <w:rsid w:val="000328E3"/>
    <w:rsid w:val="000347DC"/>
    <w:rsid w:val="00034BB0"/>
    <w:rsid w:val="00066F6F"/>
    <w:rsid w:val="0008247C"/>
    <w:rsid w:val="000918E1"/>
    <w:rsid w:val="000A0915"/>
    <w:rsid w:val="000B6EBF"/>
    <w:rsid w:val="000B7FFE"/>
    <w:rsid w:val="000C0C10"/>
    <w:rsid w:val="000D1416"/>
    <w:rsid w:val="000D32AA"/>
    <w:rsid w:val="000D52F9"/>
    <w:rsid w:val="000E7D06"/>
    <w:rsid w:val="000F51D8"/>
    <w:rsid w:val="000F7A6F"/>
    <w:rsid w:val="0010161E"/>
    <w:rsid w:val="00101CAD"/>
    <w:rsid w:val="0010798D"/>
    <w:rsid w:val="0011184F"/>
    <w:rsid w:val="00121068"/>
    <w:rsid w:val="00135657"/>
    <w:rsid w:val="00141782"/>
    <w:rsid w:val="0014670F"/>
    <w:rsid w:val="00147C7E"/>
    <w:rsid w:val="00155422"/>
    <w:rsid w:val="00166B9A"/>
    <w:rsid w:val="00171226"/>
    <w:rsid w:val="001810F7"/>
    <w:rsid w:val="001D6649"/>
    <w:rsid w:val="001E3074"/>
    <w:rsid w:val="001F0CD3"/>
    <w:rsid w:val="00201A4A"/>
    <w:rsid w:val="00204D97"/>
    <w:rsid w:val="00214499"/>
    <w:rsid w:val="002151F4"/>
    <w:rsid w:val="002234F5"/>
    <w:rsid w:val="00225120"/>
    <w:rsid w:val="00225C0F"/>
    <w:rsid w:val="00226B90"/>
    <w:rsid w:val="0023580B"/>
    <w:rsid w:val="002406DD"/>
    <w:rsid w:val="0024638B"/>
    <w:rsid w:val="00262F89"/>
    <w:rsid w:val="00265C7D"/>
    <w:rsid w:val="002922E6"/>
    <w:rsid w:val="002928CF"/>
    <w:rsid w:val="002A5A6A"/>
    <w:rsid w:val="002B5AA8"/>
    <w:rsid w:val="002C797E"/>
    <w:rsid w:val="002D32EE"/>
    <w:rsid w:val="002D5A39"/>
    <w:rsid w:val="002F020D"/>
    <w:rsid w:val="003206FD"/>
    <w:rsid w:val="00322FA7"/>
    <w:rsid w:val="003404D0"/>
    <w:rsid w:val="00341F15"/>
    <w:rsid w:val="00343038"/>
    <w:rsid w:val="00373690"/>
    <w:rsid w:val="003772DE"/>
    <w:rsid w:val="003820F0"/>
    <w:rsid w:val="00395F3D"/>
    <w:rsid w:val="003A2A50"/>
    <w:rsid w:val="003A764A"/>
    <w:rsid w:val="003B5BF3"/>
    <w:rsid w:val="003C5F29"/>
    <w:rsid w:val="003D1663"/>
    <w:rsid w:val="003E640F"/>
    <w:rsid w:val="003E66EF"/>
    <w:rsid w:val="003F53BC"/>
    <w:rsid w:val="004205B6"/>
    <w:rsid w:val="00422A98"/>
    <w:rsid w:val="004238DF"/>
    <w:rsid w:val="00425069"/>
    <w:rsid w:val="0043271C"/>
    <w:rsid w:val="00447A12"/>
    <w:rsid w:val="0045641F"/>
    <w:rsid w:val="00465962"/>
    <w:rsid w:val="004705BB"/>
    <w:rsid w:val="0048243E"/>
    <w:rsid w:val="004864A2"/>
    <w:rsid w:val="004A2EF2"/>
    <w:rsid w:val="004B2706"/>
    <w:rsid w:val="004D7309"/>
    <w:rsid w:val="004E39FC"/>
    <w:rsid w:val="004F06D6"/>
    <w:rsid w:val="004F3EC6"/>
    <w:rsid w:val="00505CAF"/>
    <w:rsid w:val="005063CB"/>
    <w:rsid w:val="00512A6E"/>
    <w:rsid w:val="00516D07"/>
    <w:rsid w:val="00522CBE"/>
    <w:rsid w:val="00541B69"/>
    <w:rsid w:val="0054532B"/>
    <w:rsid w:val="00556072"/>
    <w:rsid w:val="00566BEE"/>
    <w:rsid w:val="00566DF0"/>
    <w:rsid w:val="00571CC6"/>
    <w:rsid w:val="0057567E"/>
    <w:rsid w:val="00581BC6"/>
    <w:rsid w:val="00590548"/>
    <w:rsid w:val="005A21CC"/>
    <w:rsid w:val="005A3AFA"/>
    <w:rsid w:val="005B20A9"/>
    <w:rsid w:val="005B438E"/>
    <w:rsid w:val="005C0666"/>
    <w:rsid w:val="005C214F"/>
    <w:rsid w:val="005C42BA"/>
    <w:rsid w:val="005C4EFE"/>
    <w:rsid w:val="005C5A37"/>
    <w:rsid w:val="005C7A8B"/>
    <w:rsid w:val="005D1F81"/>
    <w:rsid w:val="005D4AB8"/>
    <w:rsid w:val="005E39CE"/>
    <w:rsid w:val="005E768F"/>
    <w:rsid w:val="005F15AE"/>
    <w:rsid w:val="005F3A5B"/>
    <w:rsid w:val="006019E6"/>
    <w:rsid w:val="006031B9"/>
    <w:rsid w:val="00613377"/>
    <w:rsid w:val="006368AD"/>
    <w:rsid w:val="0064502B"/>
    <w:rsid w:val="00650D9E"/>
    <w:rsid w:val="00653FBC"/>
    <w:rsid w:val="00654349"/>
    <w:rsid w:val="0065654E"/>
    <w:rsid w:val="00677E28"/>
    <w:rsid w:val="0068329D"/>
    <w:rsid w:val="006A5230"/>
    <w:rsid w:val="006A780B"/>
    <w:rsid w:val="006B3CDC"/>
    <w:rsid w:val="006B5798"/>
    <w:rsid w:val="006B7ACE"/>
    <w:rsid w:val="006C4588"/>
    <w:rsid w:val="006D03E0"/>
    <w:rsid w:val="006D6741"/>
    <w:rsid w:val="006E0667"/>
    <w:rsid w:val="0070106B"/>
    <w:rsid w:val="007029D6"/>
    <w:rsid w:val="00720074"/>
    <w:rsid w:val="00720C00"/>
    <w:rsid w:val="00721758"/>
    <w:rsid w:val="00724169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E4575"/>
    <w:rsid w:val="007F31FF"/>
    <w:rsid w:val="00801417"/>
    <w:rsid w:val="00802236"/>
    <w:rsid w:val="00811D01"/>
    <w:rsid w:val="00821A08"/>
    <w:rsid w:val="00824FF0"/>
    <w:rsid w:val="00837AC4"/>
    <w:rsid w:val="0084074D"/>
    <w:rsid w:val="00842B1A"/>
    <w:rsid w:val="00852D42"/>
    <w:rsid w:val="00854725"/>
    <w:rsid w:val="00854814"/>
    <w:rsid w:val="0085793F"/>
    <w:rsid w:val="00865AD6"/>
    <w:rsid w:val="008B079B"/>
    <w:rsid w:val="008B2E82"/>
    <w:rsid w:val="008D267C"/>
    <w:rsid w:val="008D2CD6"/>
    <w:rsid w:val="008D34FA"/>
    <w:rsid w:val="008D3A19"/>
    <w:rsid w:val="008D3DD9"/>
    <w:rsid w:val="008E0958"/>
    <w:rsid w:val="008F3B64"/>
    <w:rsid w:val="009040AD"/>
    <w:rsid w:val="00916A7C"/>
    <w:rsid w:val="00923547"/>
    <w:rsid w:val="009329A3"/>
    <w:rsid w:val="009415A9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EDA"/>
    <w:rsid w:val="00A569F3"/>
    <w:rsid w:val="00A64E0E"/>
    <w:rsid w:val="00A67FFB"/>
    <w:rsid w:val="00A928F7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16A8F"/>
    <w:rsid w:val="00B26D32"/>
    <w:rsid w:val="00B3099D"/>
    <w:rsid w:val="00B33B26"/>
    <w:rsid w:val="00B360F7"/>
    <w:rsid w:val="00B37ADD"/>
    <w:rsid w:val="00B5351C"/>
    <w:rsid w:val="00B67645"/>
    <w:rsid w:val="00B70D63"/>
    <w:rsid w:val="00B870F2"/>
    <w:rsid w:val="00B87D74"/>
    <w:rsid w:val="00B91C12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4C16"/>
    <w:rsid w:val="00C160CD"/>
    <w:rsid w:val="00C21641"/>
    <w:rsid w:val="00C34F40"/>
    <w:rsid w:val="00C42479"/>
    <w:rsid w:val="00C474C6"/>
    <w:rsid w:val="00C5316C"/>
    <w:rsid w:val="00C63A17"/>
    <w:rsid w:val="00C71261"/>
    <w:rsid w:val="00C763B5"/>
    <w:rsid w:val="00CA49F6"/>
    <w:rsid w:val="00CC0A7E"/>
    <w:rsid w:val="00CC6E44"/>
    <w:rsid w:val="00CE5F39"/>
    <w:rsid w:val="00CE6209"/>
    <w:rsid w:val="00D0487E"/>
    <w:rsid w:val="00D13796"/>
    <w:rsid w:val="00D14E18"/>
    <w:rsid w:val="00D15866"/>
    <w:rsid w:val="00D15BC5"/>
    <w:rsid w:val="00D16EF7"/>
    <w:rsid w:val="00D206B0"/>
    <w:rsid w:val="00D21082"/>
    <w:rsid w:val="00D21532"/>
    <w:rsid w:val="00D21993"/>
    <w:rsid w:val="00D26268"/>
    <w:rsid w:val="00D36631"/>
    <w:rsid w:val="00D36B3B"/>
    <w:rsid w:val="00DA5C00"/>
    <w:rsid w:val="00DA7184"/>
    <w:rsid w:val="00DB0422"/>
    <w:rsid w:val="00DB4E6E"/>
    <w:rsid w:val="00DB4EC8"/>
    <w:rsid w:val="00DC29C8"/>
    <w:rsid w:val="00DC38BD"/>
    <w:rsid w:val="00DE55FE"/>
    <w:rsid w:val="00DF5E0D"/>
    <w:rsid w:val="00E00934"/>
    <w:rsid w:val="00E073C6"/>
    <w:rsid w:val="00E224FC"/>
    <w:rsid w:val="00E23981"/>
    <w:rsid w:val="00E2403E"/>
    <w:rsid w:val="00E35A61"/>
    <w:rsid w:val="00E35FB7"/>
    <w:rsid w:val="00E36D53"/>
    <w:rsid w:val="00E370FF"/>
    <w:rsid w:val="00E44475"/>
    <w:rsid w:val="00E47741"/>
    <w:rsid w:val="00E525CE"/>
    <w:rsid w:val="00E676A5"/>
    <w:rsid w:val="00E73697"/>
    <w:rsid w:val="00E75758"/>
    <w:rsid w:val="00E815B8"/>
    <w:rsid w:val="00E81932"/>
    <w:rsid w:val="00E9097D"/>
    <w:rsid w:val="00E91A1F"/>
    <w:rsid w:val="00E93D1A"/>
    <w:rsid w:val="00E94725"/>
    <w:rsid w:val="00EA360D"/>
    <w:rsid w:val="00EB2BC3"/>
    <w:rsid w:val="00EC2495"/>
    <w:rsid w:val="00EC32E0"/>
    <w:rsid w:val="00EC6B90"/>
    <w:rsid w:val="00EE0AB9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3781"/>
    <w:rsid w:val="00F94F8E"/>
    <w:rsid w:val="00F952D3"/>
    <w:rsid w:val="00F9581F"/>
    <w:rsid w:val="00FB25FB"/>
    <w:rsid w:val="00FB6C89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sRef" w:val="[EksRef]"/>
    <w:docVar w:name="ek_ansvarlig" w:val="Tove Kristin Dokka"/>
    <w:docVar w:name="ek_bedriftsnavn" w:val="Norsk akkreditering"/>
    <w:docVar w:name="ek_dbfields" w:val="EK_Avdeling¤2#4¤2#¤3#EK_Avsnitt¤2#4¤2#¤3#EK_Bedriftsnavn¤2#1¤2#Norsk akkreditering¤3#EK_GjelderFra¤2#0¤2#¤3#EK_KlGjelderFra¤2#0¤2#¤3#EK_Opprettet¤2#0¤2#17.06.2021¤3#EK_Utgitt¤2#0¤2#¤3#EK_IBrukDato¤2#0¤2#¤3#EK_DokumentID¤2#0¤2#D00874¤3#EK_DokTittel¤2#0¤2#Samsvarsmatrise for NS-EN ISO/IEC 17029:2019¤3#EK_DokType¤2#0¤2#Skjema¤3#EK_DocLvlShort¤2#0¤2#¤3#EK_DocLevel¤2#0¤2#¤3#EK_EksRef¤2#2¤2# 0_x0009_¤3#EK_Erstatter¤2#0¤2#¤3#EK_ErstatterD¤2#0¤2#¤3#EK_Signatur¤2#0¤2#¤3#EK_Verifisert¤2#0¤2#¤3#EK_Hørt¤2#0¤2#¤3#EK_AuditReview¤2#2¤2#¤3#EK_AuditApprove¤2#2¤2#¤3#EK_Gradering¤2#0¤2#Åpen¤3#EK_Gradnr¤2#4¤2#0¤3#EK_Kapittel¤2#4¤2#¤3#EK_Referanse¤2#2¤2# 0_x0009_¤3#EK_RefNr¤2#0¤2#2.1.4.25¤3#EK_Revisjon¤2#0¤2#-¤3#EK_Ansvarlig¤2#0¤2#Tove Kristin Dokka¤3#EK_SkrevetAv¤2#0¤2#TKD¤3#EK_DokAnsvNavn¤2#0¤2#¤3#EK_UText2¤2#0¤2#¤3#EK_UText3¤2#0¤2#¤3#EK_UText4¤2#0¤2#¤3#EK_Status¤2#0¤2#Skrives¤3#EK_Stikkord¤2#0¤2#Samsvar 17029 matrise verifikasjon validering¤3#EK_SuperStikkord¤2#0¤2#¤3#EK_Rapport¤2#3¤2#¤3#EK_EKPrintMerke¤2#0¤2#Uoffisiell utskrift er kun gyldig på utskriftsdato¤3#EK_Watermark¤2#0¤2#¤3#EK_Utgave¤2#0¤2#0.00¤3#EK_Merknad¤2#7¤2#Nytt dokument¤3#EK_VerLogg¤2#2¤2#Ver. 0.00 - |Nytt dokument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25¤3#EK_GjelderTil¤2#0¤2#¤3#EK_Vedlegg¤2#2¤2# 0_x0009_¤3#EK_AvdelingOver¤2#4¤2#¤3#EK_HRefNr¤2#0¤2#¤3#EK_HbNavn¤2#0¤2#¤3#EK_DokRefnr¤2#4¤2#00020104¤3#EK_Dokendrdato¤2#4¤2#17.06.2021 10:30:54¤3#EK_HbType¤2#4¤2#¤3#EK_Offisiell¤2#4¤2#¤3#EK_VedleggRef¤2#4¤2#2.1.4.25¤3#EK_Strukt00¤2#5¤2#¤5#2¤5#Kjerneprosesser¤5#1¤5#0¤4#.¤5#1¤5#Akkreditering¤5#4¤5#0¤4#.¤5#4¤5#Kundeskjema (nettsiden)¤5#0¤5#0¤4#/¤3#EK_Strukt01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2¤5#Kjerneprosesser¤5#1¤5#0¤4#.¤5#1¤5#Akkreditering¤5#4¤5#0¤4#.¤5#4¤5#Kundeskjema (nettsiden)¤5#0¤5#0¤4#/¤3#"/>
    <w:docVar w:name="ek_dl" w:val="25"/>
    <w:docVar w:name="ek_doclevel" w:val="[]"/>
    <w:docVar w:name="ek_doclvlshort" w:val="[]"/>
    <w:docVar w:name="ek_dokansvnavn" w:val="[]"/>
    <w:docVar w:name="ek_doktittel" w:val="Samsvarsmatrise for NS-EN ISO/IEC 17029:2019"/>
    <w:docVar w:name="ek_doktype" w:val="Skjema/Form"/>
    <w:docVar w:name="ek_dokumentid" w:val="D00874"/>
    <w:docVar w:name="ek_editprotect" w:val="-1"/>
    <w:docVar w:name="ek_eksref" w:val="[EK_EksRef]"/>
    <w:docVar w:name="ek_erstatter" w:val="[]"/>
    <w:docVar w:name="ek_erstatterd" w:val="[]"/>
    <w:docVar w:name="ek_format" w:val="-10"/>
    <w:docVar w:name="ek_gjelderfra" w:val="[]"/>
    <w:docVar w:name="ek_gjeldertil" w:val="[]"/>
    <w:docVar w:name="ek_gradering" w:val="Åpen"/>
    <w:docVar w:name="ek_hbnavn" w:val="[]"/>
    <w:docVar w:name="ek_hrefnr" w:val="[]"/>
    <w:docVar w:name="ek_hørt" w:val="[]"/>
    <w:docVar w:name="ek_ibrukdato" w:val="[]"/>
    <w:docVar w:name="ek_merknad" w:val="Nytt dokument"/>
    <w:docVar w:name="ek_opprettet" w:val="17.06.2021"/>
    <w:docVar w:name="EK_Protection" w:val="-1"/>
    <w:docVar w:name="ek_rapport" w:val="[]"/>
    <w:docVar w:name="ek_referanse" w:val="[EK_Referanse]"/>
    <w:docVar w:name="ek_refnr" w:val="2.1.4.25"/>
    <w:docVar w:name="ek_revisjon" w:val="-"/>
    <w:docVar w:name="ek_signatur" w:val="[]"/>
    <w:docVar w:name="ek_skrevetav" w:val="TKD"/>
    <w:docVar w:name="ek_status" w:val="Skrives"/>
    <w:docVar w:name="ek_stikkord" w:val="Samsvar 17029 matrise verifikasjon validering"/>
    <w:docVar w:name="EK_TYPE" w:val="ARB"/>
    <w:docVar w:name="ek_utext2" w:val="[]"/>
    <w:docVar w:name="ek_utext3" w:val="[]"/>
    <w:docVar w:name="ek_utext4" w:val="[]"/>
    <w:docVar w:name="ek_utgave" w:val="0.00"/>
    <w:docVar w:name="ek_utgitt" w:val="[]"/>
    <w:docVar w:name="ek_verifisert" w:val="[]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990579"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225C0F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225C0F"/>
    <w:rPr>
      <w:sz w:val="24"/>
    </w:rPr>
  </w:style>
  <w:style w:type="character" w:customStyle="1" w:styleId="TopptekstTegn">
    <w:name w:val="Topptekst Tegn"/>
    <w:basedOn w:val="DefaultParagraphFont"/>
    <w:link w:val="Header"/>
    <w:rsid w:val="00225C0F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semiHidden/>
    <w:rsid w:val="003E6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FB77E-EE02-445D-8C94-1CDA6EA9AA16}"/>
      </w:docPartPr>
      <w:docPartBody>
        <w:p w:rsidR="00EE0AB9">
          <w:r w:rsidRPr="006368AD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9"/>
    <w:rsid w:val="0019663E"/>
    <w:rsid w:val="005079DA"/>
    <w:rsid w:val="006A5CA9"/>
    <w:rsid w:val="007B1191"/>
    <w:rsid w:val="009E748C"/>
    <w:rsid w:val="00EE0AB9"/>
    <w:rsid w:val="00F938A7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30</TotalTime>
  <Pages>5</Pages>
  <Words>378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ISO/IEC 17029:2019</vt:lpstr>
      <vt:lpstr>Standard</vt:lpstr>
    </vt:vector>
  </TitlesOfParts>
  <Company>Datakvalitet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17029:2019</dc:title>
  <dc:subject>00020104|2.1.4.25|</dc:subject>
  <dc:creator>Handbok</dc:creator>
  <dc:description>EK_Avdeling_x0002_4_x0002__x0003_EK_Avsnitt_x0002_4_x0002__x0003_EK_Bedriftsnavn_x0002_1_x0002_Norsk akkreditering_x0003_EK_GjelderFra_x0002_0_x0002__x0003_EK_KlGjelderFra_x0002_0_x0002__x0003_EK_Opprettet_x0002_0_x0002_17.06.2021_x0003_EK_Utgitt_x0002_0_x0002__x0003_EK_IBrukDato_x0002_0_x0002__x0003_EK_DokumentID_x0002_0_x0002_D00874_x0003_EK_DokTittel_x0002_0_x0002_Samsvarsmatrise for NS-EN ISO/IEC 17029:2019_x0003_EK_DokType_x0002_0_x0002_Skjema_x0003_EK_DocLvlShort_x0002_0_x0002__x0003_EK_DocLevel_x0002_0_x0002__x0003_EK_EksRef_x0002_2_x0002_ 0	_x0003_EK_Erstatter_x0002_0_x0002__x0003_EK_ErstatterD_x0002_0_x0002_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0	_x0003_EK_RefNr_x0002_0_x0002_2.1.4.25_x0003_EK_Revisjon_x0002_0_x0002_-_x0003_EK_Ansvarlig_x0002_0_x0002_Tove Kristin Dokka_x0003_EK_SkrevetAv_x0002_0_x0002_TKD_x0003_EK_DokAnsvNavn_x0002_0_x0002__x0003_EK_UText2_x0002_0_x0002__x0003_EK_UText3_x0002_0_x0002__x0003_EK_UText4_x0002_0_x0002__x0003_EK_Status_x0002_0_x0002_Skrives_x0003_EK_Stikkord_x0002_0_x0002_Samsvar 17029 matrise verifikasjon validering_x0003_EK_SuperStikkord_x0002_0_x0002__x0003_EK_Rapport_x0002_3_x0002__x0003_EK_EKPrintMerke_x0002_0_x0002_Uoffisiell utskrift er kun gyldig på utskriftsdato_x0003_EK_Watermark_x0002_0_x0002__x0003_EK_Utgave_x0002_0_x0002_0.00_x0003_EK_Merknad_x0002_7_x0002_Nytt dokument_x0003_EK_VerLogg_x0002_2_x0002_Ver. 0.00 - |Nytt dokument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25_x0003_EK_GjelderTil_x0002_0_x0002__x0003_EK_Vedlegg_x0002_2_x0002_ 0	_x0003_EK_AvdelingOver_x0002_4_x0002__x0003_EK_HRefNr_x0002_0_x0002__x0003_EK_HbNavn_x0002_0_x0002__x0003_EK_DokRefnr_x0002_4_x0002_00020104_x0003_EK_Dokendrdato_x0002_4_x0002_17.06.2021 10:30:54_x0003_EK_HbType_x0002_4_x0002__x0003_EK_Offisiell_x0002_4_x0002__x0003_EK_VedleggRef_x0002_4_x0002_2.1.4.25_x0003_EK_Strukt00_x0002_5_x0002__x0005_2_x0005_Kjerneprosesser_x0005_1_x0005_0_x0004_._x0005_1_x0005_Akkreditering_x0005_4_x0005_0_x0004_._x0005_4_x0005_Kundeskjema (nettsiden)_x0005_0_x0005_0_x0004_/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2_x0005_Kjerneprosesser_x0005_1_x0005_0_x0004_._x0005_1_x0005_Akkreditering_x0005_4_x0005_0_x0004_._x0005_4_x0005_Kundeskjema (nettsiden)_x0005_0_x0005_0_x0004_/_x0003_</dc:description>
  <cp:lastModifiedBy>Tove Kristin Dokka</cp:lastModifiedBy>
  <cp:revision>7</cp:revision>
  <dcterms:created xsi:type="dcterms:W3CDTF">2021-06-17T08:48:00Z</dcterms:created>
  <dcterms:modified xsi:type="dcterms:W3CDTF">2022-01-06T11:09:00Z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17029:2019</vt:lpwstr>
  </property>
  <property fmtid="{D5CDD505-2E9C-101B-9397-08002B2CF9AE}" pid="3" name="EK_DokType">
    <vt:lpwstr>Skjema</vt:lpwstr>
  </property>
  <property fmtid="{D5CDD505-2E9C-101B-9397-08002B2CF9AE}" pid="4" name="EK_DokumentID">
    <vt:lpwstr>D00874</vt:lpwstr>
  </property>
  <property fmtid="{D5CDD505-2E9C-101B-9397-08002B2CF9AE}" pid="5" name="EK_GjelderFra">
    <vt:lpwstr>06.01.2022</vt:lpwstr>
  </property>
  <property fmtid="{D5CDD505-2E9C-101B-9397-08002B2CF9AE}" pid="6" name="EK_Merknad">
    <vt:lpwstr>Nytt dokument</vt:lpwstr>
  </property>
  <property fmtid="{D5CDD505-2E9C-101B-9397-08002B2CF9AE}" pid="7" name="EK_Signatur">
    <vt:lpwstr>Tove Kristin Dokka</vt:lpwstr>
  </property>
  <property fmtid="{D5CDD505-2E9C-101B-9397-08002B2CF9AE}" pid="8" name="EK_Utgave">
    <vt:lpwstr>1.00</vt:lpwstr>
  </property>
  <property fmtid="{D5CDD505-2E9C-101B-9397-08002B2CF9AE}" pid="9" name="EK_Watermark">
    <vt:lpwstr/>
  </property>
</Properties>
</file>