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60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843"/>
        <w:gridCol w:w="2693"/>
        <w:gridCol w:w="2694"/>
        <w:gridCol w:w="853"/>
        <w:gridCol w:w="1277"/>
      </w:tblGrid>
      <w:tr w14:paraId="1FE6B738" w14:textId="77777777" w:rsidTr="00473A64">
        <w:tblPrEx>
          <w:tblW w:w="9360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14:paraId="1892EBF6" w14:textId="77777777">
            <w:pPr>
              <w:pStyle w:val="Subtitle"/>
              <w:rPr>
                <w:rStyle w:val="Strong"/>
                <w:rFonts w:asciiTheme="minorHAnsi" w:hAnsiTheme="minorHAnsi" w:cstheme="minorHAnsi"/>
                <w:color w:val="000080"/>
              </w:rPr>
            </w:pPr>
            <w:bookmarkStart w:id="0" w:name="_Hlk57803277"/>
            <w:bookmarkStart w:id="1" w:name="tempHer"/>
            <w:bookmarkStart w:id="2" w:name="_GoBack"/>
            <w:bookmarkEnd w:id="1"/>
            <w:bookmarkEnd w:id="2"/>
            <w:r w:rsidRPr="002B7042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1073150" cy="63436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</w:rPr>
              <w:instrText xml:space="preserve">  \* MERGEFORMAT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  <w:tc>
          <w:tcPr>
            <w:tcW w:w="6240" w:type="dxa"/>
            <w:gridSpan w:val="3"/>
            <w:vMerge w:val="restart"/>
            <w:tcBorders>
              <w:top w:val="single" w:sz="12" w:space="0" w:color="auto"/>
              <w:left w:val="nil"/>
              <w:right w:val="single" w:sz="6" w:space="0" w:color="808080"/>
            </w:tcBorders>
            <w:vAlign w:val="center"/>
            <w:hideMark/>
          </w:tcPr>
          <w:p w:rsidR="00DB169D" w:rsidRPr="002B7042" w14:paraId="5772EEA5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instrText xml:space="preserve"> DOCPROPERTY EK_DokTittel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t>Søknads- og akkrediteringsomfang ISO/IEC 17021-1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 w14:paraId="6F3A0535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Dok.id.: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EK_DokumentID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D00759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26244213" w14:textId="77777777" w:rsidTr="00473A64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14:paraId="710FA7A6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6240" w:type="dxa"/>
            <w:gridSpan w:val="3"/>
            <w:vMerge/>
            <w:tcBorders>
              <w:left w:val="nil"/>
              <w:bottom w:val="single" w:sz="6" w:space="0" w:color="auto"/>
              <w:right w:val="single" w:sz="6" w:space="0" w:color="808080"/>
            </w:tcBorders>
            <w:vAlign w:val="center"/>
          </w:tcPr>
          <w:p w:rsidR="00DB169D" w:rsidRPr="002B7042" w14:paraId="009F7003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hideMark/>
          </w:tcPr>
          <w:p w:rsidR="00DB169D" w:rsidRPr="002B7042" w14:paraId="7F98DB5C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instrText xml:space="preserve"> DOCPROPERTY EK_DokType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t>Skjema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lang w:val="en-GB"/>
              </w:rPr>
              <w:fldChar w:fldCharType="end"/>
            </w:r>
          </w:p>
        </w:tc>
      </w:tr>
      <w:tr w14:paraId="35C7BFF4" w14:textId="77777777" w:rsidTr="00DB169D">
        <w:tblPrEx>
          <w:tblW w:w="9360" w:type="dxa"/>
          <w:tblInd w:w="-15" w:type="dxa"/>
          <w:tblLayout w:type="fixed"/>
          <w:tblCellMar>
            <w:left w:w="71" w:type="dxa"/>
            <w:right w:w="71" w:type="dxa"/>
          </w:tblCellMar>
          <w:tblLook w:val="04A0"/>
        </w:tblPrEx>
        <w:trPr>
          <w:cantSplit/>
        </w:trPr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169D" w:rsidRPr="002B7042" w14:paraId="58079643" w14:textId="77777777">
            <w:pPr>
              <w:rPr>
                <w:rStyle w:val="Strong"/>
                <w:rFonts w:asciiTheme="minorHAnsi" w:eastAsiaTheme="majorEastAsia" w:hAnsiTheme="minorHAnsi" w:cstheme="minorHAnsi"/>
                <w:iCs/>
                <w:color w:val="000080"/>
                <w:spacing w:val="15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14:paraId="361C6D7E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 xml:space="preserve">Godkjent av: </w:t>
            </w:r>
          </w:p>
          <w:p w:rsidR="00DB169D" w:rsidRPr="002B7042" w14:paraId="7BA15CDA" w14:textId="77777777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EK_Signatur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Tove Kristin Dokka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808080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14:paraId="78740E7A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Versjon:</w:t>
            </w:r>
          </w:p>
          <w:p w:rsidR="00DB169D" w:rsidRPr="002B7042" w14:paraId="175C651E" w14:textId="79735534">
            <w:pPr>
              <w:pStyle w:val="Footer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EK_Utgave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1.01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13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hideMark/>
          </w:tcPr>
          <w:p w:rsidR="00DB169D" w:rsidRPr="002B7042" w14:paraId="4EA0010C" w14:textId="77777777">
            <w:pPr>
              <w:pStyle w:val="Norskakkreditering"/>
              <w:rPr>
                <w:rStyle w:val="Strong"/>
                <w:rFonts w:asciiTheme="minorHAnsi" w:hAnsiTheme="minorHAnsi" w:cstheme="minorHAnsi"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lang w:val="en-GB"/>
              </w:rPr>
              <w:t>Gyldig fra:</w:t>
            </w:r>
          </w:p>
          <w:p w:rsidR="00DB169D" w:rsidRPr="002B7042" w:rsidP="00DB169D" w14:paraId="6B54F855" w14:textId="73682DF7">
            <w:pPr>
              <w:pStyle w:val="Footer"/>
              <w:rPr>
                <w:rFonts w:cstheme="minorHAnsi"/>
                <w:bCs/>
                <w:lang w:val="en-GB"/>
              </w:rPr>
            </w:pP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begin" w:fldLock="1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instrText xml:space="preserve"> DOCPROPERTY EK_GjelderFra </w:instrTex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separate"/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t>28.01.2021</w:t>
            </w:r>
            <w:r w:rsidRPr="002B7042">
              <w:rPr>
                <w:rStyle w:val="Strong"/>
                <w:rFonts w:asciiTheme="minorHAnsi" w:hAnsiTheme="minorHAnsi" w:cstheme="minorHAnsi"/>
                <w:color w:val="000080"/>
                <w:sz w:val="16"/>
                <w:lang w:val="en-GB"/>
              </w:rPr>
              <w:fldChar w:fldCharType="end"/>
            </w:r>
          </w:p>
        </w:tc>
      </w:tr>
    </w:tbl>
    <w:tbl>
      <w:tblPr>
        <w:tblStyle w:val="TableGrid"/>
        <w:tblW w:w="9351" w:type="dxa"/>
        <w:tblLook w:val="04A0"/>
      </w:tblPr>
      <w:tblGrid>
        <w:gridCol w:w="9351"/>
      </w:tblGrid>
      <w:tr w14:paraId="02289612" w14:textId="77777777" w:rsidTr="001B5463">
        <w:tblPrEx>
          <w:tblW w:w="9351" w:type="dxa"/>
          <w:tblLook w:val="04A0"/>
        </w:tblPrEx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</w:tcPr>
          <w:p w:rsidR="001B5463" w:rsidRPr="00AB43A1" w:rsidP="005F0799" w14:paraId="4B1BBCD8" w14:textId="77777777">
            <w:pPr>
              <w:rPr>
                <w:b/>
                <w:bCs/>
                <w:lang w:val="en-GB"/>
              </w:rPr>
            </w:pPr>
          </w:p>
        </w:tc>
      </w:tr>
      <w:tr w14:paraId="4A73C9FE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AB43A1" w:rsidP="005F0799" w14:paraId="6A11DDB8" w14:textId="77777777">
            <w:pPr>
              <w:rPr>
                <w:b/>
                <w:bCs/>
                <w:lang w:val="en-GB"/>
              </w:rPr>
            </w:pPr>
            <w:bookmarkStart w:id="3" w:name="_Toc26275964"/>
            <w:r w:rsidRPr="00AB43A1">
              <w:rPr>
                <w:b/>
                <w:bCs/>
                <w:lang w:val="en-GB"/>
              </w:rPr>
              <w:t>Endringer siden forrige versjon</w:t>
            </w:r>
          </w:p>
        </w:tc>
      </w:tr>
      <w:tr w14:paraId="705DF6F1" w14:textId="77777777" w:rsidTr="00AB43A1">
        <w:tblPrEx>
          <w:tblW w:w="9351" w:type="dxa"/>
          <w:tblLook w:val="04A0"/>
        </w:tblPrEx>
        <w:tc>
          <w:tcPr>
            <w:tcW w:w="9351" w:type="dxa"/>
          </w:tcPr>
          <w:p w:rsidR="005F0799" w:rsidRPr="005F0799" w:rsidP="005F0799" w14:paraId="5718E033" w14:textId="3DF82779">
            <w:pPr>
              <w:rPr>
                <w:color w:val="000080"/>
                <w:lang w:val="en-GB"/>
              </w:rPr>
            </w:pPr>
            <w:r>
              <w:rPr>
                <w:color w:val="000080"/>
                <w:lang w:val="en-GB"/>
              </w:rPr>
              <w:fldChar w:fldCharType="begin" w:fldLock="1"/>
            </w:r>
            <w:r>
              <w:rPr>
                <w:color w:val="000080"/>
                <w:lang w:val="en-GB"/>
              </w:rPr>
              <w:instrText xml:space="preserve"> DOCVARIABLE EK_Merknad </w:instrText>
            </w:r>
            <w:r>
              <w:rPr>
                <w:color w:val="000080"/>
                <w:lang w:val="en-GB"/>
              </w:rPr>
              <w:fldChar w:fldCharType="separate"/>
            </w:r>
            <w:r>
              <w:rPr>
                <w:color w:val="000080"/>
                <w:lang w:val="en-GB"/>
              </w:rPr>
              <w:t>Endret tittel for å synliggjøre at dokumentet ikke kun gjelder ved søknader.</w:t>
            </w:r>
            <w:r>
              <w:rPr>
                <w:color w:val="000080"/>
                <w:lang w:val="en-GB"/>
              </w:rPr>
              <w:fldChar w:fldCharType="end"/>
            </w:r>
          </w:p>
        </w:tc>
      </w:tr>
      <w:bookmarkEnd w:id="0"/>
    </w:tbl>
    <w:p w:rsidR="005F0799" w:rsidP="005F0799" w14:paraId="650D36F7" w14:textId="77777777">
      <w:pPr>
        <w:rPr>
          <w:lang w:val="en-GB"/>
        </w:rPr>
      </w:pPr>
    </w:p>
    <w:sdt>
      <w:sdtPr>
        <w:rPr>
          <w:rFonts w:eastAsia="Times New Roman" w:asciiTheme="minorHAnsi" w:hAnsiTheme="minorHAnsi" w:cs="Times New Roman"/>
          <w:b w:val="0"/>
          <w:bCs w:val="0"/>
          <w:color w:val="auto"/>
          <w:sz w:val="18"/>
          <w:szCs w:val="20"/>
          <w:lang w:val="nb-NO"/>
        </w:rPr>
        <w:id w:val="-492794720"/>
        <w:docPartObj>
          <w:docPartGallery w:val="Table of Contents"/>
          <w:docPartUnique/>
        </w:docPartObj>
      </w:sdtPr>
      <w:sdtContent>
        <w:p w:rsidR="00207A4F" w14:paraId="470285AF" w14:textId="77777777">
          <w:pPr>
            <w:pStyle w:val="TOCHeading"/>
          </w:pPr>
          <w:r>
            <w:rPr>
              <w:lang w:val="nb-NO"/>
            </w:rPr>
            <w:t>Innhold</w:t>
          </w:r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56000000" w:history="1">
            <w:r>
              <w:rPr>
                <w:rStyle w:val="Hyperlink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Akkrediteringsomfang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Hyperlink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Spørsmål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>
          <w:pPr>
            <w:pStyle w:val="TOC1"/>
            <w:tabs>
              <w:tab w:val="left" w:pos="440"/>
              <w:tab w:val="right" w:leader="dot" w:pos="9061"/>
            </w:tabs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Hyperlink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Hyperlink"/>
              </w:rPr>
              <w:t>Merknader/andre opplysninger</w:t>
            </w:r>
            <w:r>
              <w:tab/>
            </w:r>
            <w:r>
              <w:fldChar w:fldCharType="begin"/>
            </w:r>
            <w:r>
              <w:instrText xml:space="preserve"> PAGEREF _Toc256000002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207A4F">
          <w:r>
            <w:rPr>
              <w:b/>
              <w:bCs/>
            </w:rPr>
            <w:fldChar w:fldCharType="end"/>
          </w:r>
        </w:p>
      </w:sdtContent>
    </w:sdt>
    <w:p w:rsidR="006C11F1" w:rsidP="005F0799" w14:paraId="4A7ADB51" w14:textId="77777777">
      <w:pPr>
        <w:pStyle w:val="NoSpacing"/>
        <w:rPr>
          <w:b/>
          <w:bCs/>
          <w:sz w:val="18"/>
          <w:lang w:val="en-GB"/>
        </w:rPr>
      </w:pPr>
    </w:p>
    <w:p w:rsidR="00067CAA" w:rsidP="00067CAA" w14:paraId="22AA5EA8" w14:textId="77777777">
      <w:pPr>
        <w:rPr>
          <w:b/>
          <w:bCs/>
        </w:rPr>
      </w:pPr>
      <w:r>
        <w:rPr>
          <w:b/>
          <w:bCs/>
        </w:rPr>
        <w:t>Akkrediteringsnr./søkernr.:</w:t>
      </w:r>
    </w:p>
    <w:p w:rsidR="00067CAA" w:rsidP="00067CAA" w14:paraId="7CFE0FDF" w14:textId="77777777">
      <w:pPr>
        <w:rPr>
          <w:b/>
          <w:bCs/>
        </w:rPr>
      </w:pPr>
      <w:r>
        <w:rPr>
          <w:b/>
          <w:bCs/>
        </w:rPr>
        <w:t>Organisasjonens navn:</w:t>
      </w:r>
    </w:p>
    <w:p w:rsidR="00067CAA" w:rsidP="00067CAA" w14:paraId="39B3CABC" w14:textId="77777777">
      <w:pPr>
        <w:rPr>
          <w:b/>
          <w:bCs/>
        </w:rPr>
      </w:pPr>
      <w:r>
        <w:rPr>
          <w:b/>
          <w:bCs/>
        </w:rPr>
        <w:t xml:space="preserve">Dato for utfylling: </w:t>
      </w:r>
    </w:p>
    <w:p w:rsidR="00003D40" w:rsidP="00003D40" w14:paraId="318AA601" w14:textId="77777777">
      <w:pPr>
        <w:pStyle w:val="Heading1"/>
      </w:pPr>
      <w:bookmarkStart w:id="4" w:name="_Toc256000000"/>
      <w:r>
        <w:t>Akkrediteringsomfang</w:t>
      </w:r>
      <w:bookmarkEnd w:id="4"/>
    </w:p>
    <w:p w:rsidR="00780AAD" w:rsidP="00780AAD" w14:paraId="2F0F5240" w14:textId="77777777">
      <w:pPr>
        <w:rPr>
          <w:lang w:val="en-GB"/>
        </w:rPr>
      </w:pPr>
    </w:p>
    <w:p w:rsidR="00780AAD" w:rsidP="00780AAD" w14:paraId="79D32B93" w14:textId="77777777">
      <w:pPr>
        <w:rPr>
          <w:lang w:val="en-GB"/>
        </w:rPr>
      </w:pPr>
      <w:sdt>
        <w:sdtPr>
          <w:rPr>
            <w:lang w:val="en-GB"/>
          </w:rPr>
          <w:id w:val="1344440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31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7A0314">
        <w:rPr>
          <w:lang w:val="en-GB"/>
        </w:rPr>
        <w:t xml:space="preserve"> </w:t>
      </w:r>
      <w:r w:rsidR="005F61AD">
        <w:rPr>
          <w:lang w:val="en-GB"/>
        </w:rPr>
        <w:t>Søknaden omfatter sertifisering av følgende standarder:</w:t>
      </w:r>
    </w:p>
    <w:tbl>
      <w:tblPr>
        <w:tblStyle w:val="TableGrid"/>
        <w:tblW w:w="0" w:type="auto"/>
        <w:tblLook w:val="04A0"/>
      </w:tblPr>
      <w:tblGrid>
        <w:gridCol w:w="4530"/>
        <w:gridCol w:w="4531"/>
      </w:tblGrid>
      <w:tr w14:paraId="5ABA60F2" w14:textId="77777777" w:rsidTr="00780AAD">
        <w:tblPrEx>
          <w:tblW w:w="0" w:type="auto"/>
          <w:tblLook w:val="04A0"/>
        </w:tblPrEx>
        <w:tc>
          <w:tcPr>
            <w:tcW w:w="4530" w:type="dxa"/>
          </w:tcPr>
          <w:p w:rsidR="00780AAD" w:rsidRPr="00780AAD" w:rsidP="00780AAD" w14:paraId="353BADCC" w14:textId="77777777">
            <w:pPr>
              <w:rPr>
                <w:b/>
                <w:bCs/>
                <w:lang w:val="en-GB"/>
              </w:rPr>
            </w:pPr>
            <w:r w:rsidRPr="00780AAD">
              <w:rPr>
                <w:b/>
                <w:bCs/>
                <w:lang w:val="en-GB"/>
              </w:rPr>
              <w:t>Standard/betegnelse</w:t>
            </w:r>
          </w:p>
        </w:tc>
        <w:tc>
          <w:tcPr>
            <w:tcW w:w="4531" w:type="dxa"/>
          </w:tcPr>
          <w:p w:rsidR="00780AAD" w:rsidRPr="00780AAD" w:rsidP="00780AAD" w14:paraId="4D874DA4" w14:textId="77777777">
            <w:pPr>
              <w:rPr>
                <w:b/>
                <w:bCs/>
                <w:lang w:val="en-GB"/>
              </w:rPr>
            </w:pPr>
            <w:r w:rsidRPr="00780AAD">
              <w:rPr>
                <w:b/>
                <w:bCs/>
                <w:lang w:val="en-GB"/>
              </w:rPr>
              <w:t>Versjon</w:t>
            </w:r>
          </w:p>
        </w:tc>
      </w:tr>
      <w:tr w14:paraId="3942F4E4" w14:textId="77777777" w:rsidTr="00780AAD">
        <w:tblPrEx>
          <w:tblW w:w="0" w:type="auto"/>
          <w:tblLook w:val="04A0"/>
        </w:tblPrEx>
        <w:tc>
          <w:tcPr>
            <w:tcW w:w="4530" w:type="dxa"/>
          </w:tcPr>
          <w:p w:rsidR="00780AAD" w:rsidP="00780AAD" w14:paraId="3B2611FC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80AAD" w:rsidP="00780AAD" w14:paraId="3E8CC3DE" w14:textId="77777777">
            <w:pPr>
              <w:rPr>
                <w:lang w:val="en-GB"/>
              </w:rPr>
            </w:pPr>
          </w:p>
        </w:tc>
      </w:tr>
      <w:tr w14:paraId="5BEA2D6B" w14:textId="77777777" w:rsidTr="00780AAD">
        <w:tblPrEx>
          <w:tblW w:w="0" w:type="auto"/>
          <w:tblLook w:val="04A0"/>
        </w:tblPrEx>
        <w:tc>
          <w:tcPr>
            <w:tcW w:w="4530" w:type="dxa"/>
          </w:tcPr>
          <w:p w:rsidR="00780AAD" w:rsidP="00780AAD" w14:paraId="58B98F1E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80AAD" w:rsidP="00780AAD" w14:paraId="61B445E4" w14:textId="77777777">
            <w:pPr>
              <w:rPr>
                <w:lang w:val="en-GB"/>
              </w:rPr>
            </w:pPr>
          </w:p>
        </w:tc>
      </w:tr>
      <w:tr w14:paraId="781D9037" w14:textId="77777777" w:rsidTr="00780AAD">
        <w:tblPrEx>
          <w:tblW w:w="0" w:type="auto"/>
          <w:tblLook w:val="04A0"/>
        </w:tblPrEx>
        <w:tc>
          <w:tcPr>
            <w:tcW w:w="4530" w:type="dxa"/>
          </w:tcPr>
          <w:p w:rsidR="00780AAD" w:rsidP="00780AAD" w14:paraId="41DD49CC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80AAD" w:rsidP="00780AAD" w14:paraId="6164EE79" w14:textId="77777777">
            <w:pPr>
              <w:rPr>
                <w:lang w:val="en-GB"/>
              </w:rPr>
            </w:pPr>
          </w:p>
        </w:tc>
      </w:tr>
    </w:tbl>
    <w:p w:rsidR="00780AAD" w:rsidP="00780AAD" w14:paraId="21327C47" w14:textId="77777777">
      <w:pPr>
        <w:rPr>
          <w:lang w:val="en-GB"/>
        </w:rPr>
      </w:pPr>
    </w:p>
    <w:p w:rsidR="007A0314" w:rsidP="00780AAD" w14:paraId="28D671A8" w14:textId="29A62C3A">
      <w:pPr>
        <w:rPr>
          <w:lang w:val="en-GB"/>
        </w:rPr>
      </w:pPr>
      <w:sdt>
        <w:sdtPr>
          <w:rPr>
            <w:lang w:val="en-GB"/>
          </w:rPr>
          <w:id w:val="-1188833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61AD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F61AD">
        <w:rPr>
          <w:lang w:val="en-GB"/>
        </w:rPr>
        <w:t xml:space="preserve"> Det søkes akkreditering innenfor følgende bransjer</w:t>
      </w:r>
      <w:r w:rsidR="00062266">
        <w:rPr>
          <w:lang w:val="en-GB"/>
        </w:rPr>
        <w:t xml:space="preserve"> (IAF-koder*)</w:t>
      </w:r>
      <w:r w:rsidR="005F61AD">
        <w:rPr>
          <w:lang w:val="en-GB"/>
        </w:rPr>
        <w:t>:</w:t>
      </w:r>
    </w:p>
    <w:tbl>
      <w:tblPr>
        <w:tblStyle w:val="TableGrid"/>
        <w:tblW w:w="0" w:type="auto"/>
        <w:tblLook w:val="04A0"/>
      </w:tblPr>
      <w:tblGrid>
        <w:gridCol w:w="4530"/>
        <w:gridCol w:w="4531"/>
      </w:tblGrid>
      <w:tr w14:paraId="27063AE1" w14:textId="77777777" w:rsidTr="007A0314">
        <w:tblPrEx>
          <w:tblW w:w="0" w:type="auto"/>
          <w:tblLook w:val="04A0"/>
        </w:tblPrEx>
        <w:tc>
          <w:tcPr>
            <w:tcW w:w="4530" w:type="dxa"/>
          </w:tcPr>
          <w:p w:rsidR="007A0314" w:rsidRPr="007A0314" w:rsidP="00780AAD" w14:paraId="45D306E8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Bransjenummer</w:t>
            </w:r>
          </w:p>
        </w:tc>
        <w:tc>
          <w:tcPr>
            <w:tcW w:w="4531" w:type="dxa"/>
          </w:tcPr>
          <w:p w:rsidR="007A0314" w:rsidRPr="007A0314" w:rsidP="00780AAD" w14:paraId="4BBCDA0E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Betegnelse</w:t>
            </w:r>
          </w:p>
        </w:tc>
      </w:tr>
      <w:tr w14:paraId="37D3E7A4" w14:textId="77777777" w:rsidTr="007A0314">
        <w:tblPrEx>
          <w:tblW w:w="0" w:type="auto"/>
          <w:tblLook w:val="04A0"/>
        </w:tblPrEx>
        <w:tc>
          <w:tcPr>
            <w:tcW w:w="4530" w:type="dxa"/>
          </w:tcPr>
          <w:p w:rsidR="007A0314" w:rsidP="00780AAD" w14:paraId="350DA3E1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A0314" w:rsidP="00780AAD" w14:paraId="6754B5EB" w14:textId="77777777">
            <w:pPr>
              <w:rPr>
                <w:lang w:val="en-GB"/>
              </w:rPr>
            </w:pPr>
          </w:p>
        </w:tc>
      </w:tr>
      <w:tr w14:paraId="634E20A5" w14:textId="77777777" w:rsidTr="007A0314">
        <w:tblPrEx>
          <w:tblW w:w="0" w:type="auto"/>
          <w:tblLook w:val="04A0"/>
        </w:tblPrEx>
        <w:tc>
          <w:tcPr>
            <w:tcW w:w="4530" w:type="dxa"/>
          </w:tcPr>
          <w:p w:rsidR="007A0314" w:rsidP="00780AAD" w14:paraId="576A4E4D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A0314" w:rsidP="00780AAD" w14:paraId="244AC401" w14:textId="77777777">
            <w:pPr>
              <w:rPr>
                <w:lang w:val="en-GB"/>
              </w:rPr>
            </w:pPr>
          </w:p>
        </w:tc>
      </w:tr>
      <w:tr w14:paraId="798B1BB1" w14:textId="77777777" w:rsidTr="007A0314">
        <w:tblPrEx>
          <w:tblW w:w="0" w:type="auto"/>
          <w:tblLook w:val="04A0"/>
        </w:tblPrEx>
        <w:tc>
          <w:tcPr>
            <w:tcW w:w="4530" w:type="dxa"/>
          </w:tcPr>
          <w:p w:rsidR="007A0314" w:rsidP="00780AAD" w14:paraId="47474251" w14:textId="77777777">
            <w:pPr>
              <w:rPr>
                <w:lang w:val="en-GB"/>
              </w:rPr>
            </w:pPr>
          </w:p>
        </w:tc>
        <w:tc>
          <w:tcPr>
            <w:tcW w:w="4531" w:type="dxa"/>
          </w:tcPr>
          <w:p w:rsidR="007A0314" w:rsidP="00780AAD" w14:paraId="13C7F83E" w14:textId="77777777">
            <w:pPr>
              <w:rPr>
                <w:lang w:val="en-GB"/>
              </w:rPr>
            </w:pPr>
          </w:p>
        </w:tc>
      </w:tr>
    </w:tbl>
    <w:p w:rsidR="007A0314" w:rsidRPr="00062266" w:rsidP="00062266" w14:paraId="68B245D7" w14:textId="42CF66B5">
      <w:pPr>
        <w:rPr>
          <w:sz w:val="14"/>
          <w:lang w:val="en-GB"/>
        </w:rPr>
      </w:pPr>
      <w:r w:rsidRPr="00062266">
        <w:rPr>
          <w:sz w:val="14"/>
          <w:lang w:val="en-GB"/>
        </w:rPr>
        <w:t>*Oppgi hvis standard ikke er bransjespesifikk</w:t>
      </w:r>
    </w:p>
    <w:p w:rsidR="00062266" w:rsidP="00780AAD" w14:paraId="56FB3247" w14:textId="77777777">
      <w:pPr>
        <w:rPr>
          <w:lang w:val="en-GB"/>
        </w:rPr>
      </w:pPr>
    </w:p>
    <w:p w:rsidR="007A0314" w:rsidP="00780AAD" w14:paraId="1A2E42B7" w14:textId="77777777">
      <w:pPr>
        <w:rPr>
          <w:lang w:val="en-GB"/>
        </w:rPr>
      </w:pPr>
      <w:r>
        <w:rPr>
          <w:lang w:val="en-GB"/>
        </w:rPr>
        <w:t>Kritiske, geografiske lokaliteter inkludert i akkrediteringsomfanget*:</w:t>
      </w:r>
    </w:p>
    <w:tbl>
      <w:tblPr>
        <w:tblStyle w:val="TableGrid"/>
        <w:tblW w:w="0" w:type="auto"/>
        <w:tblLook w:val="04A0"/>
      </w:tblPr>
      <w:tblGrid>
        <w:gridCol w:w="3020"/>
        <w:gridCol w:w="3020"/>
        <w:gridCol w:w="3021"/>
      </w:tblGrid>
      <w:tr w14:paraId="11B5C899" w14:textId="77777777" w:rsidTr="007A0314">
        <w:tblPrEx>
          <w:tblW w:w="0" w:type="auto"/>
          <w:tblLook w:val="04A0"/>
        </w:tblPrEx>
        <w:tc>
          <w:tcPr>
            <w:tcW w:w="3020" w:type="dxa"/>
          </w:tcPr>
          <w:p w:rsidR="007A0314" w:rsidRPr="007A0314" w:rsidP="00780AAD" w14:paraId="7BC238C0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Navn på lokalitet</w:t>
            </w:r>
          </w:p>
        </w:tc>
        <w:tc>
          <w:tcPr>
            <w:tcW w:w="3020" w:type="dxa"/>
          </w:tcPr>
          <w:p w:rsidR="007A0314" w:rsidRPr="007A0314" w:rsidP="00780AAD" w14:paraId="65080885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Adresse</w:t>
            </w:r>
          </w:p>
        </w:tc>
        <w:tc>
          <w:tcPr>
            <w:tcW w:w="3021" w:type="dxa"/>
          </w:tcPr>
          <w:p w:rsidR="007A0314" w:rsidRPr="007A0314" w:rsidP="00780AAD" w14:paraId="003BD061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Bransje</w:t>
            </w:r>
          </w:p>
        </w:tc>
      </w:tr>
      <w:tr w14:paraId="022D9C58" w14:textId="77777777" w:rsidTr="007A0314">
        <w:tblPrEx>
          <w:tblW w:w="0" w:type="auto"/>
          <w:tblLook w:val="04A0"/>
        </w:tblPrEx>
        <w:tc>
          <w:tcPr>
            <w:tcW w:w="3020" w:type="dxa"/>
          </w:tcPr>
          <w:p w:rsidR="007A0314" w:rsidP="00780AAD" w14:paraId="05DD4145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7A0314" w:rsidP="00780AAD" w14:paraId="141DB1F1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80AAD" w14:paraId="52402739" w14:textId="77777777">
            <w:pPr>
              <w:rPr>
                <w:lang w:val="en-GB"/>
              </w:rPr>
            </w:pPr>
          </w:p>
        </w:tc>
      </w:tr>
      <w:tr w14:paraId="63D50699" w14:textId="77777777" w:rsidTr="007A0314">
        <w:tblPrEx>
          <w:tblW w:w="0" w:type="auto"/>
          <w:tblLook w:val="04A0"/>
        </w:tblPrEx>
        <w:tc>
          <w:tcPr>
            <w:tcW w:w="3020" w:type="dxa"/>
          </w:tcPr>
          <w:p w:rsidR="007A0314" w:rsidP="00780AAD" w14:paraId="2AD39178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7A0314" w:rsidP="00780AAD" w14:paraId="11807699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80AAD" w14:paraId="08529970" w14:textId="77777777">
            <w:pPr>
              <w:rPr>
                <w:lang w:val="en-GB"/>
              </w:rPr>
            </w:pPr>
          </w:p>
        </w:tc>
      </w:tr>
      <w:tr w14:paraId="5ED898F5" w14:textId="77777777" w:rsidTr="007A0314">
        <w:tblPrEx>
          <w:tblW w:w="0" w:type="auto"/>
          <w:tblLook w:val="04A0"/>
        </w:tblPrEx>
        <w:tc>
          <w:tcPr>
            <w:tcW w:w="3020" w:type="dxa"/>
          </w:tcPr>
          <w:p w:rsidR="007A0314" w:rsidP="00780AAD" w14:paraId="7E6AFC29" w14:textId="77777777">
            <w:pPr>
              <w:rPr>
                <w:lang w:val="en-GB"/>
              </w:rPr>
            </w:pPr>
          </w:p>
        </w:tc>
        <w:tc>
          <w:tcPr>
            <w:tcW w:w="3020" w:type="dxa"/>
          </w:tcPr>
          <w:p w:rsidR="007A0314" w:rsidP="00780AAD" w14:paraId="6958B644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80AAD" w14:paraId="0B5534D5" w14:textId="77777777">
            <w:pPr>
              <w:rPr>
                <w:lang w:val="en-GB"/>
              </w:rPr>
            </w:pPr>
          </w:p>
        </w:tc>
      </w:tr>
    </w:tbl>
    <w:p w:rsidR="007A0314" w:rsidP="00780AAD" w14:paraId="3670D715" w14:textId="77777777">
      <w:pPr>
        <w:rPr>
          <w:sz w:val="14"/>
          <w:lang w:val="en-GB"/>
        </w:rPr>
      </w:pPr>
      <w:r>
        <w:rPr>
          <w:sz w:val="14"/>
          <w:lang w:val="en-GB"/>
        </w:rPr>
        <w:t>*Fylles ut dersom søker har flere kritiske lokaliteter som utfører nøkkelaktiviteter. Med nøkkelaktiviteter menes:</w:t>
      </w:r>
    </w:p>
    <w:p w:rsidR="007A0314" w:rsidP="00780AAD" w14:paraId="21F7FF92" w14:textId="77777777">
      <w:pPr>
        <w:rPr>
          <w:sz w:val="14"/>
          <w:lang w:val="en-GB"/>
        </w:rPr>
      </w:pPr>
      <w:r>
        <w:rPr>
          <w:sz w:val="14"/>
          <w:lang w:val="en-GB"/>
        </w:rPr>
        <w:t>- Utareidelse av tilbud/kontrakt</w:t>
      </w:r>
    </w:p>
    <w:p w:rsidR="007A0314" w:rsidP="00780AAD" w14:paraId="42144DB2" w14:textId="77777777">
      <w:pPr>
        <w:rPr>
          <w:sz w:val="14"/>
          <w:lang w:val="en-GB"/>
        </w:rPr>
      </w:pPr>
      <w:r>
        <w:rPr>
          <w:sz w:val="14"/>
          <w:lang w:val="en-GB"/>
        </w:rPr>
        <w:t>- Godkjenning av styrende dokumenter</w:t>
      </w:r>
    </w:p>
    <w:p w:rsidR="007A0314" w:rsidP="00780AAD" w14:paraId="1FF56E59" w14:textId="77777777">
      <w:pPr>
        <w:rPr>
          <w:sz w:val="14"/>
          <w:lang w:val="en-GB"/>
        </w:rPr>
      </w:pPr>
      <w:r>
        <w:rPr>
          <w:sz w:val="14"/>
          <w:lang w:val="en-GB"/>
        </w:rPr>
        <w:t>- Kvalifisering av personell</w:t>
      </w:r>
    </w:p>
    <w:p w:rsidR="007A0314" w:rsidP="00780AAD" w14:paraId="25970727" w14:textId="77777777">
      <w:pPr>
        <w:rPr>
          <w:sz w:val="14"/>
          <w:lang w:val="en-GB"/>
        </w:rPr>
      </w:pPr>
      <w:r>
        <w:rPr>
          <w:sz w:val="14"/>
          <w:lang w:val="en-GB"/>
        </w:rPr>
        <w:t>- Utvelgelse av revisorer til bestemte oppdrag</w:t>
      </w:r>
    </w:p>
    <w:p w:rsidR="007A0314" w:rsidP="00780AAD" w14:paraId="2DFA2D33" w14:textId="77777777">
      <w:pPr>
        <w:rPr>
          <w:sz w:val="14"/>
          <w:lang w:val="en-GB"/>
        </w:rPr>
      </w:pPr>
      <w:r>
        <w:rPr>
          <w:sz w:val="14"/>
          <w:lang w:val="en-GB"/>
        </w:rPr>
        <w:t>- Beslutning om sertifisering</w:t>
      </w:r>
    </w:p>
    <w:p w:rsidR="007A0314" w:rsidRPr="007A0314" w:rsidP="00780AAD" w14:paraId="71A4C2AF" w14:textId="77777777">
      <w:pPr>
        <w:rPr>
          <w:sz w:val="14"/>
          <w:lang w:val="en-GB"/>
        </w:rPr>
      </w:pPr>
      <w:r>
        <w:rPr>
          <w:sz w:val="14"/>
          <w:lang w:val="en-GB"/>
        </w:rPr>
        <w:t>Presiser dersom ulike bransjer sertifiseres av ulike lokaliteter.</w:t>
      </w:r>
    </w:p>
    <w:p w:rsidR="00780AAD" w:rsidRPr="007975CF" w:rsidP="007975CF" w14:paraId="70DE903C" w14:textId="77777777">
      <w:pPr>
        <w:rPr>
          <w:lang w:val="en-GB"/>
        </w:rPr>
      </w:pPr>
    </w:p>
    <w:p w:rsidR="00003D40" w:rsidP="00003D40" w14:paraId="25504516" w14:textId="77777777">
      <w:pPr>
        <w:pStyle w:val="Heading1"/>
      </w:pPr>
      <w:bookmarkStart w:id="5" w:name="_Toc256000001"/>
      <w:r>
        <w:t>Spørsmål</w:t>
      </w:r>
      <w:bookmarkEnd w:id="5"/>
    </w:p>
    <w:p w:rsidR="007A0314" w:rsidP="007A0314" w14:paraId="13771711" w14:textId="77777777">
      <w:pPr>
        <w:rPr>
          <w:lang w:val="en-GB"/>
        </w:rPr>
      </w:pPr>
      <w:r>
        <w:rPr>
          <w:lang w:val="en-GB"/>
        </w:rPr>
        <w:t>Besvares for hver bransje.</w:t>
      </w:r>
    </w:p>
    <w:p w:rsidR="007A0314" w:rsidP="007A0314" w14:paraId="5ABC91E2" w14:textId="77777777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421"/>
        <w:gridCol w:w="5619"/>
        <w:gridCol w:w="3021"/>
      </w:tblGrid>
      <w:tr w14:paraId="5F6553DD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RPr="007A0314" w:rsidP="007A0314" w14:paraId="0F357979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Nr</w:t>
            </w:r>
          </w:p>
        </w:tc>
        <w:tc>
          <w:tcPr>
            <w:tcW w:w="5619" w:type="dxa"/>
          </w:tcPr>
          <w:p w:rsidR="007A0314" w:rsidRPr="007A0314" w:rsidP="007A0314" w14:paraId="1181DFCA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Spørsmål</w:t>
            </w:r>
          </w:p>
        </w:tc>
        <w:tc>
          <w:tcPr>
            <w:tcW w:w="3021" w:type="dxa"/>
          </w:tcPr>
          <w:p w:rsidR="007A0314" w:rsidRPr="007A0314" w:rsidP="007A0314" w14:paraId="3E731123" w14:textId="77777777">
            <w:pPr>
              <w:rPr>
                <w:b/>
                <w:bCs/>
                <w:lang w:val="en-GB"/>
              </w:rPr>
            </w:pPr>
            <w:r w:rsidRPr="007A0314">
              <w:rPr>
                <w:b/>
                <w:bCs/>
                <w:lang w:val="en-GB"/>
              </w:rPr>
              <w:t>Svar/vedlegg</w:t>
            </w:r>
          </w:p>
        </w:tc>
      </w:tr>
      <w:tr w14:paraId="7BBEE92D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4D4F318E" w14:textId="7777777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619" w:type="dxa"/>
          </w:tcPr>
          <w:p w:rsidR="007A0314" w:rsidP="007A0314" w14:paraId="722D007B" w14:textId="77777777">
            <w:pPr>
              <w:rPr>
                <w:lang w:val="en-GB"/>
              </w:rPr>
            </w:pPr>
            <w:r>
              <w:rPr>
                <w:lang w:val="en-GB"/>
              </w:rPr>
              <w:t>Ønskes vurdering av bransjesøknaden kombinert med neste oppfølgingsbesøk?</w:t>
            </w:r>
          </w:p>
        </w:tc>
        <w:tc>
          <w:tcPr>
            <w:tcW w:w="3021" w:type="dxa"/>
          </w:tcPr>
          <w:p w:rsidR="007A0314" w:rsidP="007A0314" w14:paraId="43785E1A" w14:textId="77777777">
            <w:pPr>
              <w:rPr>
                <w:lang w:val="en-GB"/>
              </w:rPr>
            </w:pPr>
          </w:p>
        </w:tc>
      </w:tr>
      <w:tr w14:paraId="0451A7D5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66046C77" w14:textId="7777777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619" w:type="dxa"/>
          </w:tcPr>
          <w:p w:rsidR="00103B24" w:rsidRPr="00103B24" w:rsidP="00103B24" w14:paraId="75EDDD69" w14:textId="16FDA34A">
            <w:pPr>
              <w:rPr>
                <w:lang w:val="en-GB"/>
              </w:rPr>
            </w:pPr>
            <w:r>
              <w:rPr>
                <w:lang w:val="en-GB"/>
              </w:rPr>
              <w:t>Gjelder alle sertifiseringsstandarder (QMS, EMS/EMAS, ISMS, FSMS, OHSMS og andre):</w:t>
            </w:r>
          </w:p>
          <w:p w:rsidR="007A0314" w:rsidP="007A0314" w14:paraId="52C1FAA7" w14:textId="6EDB80EC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 w:rsidRPr="007A0314">
              <w:rPr>
                <w:lang w:val="en-GB"/>
              </w:rPr>
              <w:t>Hvem fastsetter kompetansekrav til fagrevisorer innen bransjen?</w:t>
            </w:r>
          </w:p>
          <w:p w:rsidR="007A0314" w:rsidP="007A0314" w14:paraId="76B9C84F" w14:textId="77777777">
            <w:pPr>
              <w:pStyle w:val="ListParagraph"/>
              <w:rPr>
                <w:lang w:val="en-GB"/>
              </w:rPr>
            </w:pPr>
            <w:r w:rsidRPr="007A0314">
              <w:rPr>
                <w:b/>
                <w:bCs/>
                <w:lang w:val="en-GB"/>
              </w:rPr>
              <w:t>EMS/EMAS:</w:t>
            </w:r>
            <w:r>
              <w:rPr>
                <w:lang w:val="en-GB"/>
              </w:rPr>
              <w:t xml:space="preserve"> Hvem fastsetter krav til personell som skal ha fagkompetanse innen miljø for bransjen?</w:t>
            </w:r>
          </w:p>
          <w:p w:rsidR="007A0314" w:rsidP="007A0314" w14:paraId="50467144" w14:textId="2DCE162E">
            <w:pPr>
              <w:pStyle w:val="ListParagraph"/>
              <w:rPr>
                <w:lang w:val="en-GB"/>
              </w:rPr>
            </w:pPr>
            <w:r w:rsidRPr="007A0314">
              <w:rPr>
                <w:b/>
                <w:bCs/>
                <w:lang w:val="en-GB"/>
              </w:rPr>
              <w:t>FSMS/OHS</w:t>
            </w:r>
            <w:r w:rsidR="00074BD4">
              <w:rPr>
                <w:b/>
                <w:bCs/>
                <w:lang w:val="en-GB"/>
              </w:rPr>
              <w:t>M</w:t>
            </w:r>
            <w:r w:rsidRPr="007A0314">
              <w:rPr>
                <w:b/>
                <w:bCs/>
                <w:lang w:val="en-GB"/>
              </w:rPr>
              <w:t>S/ISMS:</w:t>
            </w:r>
            <w:r>
              <w:rPr>
                <w:lang w:val="en-GB"/>
              </w:rPr>
              <w:t xml:space="preserve"> Hvem foretar utforming av revisjonsprosedyrer/sjekklister relatert til bransjen?</w:t>
            </w:r>
          </w:p>
          <w:p w:rsidR="007A0314" w:rsidP="007A0314" w14:paraId="39740D34" w14:textId="77777777">
            <w:pPr>
              <w:rPr>
                <w:lang w:val="en-GB"/>
              </w:rPr>
            </w:pPr>
          </w:p>
          <w:p w:rsidR="007A0314" w:rsidP="007A0314" w14:paraId="342B5304" w14:textId="1A0FE546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>
              <w:rPr>
                <w:lang w:val="en-GB"/>
              </w:rPr>
              <w:t>Hvem foretar utvelgelse og kom</w:t>
            </w:r>
            <w:r w:rsidR="00103B24">
              <w:rPr>
                <w:lang w:val="en-GB"/>
              </w:rPr>
              <w:t>p</w:t>
            </w:r>
            <w:r>
              <w:rPr>
                <w:lang w:val="en-GB"/>
              </w:rPr>
              <w:t>etansevurdering av fagrevisorer?</w:t>
            </w:r>
          </w:p>
          <w:p w:rsidR="007A0314" w:rsidP="007A0314" w14:paraId="7D1C9318" w14:textId="77777777">
            <w:pPr>
              <w:pStyle w:val="ListParagraph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EMS/EMAS:</w:t>
            </w:r>
            <w:r>
              <w:rPr>
                <w:lang w:val="en-GB"/>
              </w:rPr>
              <w:t xml:space="preserve"> Hvem foretar utvelgelse og kompetansevurdering av fagrevisorer for miljø?</w:t>
            </w:r>
          </w:p>
          <w:p w:rsidR="007A0314" w:rsidP="007A0314" w14:paraId="4C440D55" w14:textId="64D492CF">
            <w:pPr>
              <w:pStyle w:val="ListParagraph"/>
              <w:rPr>
                <w:lang w:val="en-GB"/>
              </w:rPr>
            </w:pPr>
            <w:r w:rsidRPr="007A0314">
              <w:rPr>
                <w:b/>
                <w:bCs/>
                <w:lang w:val="en-GB"/>
              </w:rPr>
              <w:t>FSMS/OHS</w:t>
            </w:r>
            <w:r w:rsidR="00074BD4">
              <w:rPr>
                <w:b/>
                <w:bCs/>
                <w:lang w:val="en-GB"/>
              </w:rPr>
              <w:t>M</w:t>
            </w:r>
            <w:r w:rsidRPr="007A0314">
              <w:rPr>
                <w:b/>
                <w:bCs/>
                <w:lang w:val="en-GB"/>
              </w:rPr>
              <w:t>S/ISMS:</w:t>
            </w:r>
            <w:r>
              <w:rPr>
                <w:lang w:val="en-GB"/>
              </w:rPr>
              <w:t xml:space="preserve"> Hvem gir fagrelatert instruksjon til revisorer?</w:t>
            </w:r>
          </w:p>
          <w:p w:rsidR="007A0314" w:rsidP="007A0314" w14:paraId="69C05B68" w14:textId="77777777">
            <w:pPr>
              <w:pStyle w:val="ListParagraph"/>
              <w:rPr>
                <w:lang w:val="en-GB"/>
              </w:rPr>
            </w:pPr>
          </w:p>
          <w:p w:rsidR="007A0314" w:rsidP="00074BD4" w14:paraId="137F8358" w14:textId="1B6E00D6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 w:rsidRPr="00074BD4">
              <w:rPr>
                <w:lang w:val="en-GB"/>
              </w:rPr>
              <w:t>Legg ved eller henvis til dokumentasjon som viser at ovennevnte person(er) er kompetent(e) til de respektive funksjoner.</w:t>
            </w:r>
          </w:p>
          <w:p w:rsidR="00103B24" w:rsidRPr="00074BD4" w:rsidP="00103B24" w14:paraId="6622E480" w14:textId="77777777">
            <w:pPr>
              <w:pStyle w:val="ListParagraph"/>
              <w:rPr>
                <w:lang w:val="en-GB"/>
              </w:rPr>
            </w:pPr>
          </w:p>
          <w:p w:rsidR="007A0314" w:rsidRPr="007A0314" w:rsidP="00074BD4" w14:paraId="1DDE834A" w14:textId="77777777">
            <w:pPr>
              <w:pStyle w:val="ListParagraph"/>
              <w:numPr>
                <w:ilvl w:val="0"/>
                <w:numId w:val="32"/>
              </w:numPr>
              <w:rPr>
                <w:lang w:val="en-GB"/>
              </w:rPr>
            </w:pPr>
            <w:r>
              <w:rPr>
                <w:lang w:val="en-GB"/>
              </w:rPr>
              <w:t xml:space="preserve">Oppgi </w:t>
            </w:r>
            <w:r w:rsidR="0096328E">
              <w:rPr>
                <w:lang w:val="en-GB"/>
              </w:rPr>
              <w:t xml:space="preserve">om personen(e) er ansatt. Ved innleie vedlegges kopi av avtale som sikrer tilgang på kompetanse. </w:t>
            </w:r>
          </w:p>
          <w:p w:rsidR="007A0314" w:rsidP="007A0314" w14:paraId="7C5F69D2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736BA97A" w14:textId="77777777">
            <w:pPr>
              <w:rPr>
                <w:lang w:val="en-GB"/>
              </w:rPr>
            </w:pPr>
          </w:p>
        </w:tc>
      </w:tr>
      <w:tr w14:paraId="57C0FC8A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4BA04941" w14:textId="7777777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619" w:type="dxa"/>
          </w:tcPr>
          <w:p w:rsidR="007A0314" w:rsidP="007A0314" w14:paraId="5F272943" w14:textId="77777777">
            <w:pPr>
              <w:rPr>
                <w:lang w:val="en-GB"/>
              </w:rPr>
            </w:pPr>
            <w:r>
              <w:rPr>
                <w:lang w:val="en-GB"/>
              </w:rPr>
              <w:t>Oppgi hvilke(n) representant(er) i styret/fagstyret som anses å ha en overordnet interesse i den aktuelle bransjen. Gi om nødvendig en kort begrunnelse for hvorfor vedkommende anses å ha interesser i bransjen.</w:t>
            </w:r>
          </w:p>
          <w:p w:rsidR="001967C6" w:rsidP="007A0314" w14:paraId="7C66E9B2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13204342" w14:textId="77777777">
            <w:pPr>
              <w:rPr>
                <w:lang w:val="en-GB"/>
              </w:rPr>
            </w:pPr>
          </w:p>
        </w:tc>
      </w:tr>
      <w:tr w14:paraId="2F283522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21A51180" w14:textId="7777777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619" w:type="dxa"/>
          </w:tcPr>
          <w:p w:rsidR="007A0314" w:rsidP="007A0314" w14:paraId="549D2D65" w14:textId="195D5044">
            <w:pPr>
              <w:rPr>
                <w:lang w:val="en-GB"/>
              </w:rPr>
            </w:pPr>
            <w:r>
              <w:rPr>
                <w:lang w:val="en-GB"/>
              </w:rPr>
              <w:t xml:space="preserve">Legg ved dokumentasjon som viser sertifiseringsorganets kompetansekrav til fagrevisor/ekspert som gjelder for bransjen, samt eksempel på CV og dokumentasjon for kvalitetssikring/godkjenning av personellet. </w:t>
            </w:r>
          </w:p>
          <w:p w:rsidR="001967C6" w:rsidP="007A0314" w14:paraId="2CE369FD" w14:textId="77777777">
            <w:pPr>
              <w:rPr>
                <w:lang w:val="en-GB"/>
              </w:rPr>
            </w:pPr>
          </w:p>
          <w:p w:rsidR="001967C6" w:rsidP="007A0314" w14:paraId="2B65D0C6" w14:textId="77777777">
            <w:pPr>
              <w:rPr>
                <w:lang w:val="en-GB"/>
              </w:rPr>
            </w:pPr>
            <w:r>
              <w:rPr>
                <w:lang w:val="en-GB"/>
              </w:rPr>
              <w:t>For innleid person som innehar fagkompetanse: legg ved kontrakt som viser tilgjengelighet og forpliktelse.</w:t>
            </w:r>
          </w:p>
          <w:p w:rsidR="001967C6" w:rsidP="007A0314" w14:paraId="7C0708CE" w14:textId="77777777">
            <w:pPr>
              <w:rPr>
                <w:lang w:val="en-GB"/>
              </w:rPr>
            </w:pPr>
          </w:p>
          <w:p w:rsidR="005F61AD" w:rsidP="007A0314" w14:paraId="753322D2" w14:textId="21811EEB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Gjelder sertifisering av alle ledelsessystemer:</w:t>
            </w:r>
          </w:p>
          <w:p w:rsidR="001967C6" w:rsidP="001967C6" w14:paraId="3E223D3E" w14:textId="718BE2D4">
            <w:pPr>
              <w:rPr>
                <w:lang w:val="en-GB"/>
              </w:rPr>
            </w:pPr>
            <w:r>
              <w:rPr>
                <w:lang w:val="en-GB"/>
              </w:rPr>
              <w:t>Legg ved dokumentasjon som viser sertifiseringsorganets krav til fagrevisor/ekspert som gjelder for bransjen, samt eksempel på CV og dokumentasjon for kvalifisering av personellet.</w:t>
            </w:r>
          </w:p>
          <w:p w:rsidR="001967C6" w:rsidRPr="001967C6" w:rsidP="007A0314" w14:paraId="42943696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4AFEE1C6" w14:textId="77777777">
            <w:pPr>
              <w:rPr>
                <w:lang w:val="en-GB"/>
              </w:rPr>
            </w:pPr>
          </w:p>
        </w:tc>
      </w:tr>
      <w:tr w14:paraId="37338290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348B28C7" w14:textId="7777777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619" w:type="dxa"/>
          </w:tcPr>
          <w:p w:rsidR="007A0314" w:rsidP="007A0314" w14:paraId="59A82273" w14:textId="77777777">
            <w:pPr>
              <w:rPr>
                <w:lang w:val="en-GB"/>
              </w:rPr>
            </w:pPr>
            <w:r>
              <w:rPr>
                <w:lang w:val="en-GB"/>
              </w:rPr>
              <w:t>Eksisterer det bransjespesifikke kriterier med bred markedsaksept innen bransjen, for eksempel retningslinjer som ISO 9000-3, 9004 del 2, eller veiledninger gitt av bransjesammenslutninger, tilsynsmyndigheter e.l.?</w:t>
            </w:r>
          </w:p>
          <w:p w:rsidR="009C401E" w:rsidP="007A0314" w14:paraId="223E6C8C" w14:textId="77777777">
            <w:pPr>
              <w:rPr>
                <w:lang w:val="en-GB"/>
              </w:rPr>
            </w:pPr>
          </w:p>
          <w:p w:rsidR="009C401E" w:rsidP="007A0314" w14:paraId="4FD6F75F" w14:textId="77777777">
            <w:pPr>
              <w:rPr>
                <w:lang w:val="en-GB"/>
              </w:rPr>
            </w:pPr>
            <w:r>
              <w:rPr>
                <w:lang w:val="en-GB"/>
              </w:rPr>
              <w:t>Hvis ja, hvordan forplikter sertifiseringsorganets prosedyrer og policy revisorene å forholde seg til disse?</w:t>
            </w:r>
          </w:p>
          <w:p w:rsidR="009C401E" w:rsidP="007A0314" w14:paraId="04DCE06A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289A0160" w14:textId="77777777">
            <w:pPr>
              <w:rPr>
                <w:lang w:val="en-GB"/>
              </w:rPr>
            </w:pPr>
          </w:p>
        </w:tc>
      </w:tr>
      <w:tr w14:paraId="6AF9C533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4E249B1D" w14:textId="77777777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619" w:type="dxa"/>
          </w:tcPr>
          <w:p w:rsidR="007A0314" w:rsidP="007A0314" w14:paraId="6D5F8857" w14:textId="77777777">
            <w:pPr>
              <w:rPr>
                <w:lang w:val="en-GB"/>
              </w:rPr>
            </w:pPr>
            <w:r>
              <w:rPr>
                <w:lang w:val="en-GB"/>
              </w:rPr>
              <w:t>Legg ved dokumentasjon som viser at kriteriene er vurdert av fagekspertise. Fagekspertisens kompetanse må dokumenteres.</w:t>
            </w:r>
          </w:p>
          <w:p w:rsidR="009C401E" w:rsidP="007A0314" w14:paraId="04FE6586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2E897928" w14:textId="77777777">
            <w:pPr>
              <w:rPr>
                <w:lang w:val="en-GB"/>
              </w:rPr>
            </w:pPr>
          </w:p>
        </w:tc>
      </w:tr>
      <w:tr w14:paraId="7007F97C" w14:textId="77777777" w:rsidTr="007A0314">
        <w:tblPrEx>
          <w:tblW w:w="0" w:type="auto"/>
          <w:tblLook w:val="04A0"/>
        </w:tblPrEx>
        <w:tc>
          <w:tcPr>
            <w:tcW w:w="421" w:type="dxa"/>
          </w:tcPr>
          <w:p w:rsidR="007A0314" w:rsidP="007A0314" w14:paraId="0B0F3549" w14:textId="77777777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619" w:type="dxa"/>
          </w:tcPr>
          <w:p w:rsidR="007A0314" w:rsidP="007A0314" w14:paraId="617BD974" w14:textId="77777777">
            <w:pPr>
              <w:rPr>
                <w:lang w:val="en-GB"/>
              </w:rPr>
            </w:pPr>
            <w:r>
              <w:rPr>
                <w:lang w:val="en-GB"/>
              </w:rPr>
              <w:t>Har søkeren gjennomført sertifiseringer av bedrifter som tilhører bransjen eller hvor deler av virksomheten er innen for (eller nært relatert til) bransjen?</w:t>
            </w:r>
          </w:p>
          <w:p w:rsidR="009C401E" w:rsidP="007A0314" w14:paraId="67523039" w14:textId="77777777">
            <w:pPr>
              <w:rPr>
                <w:lang w:val="en-GB"/>
              </w:rPr>
            </w:pPr>
          </w:p>
          <w:p w:rsidR="009C401E" w:rsidP="007A0314" w14:paraId="5710E8ED" w14:textId="77777777">
            <w:pPr>
              <w:rPr>
                <w:lang w:val="en-GB"/>
              </w:rPr>
            </w:pPr>
            <w:r>
              <w:rPr>
                <w:lang w:val="en-GB"/>
              </w:rPr>
              <w:t>Hvis ja, oppgi navn på virksomheten og gi en kort begrunnelse for hvordan virksomheten anses å være beslektet.</w:t>
            </w:r>
          </w:p>
          <w:p w:rsidR="009C401E" w:rsidP="007A0314" w14:paraId="3EC4AD5B" w14:textId="77777777">
            <w:pPr>
              <w:rPr>
                <w:lang w:val="en-GB"/>
              </w:rPr>
            </w:pPr>
          </w:p>
        </w:tc>
        <w:tc>
          <w:tcPr>
            <w:tcW w:w="3021" w:type="dxa"/>
          </w:tcPr>
          <w:p w:rsidR="007A0314" w:rsidP="007A0314" w14:paraId="1A3B4D0F" w14:textId="77777777">
            <w:pPr>
              <w:rPr>
                <w:lang w:val="en-GB"/>
              </w:rPr>
            </w:pPr>
          </w:p>
        </w:tc>
      </w:tr>
    </w:tbl>
    <w:p w:rsidR="007A0314" w:rsidP="007A0314" w14:paraId="7CFAFD5C" w14:textId="77777777">
      <w:pPr>
        <w:rPr>
          <w:lang w:val="en-GB"/>
        </w:rPr>
      </w:pPr>
    </w:p>
    <w:p w:rsidR="009C401E" w:rsidP="009C401E" w14:paraId="43D6A13E" w14:textId="77777777">
      <w:pPr>
        <w:pStyle w:val="Heading1"/>
      </w:pPr>
      <w:bookmarkStart w:id="6" w:name="_Toc256000002"/>
      <w:r>
        <w:t>Merknader/andre opplysninger</w:t>
      </w:r>
      <w:bookmarkEnd w:id="6"/>
    </w:p>
    <w:p w:rsidR="009C401E" w:rsidP="009C401E" w14:paraId="1BF493E1" w14:textId="77777777">
      <w:pPr>
        <w:rPr>
          <w:lang w:val="en-GB"/>
        </w:rPr>
      </w:pPr>
    </w:p>
    <w:p w:rsidR="00427CD0" w:rsidP="009C401E" w14:paraId="10D9D5BD" w14:textId="77777777">
      <w:pPr>
        <w:rPr>
          <w:lang w:val="en-GB"/>
        </w:rPr>
      </w:pPr>
      <w:r>
        <w:rPr>
          <w:lang w:val="en-GB"/>
        </w:rPr>
        <w:t xml:space="preserve">Tilleggsopplysninger, merknader eller annet av betydning for søknaden, herunder eventuell </w:t>
      </w:r>
      <w:r w:rsidR="0049471F">
        <w:rPr>
          <w:lang w:val="en-GB"/>
        </w:rPr>
        <w:t xml:space="preserve">akkreditering av annet akkrediteringsorgan, akkreditering innen et annet område eller søknad om akkreditering hos annet akkrediteringsorgan. Henvis også til eventuelt tidligere søknader om akkreditering. </w:t>
      </w:r>
    </w:p>
    <w:p w:rsidR="0049471F" w:rsidP="009C401E" w14:paraId="0FE97394" w14:textId="77777777">
      <w:pPr>
        <w:rPr>
          <w:lang w:val="en-GB"/>
        </w:rPr>
      </w:pPr>
    </w:p>
    <w:p w:rsidR="0049471F" w:rsidP="009C401E" w14:paraId="0A03A5EC" w14:textId="77777777">
      <w:pPr>
        <w:rPr>
          <w:lang w:val="en-GB"/>
        </w:rPr>
      </w:pPr>
    </w:p>
    <w:p w:rsidR="0049471F" w:rsidRPr="009C401E" w:rsidP="009C401E" w14:paraId="49010834" w14:textId="77777777">
      <w:pPr>
        <w:rPr>
          <w:lang w:val="en-GB"/>
        </w:rPr>
      </w:pPr>
    </w:p>
    <w:p w:rsidR="005F0799" w:rsidP="005F0799" w14:paraId="47A498F1" w14:textId="77777777">
      <w:pPr>
        <w:pStyle w:val="NoSpacing"/>
        <w:rPr>
          <w:lang w:val="en-GB"/>
        </w:rPr>
      </w:pPr>
    </w:p>
    <w:p w:rsidR="00AB43A1" w:rsidP="005F0799" w14:paraId="108C3E87" w14:textId="77777777">
      <w:pPr>
        <w:pStyle w:val="NoSpacing"/>
        <w:rPr>
          <w:lang w:val="en-GB"/>
        </w:rPr>
      </w:pPr>
    </w:p>
    <w:p w:rsidR="0049471F" w:rsidP="005F0799" w14:paraId="6F4786E0" w14:textId="77777777">
      <w:pPr>
        <w:pStyle w:val="NoSpacing"/>
        <w:rPr>
          <w:lang w:val="en-GB"/>
        </w:rPr>
      </w:pPr>
    </w:p>
    <w:p w:rsidR="0049471F" w:rsidP="005F0799" w14:paraId="260E244E" w14:textId="77777777">
      <w:pPr>
        <w:pStyle w:val="NoSpacing"/>
        <w:rPr>
          <w:lang w:val="en-GB"/>
        </w:rPr>
      </w:pPr>
    </w:p>
    <w:p w:rsidR="00AB43A1" w:rsidP="005F0799" w14:paraId="07939197" w14:textId="77777777">
      <w:pPr>
        <w:pStyle w:val="NoSpacing"/>
        <w:rPr>
          <w:lang w:val="en-GB"/>
        </w:rPr>
      </w:pPr>
    </w:p>
    <w:p w:rsidR="002A19A2" w:rsidRPr="002A19A2" w:rsidP="005F0799" w14:paraId="43450BBF" w14:textId="77777777">
      <w:pPr>
        <w:pStyle w:val="NoSpacing"/>
        <w:rPr>
          <w:lang w:val="en-GB"/>
        </w:rPr>
      </w:pPr>
      <w:r w:rsidRPr="002A19A2">
        <w:rPr>
          <w:lang w:val="en-GB"/>
        </w:rPr>
        <w:t>Refer</w:t>
      </w:r>
      <w:r>
        <w:rPr>
          <w:lang w:val="en-GB"/>
        </w:rPr>
        <w:t>a</w:t>
      </w:r>
      <w:r w:rsidRPr="002A19A2">
        <w:rPr>
          <w:lang w:val="en-GB"/>
        </w:rPr>
        <w:t>n</w:t>
      </w:r>
      <w:r>
        <w:rPr>
          <w:lang w:val="en-GB"/>
        </w:rPr>
        <w:t>s</w:t>
      </w:r>
      <w:r w:rsidRPr="002A19A2">
        <w:rPr>
          <w:lang w:val="en-GB"/>
        </w:rPr>
        <w:t>e</w:t>
      </w:r>
      <w:r>
        <w:rPr>
          <w:lang w:val="en-GB"/>
        </w:rPr>
        <w:t>r</w:t>
      </w:r>
      <w:bookmarkEnd w:id="3"/>
    </w:p>
    <w:p w:rsidR="002A19A2" w:rsidRPr="002A19A2" w:rsidP="005F0799" w14:paraId="4AE07993" w14:textId="77777777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4535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7" w:name="EK_Referanse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</w:tcPr>
          <w:p w:rsidP="005F0799"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11184F" w:rsidRPr="00786CF3" w:rsidP="005F0799" w14:paraId="1D84F0D8" w14:textId="77777777">
      <w:pPr>
        <w:pStyle w:val="NoSpacing"/>
        <w:rPr>
          <w:lang w:val="en-GB"/>
        </w:rPr>
      </w:pPr>
      <w:bookmarkEnd w:id="7"/>
      <w:bookmarkStart w:id="8" w:name="_Toc26275965"/>
      <w:r w:rsidRPr="00786CF3">
        <w:rPr>
          <w:lang w:val="en-GB"/>
        </w:rPr>
        <w:t>E</w:t>
      </w:r>
      <w:r w:rsidR="002A19A2">
        <w:rPr>
          <w:lang w:val="en-GB"/>
        </w:rPr>
        <w:t>ksterne r</w:t>
      </w:r>
      <w:r w:rsidRPr="00786CF3">
        <w:rPr>
          <w:lang w:val="en-GB"/>
        </w:rPr>
        <w:t>efer</w:t>
      </w:r>
      <w:r w:rsidR="002A19A2">
        <w:rPr>
          <w:lang w:val="en-GB"/>
        </w:rPr>
        <w:t>a</w:t>
      </w:r>
      <w:r w:rsidRPr="00786CF3">
        <w:rPr>
          <w:lang w:val="en-GB"/>
        </w:rPr>
        <w:t>n</w:t>
      </w:r>
      <w:r w:rsidR="002A19A2">
        <w:rPr>
          <w:lang w:val="en-GB"/>
        </w:rPr>
        <w:t>s</w:t>
      </w:r>
      <w:r w:rsidRPr="00786CF3">
        <w:rPr>
          <w:lang w:val="en-GB"/>
        </w:rPr>
        <w:t>e</w:t>
      </w:r>
      <w:r w:rsidR="002A19A2">
        <w:rPr>
          <w:lang w:val="en-GB"/>
        </w:rPr>
        <w:t>r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0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0"/>
              </w:numPr>
              <w:rPr>
                <w:b w:val="0"/>
                <w:color w:val="0000FF"/>
                <w:u w:val="single"/>
              </w:rPr>
            </w:pPr>
            <w:bookmarkStart w:id="9" w:name="EK_EksRef"/>
            <w:r>
              <w:rPr>
                <w:b w:val="0"/>
                <w:color w:val="0000FF"/>
                <w:u w:val="single"/>
              </w:rPr>
              <w:t xml:space="preserve"> </w:t>
            </w:r>
          </w:p>
        </w:tc>
      </w:tr>
    </w:tbl>
    <w:p w:rsidR="005C5A37" w:rsidRPr="00786CF3" w14:paraId="7826B92F" w14:textId="77777777">
      <w:pPr>
        <w:rPr>
          <w:lang w:val="en-GB"/>
        </w:rPr>
      </w:pPr>
      <w:bookmarkEnd w:id="9"/>
    </w:p>
    <w:sectPr w:rsidSect="00840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851" w:right="1418" w:bottom="851" w:left="1418" w:header="851" w:footer="454" w:gutter="0"/>
      <w:pgNumType w:start="1"/>
      <w:cols w:space="708"/>
      <w:formProt w:val="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CEE" w14:paraId="590F93F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19757019" w14:textId="77777777" w:rsidTr="002E6429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0D591A" w14:paraId="1C73B40C" w14:textId="36C36AFE">
          <w:pPr>
            <w:pStyle w:val="Norskakkreditering"/>
          </w:pPr>
        </w:p>
      </w:tc>
      <w:tc>
        <w:tcPr>
          <w:tcW w:w="1727" w:type="dxa"/>
        </w:tcPr>
        <w:p w:rsidR="000D591A" w14:paraId="1DCEE7A9" w14:textId="77777777">
          <w:pPr>
            <w:pStyle w:val="Norskakkreditering"/>
          </w:pPr>
        </w:p>
      </w:tc>
      <w:tc>
        <w:tcPr>
          <w:tcW w:w="1714" w:type="dxa"/>
        </w:tcPr>
        <w:p w:rsidR="000D591A" w14:paraId="2599F3D2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0D591A" w14:paraId="1E2B8653" w14:textId="77777777">
          <w:pPr>
            <w:pStyle w:val="Norskakkreditering"/>
          </w:pPr>
        </w:p>
      </w:tc>
      <w:tc>
        <w:tcPr>
          <w:tcW w:w="2095" w:type="dxa"/>
        </w:tcPr>
        <w:p w:rsidR="000D591A" w14:paraId="06CCD920" w14:textId="3887D3EB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0D591A" w14:paraId="7BB25239" w14:textId="31FD2E1A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3</w:t>
          </w:r>
          <w:r>
            <w:fldChar w:fldCharType="end"/>
          </w:r>
          <w:r w:rsidR="00FC7A37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3</w:t>
          </w:r>
          <w:r>
            <w:fldChar w:fldCharType="end"/>
          </w:r>
          <w:r>
            <w:rPr>
              <w:lang w:val="nn-NO"/>
            </w:rPr>
            <w:t>)</w:t>
          </w:r>
        </w:p>
        <w:p w:rsidR="000D591A" w14:paraId="03095E5B" w14:textId="77777777">
          <w:pPr>
            <w:pStyle w:val="Norskakkreditering"/>
            <w:rPr>
              <w:lang w:val="nn-NO"/>
            </w:rPr>
          </w:pPr>
        </w:p>
      </w:tc>
    </w:tr>
  </w:tbl>
  <w:p w:rsidR="007553AC" w14:paraId="495A3AE9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89" w:type="dxa"/>
      <w:tblLook w:val="01E0"/>
    </w:tblPr>
    <w:tblGrid>
      <w:gridCol w:w="2209"/>
      <w:gridCol w:w="1727"/>
      <w:gridCol w:w="1714"/>
      <w:gridCol w:w="2244"/>
      <w:gridCol w:w="2095"/>
    </w:tblGrid>
    <w:tr w14:paraId="04176971" w14:textId="77777777" w:rsidTr="003967DA">
      <w:tblPrEx>
        <w:tblW w:w="9989" w:type="dxa"/>
        <w:tblLook w:val="01E0"/>
      </w:tblPrEx>
      <w:trPr>
        <w:trHeight w:val="765"/>
      </w:trPr>
      <w:tc>
        <w:tcPr>
          <w:tcW w:w="2209" w:type="dxa"/>
          <w:hideMark/>
        </w:tcPr>
        <w:p w:rsidR="0084014D" w:rsidP="000A032C" w14:paraId="4E1F6EBA" w14:textId="23938DB9">
          <w:pPr>
            <w:pStyle w:val="Norskakkreditering"/>
          </w:pPr>
        </w:p>
      </w:tc>
      <w:tc>
        <w:tcPr>
          <w:tcW w:w="1727" w:type="dxa"/>
        </w:tcPr>
        <w:p w:rsidR="0084014D" w:rsidP="0084014D" w14:paraId="26E7A79E" w14:textId="77777777">
          <w:pPr>
            <w:pStyle w:val="Norskakkreditering"/>
          </w:pPr>
        </w:p>
      </w:tc>
      <w:tc>
        <w:tcPr>
          <w:tcW w:w="1714" w:type="dxa"/>
        </w:tcPr>
        <w:p w:rsidR="0084014D" w:rsidP="0084014D" w14:paraId="20162E45" w14:textId="77777777">
          <w:pPr>
            <w:pStyle w:val="Norskakkreditering"/>
            <w:rPr>
              <w:color w:val="000080"/>
            </w:rPr>
          </w:pPr>
        </w:p>
      </w:tc>
      <w:tc>
        <w:tcPr>
          <w:tcW w:w="2244" w:type="dxa"/>
        </w:tcPr>
        <w:p w:rsidR="0084014D" w:rsidP="0084014D" w14:paraId="0DF9C6B1" w14:textId="77777777">
          <w:pPr>
            <w:pStyle w:val="Norskakkreditering"/>
          </w:pPr>
        </w:p>
      </w:tc>
      <w:tc>
        <w:tcPr>
          <w:tcW w:w="2095" w:type="dxa"/>
        </w:tcPr>
        <w:p w:rsidR="0084014D" w:rsidP="0084014D" w14:paraId="42481B90" w14:textId="1717C5D7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</w:p>
        <w:p w:rsidR="0084014D" w:rsidP="0084014D" w14:paraId="6356440B" w14:textId="4E519339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</w:t>
          </w:r>
          <w:r>
            <w:fldChar w:fldCharType="end"/>
          </w:r>
          <w:r w:rsidR="000A032C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3</w:t>
          </w:r>
          <w:r>
            <w:fldChar w:fldCharType="end"/>
          </w:r>
          <w:r>
            <w:rPr>
              <w:lang w:val="nn-NO"/>
            </w:rPr>
            <w:t>)</w:t>
          </w:r>
        </w:p>
        <w:p w:rsidR="0084014D" w:rsidP="0084014D" w14:paraId="7F7D46F0" w14:textId="77777777">
          <w:pPr>
            <w:pStyle w:val="Norskakkreditering"/>
            <w:rPr>
              <w:lang w:val="nn-NO"/>
            </w:rPr>
          </w:pPr>
        </w:p>
      </w:tc>
    </w:tr>
  </w:tbl>
  <w:p w:rsidR="0084014D" w14:paraId="1134B818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CEE" w14:paraId="3D3D8BA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014D" w14:paraId="0FB3FD7C" w14:textId="77777777">
    <w:pPr>
      <w:pStyle w:val="Header"/>
    </w:pPr>
  </w:p>
  <w:tbl>
    <w:tblPr>
      <w:tblW w:w="9214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/>
    </w:tblPr>
    <w:tblGrid>
      <w:gridCol w:w="7230"/>
      <w:gridCol w:w="1984"/>
    </w:tblGrid>
    <w:tr w14:paraId="08DFDF75" w14:textId="77777777" w:rsidTr="00361082">
      <w:tblPrEx>
        <w:tblW w:w="9214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  <w:vAlign w:val="center"/>
        </w:tcPr>
        <w:bookmarkStart w:id="10" w:name="_Hlk57803329"/>
        <w:p w:rsidR="0084014D" w:rsidRPr="0031702A" w:rsidP="0084014D" w14:paraId="071024F0" w14:textId="77777777">
          <w:pPr>
            <w:pStyle w:val="Subtitle"/>
            <w:rPr>
              <w:rStyle w:val="Strong"/>
              <w:rFonts w:asciiTheme="minorHAnsi" w:hAnsiTheme="minorHAnsi"/>
              <w:bCs w:val="0"/>
              <w:color w:val="000080"/>
              <w:sz w:val="24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instrText xml:space="preserve"> DOCPROPERTY EK_DokTittel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t>Søknads- og akkrediteringsomfang ISO/IEC 17021-1</w:t>
          </w:r>
          <w:r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begin"/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</w:rPr>
            <w:instrText xml:space="preserve">  \* MERGEFORMAT </w:instrText>
          </w:r>
          <w:r w:rsidRPr="0031702A">
            <w:rPr>
              <w:rStyle w:val="Strong"/>
              <w:rFonts w:asciiTheme="minorHAnsi" w:hAnsiTheme="minorHAnsi"/>
              <w:bCs w:val="0"/>
              <w:color w:val="000080"/>
              <w:sz w:val="24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1315B2" w:rsidP="0084014D" w14:paraId="1165C915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 w:rsidRPr="001315B2">
            <w:rPr>
              <w:rStyle w:val="Strong"/>
              <w:rFonts w:asciiTheme="minorHAnsi" w:hAnsiTheme="minorHAnsi"/>
              <w:bCs w:val="0"/>
              <w:sz w:val="16"/>
              <w:lang w:val="en-GB"/>
            </w:rPr>
            <w:t>Dok.id.: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EK_DokumentID </w:instrTex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D00759</w:t>
          </w:r>
          <w:r w:rsidRPr="001315B2"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tr w14:paraId="77B04DC6" w14:textId="77777777" w:rsidTr="00361082">
      <w:tblPrEx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Ex>
      <w:trPr>
        <w:cantSplit/>
      </w:trPr>
      <w:tc>
        <w:tcPr>
          <w:tcW w:w="7230" w:type="dxa"/>
        </w:tcPr>
        <w:p w:rsidR="0084014D" w:rsidRPr="001315B2" w:rsidP="0084014D" w14:paraId="0F8C4128" w14:textId="3D76BD77">
          <w:pPr>
            <w:rPr>
              <w:rStyle w:val="Strong"/>
              <w:rFonts w:asciiTheme="minorHAnsi" w:hAnsiTheme="minorHAnsi"/>
              <w:bCs w:val="0"/>
              <w:sz w:val="16"/>
              <w:lang w:val="en-GB"/>
            </w:rPr>
          </w:pPr>
          <w:r w:rsidRPr="001315B2">
            <w:rPr>
              <w:sz w:val="16"/>
              <w:lang w:val="en-GB"/>
            </w:rPr>
            <w:fldChar w:fldCharType="begin" w:fldLock="1"/>
          </w:r>
          <w:r w:rsidRPr="001315B2">
            <w:rPr>
              <w:sz w:val="16"/>
            </w:rPr>
            <w:instrText>DOCPROPERTY EK_Bedriftsnavn \*charformat</w:instrText>
          </w:r>
          <w:r w:rsidRPr="001315B2">
            <w:rPr>
              <w:sz w:val="16"/>
              <w:lang w:val="en-GB"/>
            </w:rPr>
            <w:fldChar w:fldCharType="separate"/>
          </w:r>
          <w:r w:rsidRPr="001315B2">
            <w:rPr>
              <w:sz w:val="16"/>
            </w:rPr>
            <w:t>Norsk akkreditering</w:t>
          </w:r>
          <w:r w:rsidRPr="001315B2">
            <w:rPr>
              <w:sz w:val="16"/>
              <w:lang w:val="en-GB"/>
            </w:rPr>
            <w:fldChar w:fldCharType="end"/>
          </w:r>
        </w:p>
      </w:tc>
      <w:tc>
        <w:tcPr>
          <w:tcW w:w="1984" w:type="dxa"/>
          <w:vAlign w:val="center"/>
        </w:tcPr>
        <w:p w:rsidR="0084014D" w:rsidRPr="00057172" w:rsidP="0084014D" w14:paraId="12AC511C" w14:textId="77777777">
          <w:pPr>
            <w:pStyle w:val="Norskakkreditering"/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</w:pP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begin" w:fldLock="1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instrText xml:space="preserve"> DOCPROPERTY EK_DokType </w:instrTex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separate"/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t>Skjema</w:t>
          </w:r>
          <w:r>
            <w:rPr>
              <w:rStyle w:val="Strong"/>
              <w:rFonts w:asciiTheme="minorHAnsi" w:hAnsiTheme="minorHAnsi"/>
              <w:bCs w:val="0"/>
              <w:color w:val="000080"/>
              <w:sz w:val="16"/>
              <w:lang w:val="en-GB"/>
            </w:rPr>
            <w:fldChar w:fldCharType="end"/>
          </w:r>
        </w:p>
      </w:tc>
    </w:tr>
    <w:bookmarkEnd w:id="10"/>
  </w:tbl>
  <w:p w:rsidR="0084014D" w14:paraId="41A4A462" w14:textId="77777777">
    <w:pPr>
      <w:pStyle w:val="Header"/>
    </w:pPr>
  </w:p>
  <w:p w:rsidR="00EE5997" w14:paraId="64431C6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6CEE" w14:paraId="6397492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1BE2575D"/>
    <w:multiLevelType w:val="hybridMultilevel"/>
    <w:tmpl w:val="329012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D0A3C"/>
    <w:multiLevelType w:val="multilevel"/>
    <w:tmpl w:val="472854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u w:val="none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633C394A"/>
    <w:multiLevelType w:val="hybridMultilevel"/>
    <w:tmpl w:val="630AED6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C7539"/>
    <w:multiLevelType w:val="hybridMultilevel"/>
    <w:tmpl w:val="F1562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4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intFractionalCharacterWidth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2B"/>
    <w:rsid w:val="00003D40"/>
    <w:rsid w:val="0001004E"/>
    <w:rsid w:val="0001454D"/>
    <w:rsid w:val="00023674"/>
    <w:rsid w:val="000347DC"/>
    <w:rsid w:val="00057172"/>
    <w:rsid w:val="00062266"/>
    <w:rsid w:val="00067CAA"/>
    <w:rsid w:val="00074BD4"/>
    <w:rsid w:val="0009260C"/>
    <w:rsid w:val="000A032C"/>
    <w:rsid w:val="000B7FFE"/>
    <w:rsid w:val="000D32AA"/>
    <w:rsid w:val="000D591A"/>
    <w:rsid w:val="000E1CFC"/>
    <w:rsid w:val="000E7D06"/>
    <w:rsid w:val="000F7A6F"/>
    <w:rsid w:val="0010161E"/>
    <w:rsid w:val="00103B24"/>
    <w:rsid w:val="0011184F"/>
    <w:rsid w:val="001315B2"/>
    <w:rsid w:val="00135D65"/>
    <w:rsid w:val="00141782"/>
    <w:rsid w:val="0014670F"/>
    <w:rsid w:val="001837C0"/>
    <w:rsid w:val="001848DE"/>
    <w:rsid w:val="0019558F"/>
    <w:rsid w:val="001967C6"/>
    <w:rsid w:val="001A435E"/>
    <w:rsid w:val="001B5463"/>
    <w:rsid w:val="001E46FA"/>
    <w:rsid w:val="001E7B40"/>
    <w:rsid w:val="001F0CD3"/>
    <w:rsid w:val="00207A4F"/>
    <w:rsid w:val="002151F4"/>
    <w:rsid w:val="0022194B"/>
    <w:rsid w:val="00225120"/>
    <w:rsid w:val="00231045"/>
    <w:rsid w:val="0023580B"/>
    <w:rsid w:val="002406DD"/>
    <w:rsid w:val="00286216"/>
    <w:rsid w:val="002922E6"/>
    <w:rsid w:val="002928CF"/>
    <w:rsid w:val="00297573"/>
    <w:rsid w:val="002A19A2"/>
    <w:rsid w:val="002A5A6A"/>
    <w:rsid w:val="002B7042"/>
    <w:rsid w:val="002D32EE"/>
    <w:rsid w:val="002E3457"/>
    <w:rsid w:val="002E6429"/>
    <w:rsid w:val="00310B4B"/>
    <w:rsid w:val="0031702A"/>
    <w:rsid w:val="00343038"/>
    <w:rsid w:val="00363460"/>
    <w:rsid w:val="00373690"/>
    <w:rsid w:val="003820F0"/>
    <w:rsid w:val="003938DA"/>
    <w:rsid w:val="003967DA"/>
    <w:rsid w:val="003A2A50"/>
    <w:rsid w:val="003A764A"/>
    <w:rsid w:val="003B5BF3"/>
    <w:rsid w:val="004167D6"/>
    <w:rsid w:val="00422A98"/>
    <w:rsid w:val="00425069"/>
    <w:rsid w:val="00427CD0"/>
    <w:rsid w:val="004705BB"/>
    <w:rsid w:val="0049471F"/>
    <w:rsid w:val="004A2EF2"/>
    <w:rsid w:val="004B2706"/>
    <w:rsid w:val="004C121C"/>
    <w:rsid w:val="004C1EE4"/>
    <w:rsid w:val="004C53C4"/>
    <w:rsid w:val="004D5676"/>
    <w:rsid w:val="005063CB"/>
    <w:rsid w:val="00516D07"/>
    <w:rsid w:val="00522CBE"/>
    <w:rsid w:val="00541B69"/>
    <w:rsid w:val="0054532B"/>
    <w:rsid w:val="00556072"/>
    <w:rsid w:val="00566DF0"/>
    <w:rsid w:val="00571CC6"/>
    <w:rsid w:val="0057567E"/>
    <w:rsid w:val="005B5E55"/>
    <w:rsid w:val="005C0666"/>
    <w:rsid w:val="005C4EFE"/>
    <w:rsid w:val="005C5A37"/>
    <w:rsid w:val="005D1F81"/>
    <w:rsid w:val="005D4AB8"/>
    <w:rsid w:val="005F0799"/>
    <w:rsid w:val="005F3A5B"/>
    <w:rsid w:val="005F61AD"/>
    <w:rsid w:val="00610203"/>
    <w:rsid w:val="00610D41"/>
    <w:rsid w:val="00613377"/>
    <w:rsid w:val="0064502B"/>
    <w:rsid w:val="00650D9E"/>
    <w:rsid w:val="006525F7"/>
    <w:rsid w:val="0066646C"/>
    <w:rsid w:val="00677E28"/>
    <w:rsid w:val="0068329D"/>
    <w:rsid w:val="006A5230"/>
    <w:rsid w:val="006A780B"/>
    <w:rsid w:val="006B3CDC"/>
    <w:rsid w:val="006C11F1"/>
    <w:rsid w:val="006C4588"/>
    <w:rsid w:val="006D6436"/>
    <w:rsid w:val="006D6741"/>
    <w:rsid w:val="006E0667"/>
    <w:rsid w:val="0070106B"/>
    <w:rsid w:val="00720074"/>
    <w:rsid w:val="007233B3"/>
    <w:rsid w:val="00735821"/>
    <w:rsid w:val="007428EA"/>
    <w:rsid w:val="007553AC"/>
    <w:rsid w:val="00773E5D"/>
    <w:rsid w:val="00775D2D"/>
    <w:rsid w:val="00777A70"/>
    <w:rsid w:val="00780AAD"/>
    <w:rsid w:val="00786CF3"/>
    <w:rsid w:val="00787315"/>
    <w:rsid w:val="0078769E"/>
    <w:rsid w:val="00794059"/>
    <w:rsid w:val="007975CF"/>
    <w:rsid w:val="007A0314"/>
    <w:rsid w:val="007B466E"/>
    <w:rsid w:val="007C6FB2"/>
    <w:rsid w:val="007E3D56"/>
    <w:rsid w:val="00801417"/>
    <w:rsid w:val="00824FF0"/>
    <w:rsid w:val="0084014D"/>
    <w:rsid w:val="008477C4"/>
    <w:rsid w:val="00854814"/>
    <w:rsid w:val="0085793F"/>
    <w:rsid w:val="008D267C"/>
    <w:rsid w:val="008E0958"/>
    <w:rsid w:val="008F3B64"/>
    <w:rsid w:val="009024E3"/>
    <w:rsid w:val="009203D8"/>
    <w:rsid w:val="00923547"/>
    <w:rsid w:val="0093716C"/>
    <w:rsid w:val="00945092"/>
    <w:rsid w:val="00956209"/>
    <w:rsid w:val="00960CB6"/>
    <w:rsid w:val="0096328E"/>
    <w:rsid w:val="00970B1E"/>
    <w:rsid w:val="009721C6"/>
    <w:rsid w:val="009732ED"/>
    <w:rsid w:val="0097346A"/>
    <w:rsid w:val="00995B4E"/>
    <w:rsid w:val="009C401E"/>
    <w:rsid w:val="009C7D15"/>
    <w:rsid w:val="009E0EF0"/>
    <w:rsid w:val="009F325C"/>
    <w:rsid w:val="00A020D1"/>
    <w:rsid w:val="00A229AD"/>
    <w:rsid w:val="00A35107"/>
    <w:rsid w:val="00A52EDA"/>
    <w:rsid w:val="00A569F3"/>
    <w:rsid w:val="00A71911"/>
    <w:rsid w:val="00A833C0"/>
    <w:rsid w:val="00AA203F"/>
    <w:rsid w:val="00AA6CEE"/>
    <w:rsid w:val="00AB0A11"/>
    <w:rsid w:val="00AB43A1"/>
    <w:rsid w:val="00AB48C2"/>
    <w:rsid w:val="00AC3634"/>
    <w:rsid w:val="00AF0523"/>
    <w:rsid w:val="00B155C4"/>
    <w:rsid w:val="00B360F7"/>
    <w:rsid w:val="00B5351C"/>
    <w:rsid w:val="00B70D63"/>
    <w:rsid w:val="00B72F8B"/>
    <w:rsid w:val="00B87D74"/>
    <w:rsid w:val="00BA4404"/>
    <w:rsid w:val="00BB0817"/>
    <w:rsid w:val="00BF51BC"/>
    <w:rsid w:val="00C01AD4"/>
    <w:rsid w:val="00C1234D"/>
    <w:rsid w:val="00C14C16"/>
    <w:rsid w:val="00C21641"/>
    <w:rsid w:val="00C34F40"/>
    <w:rsid w:val="00C3594E"/>
    <w:rsid w:val="00C441A0"/>
    <w:rsid w:val="00C551D3"/>
    <w:rsid w:val="00C763B5"/>
    <w:rsid w:val="00C7683E"/>
    <w:rsid w:val="00CB4512"/>
    <w:rsid w:val="00CC48AB"/>
    <w:rsid w:val="00CE5F39"/>
    <w:rsid w:val="00D13796"/>
    <w:rsid w:val="00D14E18"/>
    <w:rsid w:val="00D16878"/>
    <w:rsid w:val="00D16EF7"/>
    <w:rsid w:val="00D21082"/>
    <w:rsid w:val="00D26742"/>
    <w:rsid w:val="00D36631"/>
    <w:rsid w:val="00DA5C00"/>
    <w:rsid w:val="00DA7184"/>
    <w:rsid w:val="00DB169D"/>
    <w:rsid w:val="00DB44EF"/>
    <w:rsid w:val="00DC0C3E"/>
    <w:rsid w:val="00DD0B2E"/>
    <w:rsid w:val="00E00934"/>
    <w:rsid w:val="00E010E0"/>
    <w:rsid w:val="00E17AAF"/>
    <w:rsid w:val="00E23981"/>
    <w:rsid w:val="00E2403E"/>
    <w:rsid w:val="00E35FB7"/>
    <w:rsid w:val="00E420D0"/>
    <w:rsid w:val="00E74ED3"/>
    <w:rsid w:val="00E81932"/>
    <w:rsid w:val="00E91A1F"/>
    <w:rsid w:val="00E93D1A"/>
    <w:rsid w:val="00EA360D"/>
    <w:rsid w:val="00EA3BEC"/>
    <w:rsid w:val="00EB1C52"/>
    <w:rsid w:val="00EB2A79"/>
    <w:rsid w:val="00EB2BC3"/>
    <w:rsid w:val="00EE5703"/>
    <w:rsid w:val="00EE5997"/>
    <w:rsid w:val="00EF1847"/>
    <w:rsid w:val="00EF2CB8"/>
    <w:rsid w:val="00F049F5"/>
    <w:rsid w:val="00F10CB6"/>
    <w:rsid w:val="00F13304"/>
    <w:rsid w:val="00F225F1"/>
    <w:rsid w:val="00F229B6"/>
    <w:rsid w:val="00F44B35"/>
    <w:rsid w:val="00F5250B"/>
    <w:rsid w:val="00F935C7"/>
    <w:rsid w:val="00F9581F"/>
    <w:rsid w:val="00FC7A37"/>
    <w:rsid w:val="00FE3D43"/>
    <w:rsid w:val="00FE4B5A"/>
    <w:rsid w:val="00FF1292"/>
    <w:rsid w:val="00FF264B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Siri Beisvåg Rom"/>
    <w:docVar w:name="ek_bedriftsnavn" w:val="Norsk akkreditering"/>
    <w:docVar w:name="ek_dbfields" w:val="EK_Avdeling¤2#4¤2# ¤3#EK_Avsnitt¤2#4¤2# ¤3#EK_Bedriftsnavn¤2#1¤2#Norsk akkreditering¤3#EK_GjelderFra¤2#0¤2#28.01.2021¤3#EK_KlGjelderFra¤2#0¤2#¤3#EK_Opprettet¤2#0¤2#03.12.2020¤3#EK_Utgitt¤2#0¤2#28.01.2021¤3#EK_IBrukDato¤2#0¤2#28.01.2021¤3#EK_DokumentID¤2#0¤2#D00759¤3#EK_DokTittel¤2#0¤2#Søknadsomfang ISO/IEC 17021-1¤3#EK_DokType¤2#0¤2#Skjema/Form¤3#EK_DocLvlShort¤2#0¤2# ¤3#EK_DocLevel¤2#0¤2# ¤3#EK_EksRef¤2#2¤2# 0_x0009_¤3#EK_Erstatter¤2#0¤2# ¤3#EK_ErstatterD¤2#0¤2# ¤3#EK_Signatur¤2#0¤2#Tove Kristin Dokka¤3#EK_Verifisert¤2#0¤2# ¤3#EK_Hørt¤2#0¤2# ¤3#EK_AuditReview¤2#2¤2# ¤3#EK_AuditApprove¤2#2¤2# ¤3#EK_Gradering¤2#0¤2#Åpen¤3#EK_Gradnr¤2#4¤2#0¤3#EK_Kapittel¤2#4¤2# ¤3#EK_Referanse¤2#2¤2# 0_x0009_¤3#EK_RefNr¤2#0¤2#.2.1.4.9¤3#EK_Revisjon¤2#0¤2#1.00¤3#EK_Ansvarlig¤2#0¤2#Siri Beisvåg Rom¤3#EK_SkrevetAv¤2#0¤2#SRO¤3#EK_DokAnsvNavn¤2#0¤2#Seksjonsleder¤3#EK_UText2¤2#0¤2# ¤3#EK_UText3¤2#0¤2# ¤3#EK_UText4¤2#0¤2# ¤3#EK_Status¤2#0¤2#I bruk¤3#EK_Stikkord¤2#0¤2#¤3#EK_SuperStikkord¤2#0¤2#¤3#EK_Rapport¤2#3¤2#¤3#EK_EKPrintMerke¤2#0¤2#Uoffisiell utskrift er kun gyldig på utskriftsdato¤3#EK_Watermark¤2#0¤2#¤3#EK_Utgave¤2#0¤2#1.00¤3#EK_Merknad¤2#7¤2#Nytt dokument. Fjernet skjema fra søknadsskjema. Lagt til felt for dato for utfylling.¤3#EK_VerLogg¤2#2¤2#Ver. 1.00 - 28.01.2021|Nytt dokument. Fjernet skjema fra søknadsskjema. Lagt til felt for dato for utfylling.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9¤3#EK_GjelderTil¤2#0¤2#28.01.2023¤3#EK_Vedlegg¤2#2¤2# 0_x0009_¤3#EK_AvdelingOver¤2#4¤2# ¤3#EK_HRefNr¤2#0¤2# ¤3#EK_HbNavn¤2#0¤2# ¤3#EK_DokRefnr¤2#4¤2#00020104¤3#EK_Dokendrdato¤2#4¤2#03.12.2020 14:00:36¤3#EK_HbType¤2#4¤2# ¤3#EK_Offisiell¤2#4¤2# ¤3#EK_VedleggRef¤2#4¤2#.2.1.4.9¤3#EK_Strukt00¤2#5¤2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.¤5#2¤5#Kjerneprosesser¤5#1¤5#0¤4#.¤5#1¤5#Akkreditering¤5#4¤5#0¤4#.¤5#4¤5#Kundeskjema (nettsiden)¤5#0¤5#0¤4#/¤3#"/>
    <w:docVar w:name="ek_dl" w:val="9"/>
    <w:docVar w:name="ek_doclevel" w:val=" "/>
    <w:docVar w:name="ek_doclvlshort" w:val=" "/>
    <w:docVar w:name="ek_dokansvnavn" w:val="Seksjonsleder"/>
    <w:docVar w:name="ek_doktittel" w:val="Søknadsomfang ISO/IEC 17021-1"/>
    <w:docVar w:name="ek_doktype" w:val="Skjema/Form"/>
    <w:docVar w:name="ek_dokumentid" w:val="D00759"/>
    <w:docVar w:name="ek_editprotect" w:val="-1"/>
    <w:docVar w:name="ek_ekprintmerke" w:val="Uoffisiell utskrift er kun gyldig på utskriftsdato"/>
    <w:docVar w:name="ek_eksref" w:val="[EK_EksRef]"/>
    <w:docVar w:name="ek_erstatter" w:val=" "/>
    <w:docVar w:name="ek_erstatterd" w:val=" "/>
    <w:docVar w:name="ek_format" w:val="-10"/>
    <w:docVar w:name="ek_gjelderfra" w:val="28.01.2021"/>
    <w:docVar w:name="ek_gjeldertil" w:val="28.01.2023"/>
    <w:docVar w:name="ek_gradering" w:val="Åpen"/>
    <w:docVar w:name="ek_hbnavn" w:val=" "/>
    <w:docVar w:name="ek_hrefnr" w:val=" "/>
    <w:docVar w:name="ek_hørt" w:val=" "/>
    <w:docVar w:name="ek_ibrukdato" w:val="28.01.2021"/>
    <w:docVar w:name="ek_klgjelderfra" w:val="[]"/>
    <w:docVar w:name="ek_merknad" w:val="Endret tittel for å synliggjøre at dokumentet ikke kun gjelder ved søknader."/>
    <w:docVar w:name="ek_opprettet" w:val="03.12.2020"/>
    <w:docVar w:name="EK_Protection" w:val="-1"/>
    <w:docVar w:name="ek_rapport" w:val="[]"/>
    <w:docVar w:name="ek_refnr" w:val=".2.1.4.9"/>
    <w:docVar w:name="ek_revisjon" w:val="1.00"/>
    <w:docVar w:name="ek_signatur" w:val="Tove Kristin Dokka"/>
    <w:docVar w:name="ek_skrevetav" w:val="SRO"/>
    <w:docVar w:name="ek_status" w:val="I bruk"/>
    <w:docVar w:name="ek_stikkord" w:val="[]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0"/>
    <w:docVar w:name="ek_utgitt" w:val="28.01.2021"/>
    <w:docVar w:name="ek_verifisert" w:val=" "/>
    <w:docVar w:name="Erstatter" w:val="lab_erstatter"/>
    <w:docVar w:name="KHB" w:val="UB"/>
    <w:docVar w:name="skitten" w:val="0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0E782F81-9D3C-4C97-BFAD-30689B42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FC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5F0799"/>
    <w:pPr>
      <w:numPr>
        <w:numId w:val="29"/>
      </w:numPr>
      <w:spacing w:before="360"/>
      <w:outlineLvl w:val="0"/>
    </w:pPr>
    <w:rPr>
      <w:rFonts w:eastAsiaTheme="majorEastAsia" w:cstheme="majorBidi"/>
      <w:color w:val="1F497D" w:themeColor="text2"/>
      <w:sz w:val="28"/>
      <w:lang w:val="en-GB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0E1CFC"/>
    <w:pPr>
      <w:numPr>
        <w:ilvl w:val="1"/>
        <w:numId w:val="29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0E1CFC"/>
    <w:pPr>
      <w:numPr>
        <w:ilvl w:val="2"/>
        <w:numId w:val="29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0E1CFC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0E1CFC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0E1CFC"/>
    <w:pPr>
      <w:numPr>
        <w:ilvl w:val="5"/>
        <w:numId w:val="29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0E1CFC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0E1CFC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0E1CFC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uiPriority w:val="99"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0E1CFC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0E1CFC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0E1CFC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0E1CFC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0E1CFC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0E1CFC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0E1CFC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0E1CF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0E1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0E1CFC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0E1CFC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C3594E"/>
    <w:rPr>
      <w:color w:val="0000FF" w:themeColor="hyperlink"/>
      <w:u w:val="single"/>
    </w:rPr>
  </w:style>
  <w:style w:type="character" w:customStyle="1" w:styleId="TopptekstTegn">
    <w:name w:val="Topptekst Tegn"/>
    <w:basedOn w:val="DefaultParagraphFont"/>
    <w:link w:val="Header"/>
    <w:uiPriority w:val="99"/>
    <w:rsid w:val="00C3594E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3594E"/>
    <w:rPr>
      <w:sz w:val="16"/>
      <w:szCs w:val="16"/>
    </w:rPr>
  </w:style>
  <w:style w:type="paragraph" w:styleId="BalloonText">
    <w:name w:val="Balloon Text"/>
    <w:basedOn w:val="Normal"/>
    <w:link w:val="BobletekstTegn"/>
    <w:uiPriority w:val="99"/>
    <w:semiHidden/>
    <w:unhideWhenUsed/>
    <w:rsid w:val="00C3594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DefaultParagraphFont"/>
    <w:link w:val="BalloonText"/>
    <w:uiPriority w:val="99"/>
    <w:semiHidden/>
    <w:rsid w:val="00C3594E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F13304"/>
    <w:pPr>
      <w:keepNext/>
      <w:keepLines/>
      <w:numPr>
        <w:numId w:val="0"/>
      </w:numPr>
      <w:spacing w:before="480"/>
      <w:outlineLvl w:val="9"/>
    </w:pPr>
    <w:rPr>
      <w:rFonts w:asciiTheme="majorHAnsi" w:hAnsiTheme="majorHAnsi"/>
      <w:b/>
      <w:bCs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133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3304"/>
    <w:pPr>
      <w:spacing w:after="100"/>
      <w:ind w:left="180"/>
    </w:pPr>
  </w:style>
  <w:style w:type="character" w:customStyle="1" w:styleId="Overskrift1Tegn">
    <w:name w:val="Overskrift 1 Tegn"/>
    <w:aliases w:val="NA Overskrift 1 Tegn"/>
    <w:basedOn w:val="DefaultParagraphFont"/>
    <w:link w:val="Heading1"/>
    <w:rsid w:val="005F0799"/>
    <w:rPr>
      <w:rFonts w:asciiTheme="minorHAnsi" w:eastAsiaTheme="majorEastAsia" w:hAnsiTheme="minorHAnsi" w:cstheme="majorBidi"/>
      <w:color w:val="1F497D" w:themeColor="text2"/>
      <w:sz w:val="28"/>
      <w:lang w:val="en-GB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0E1CFC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0E1CFC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0E1CFC"/>
    <w:rPr>
      <w:rFonts w:asciiTheme="minorHAnsi" w:hAnsiTheme="minorHAnsi"/>
      <w:sz w:val="18"/>
    </w:rPr>
  </w:style>
  <w:style w:type="table" w:styleId="TableGrid">
    <w:name w:val="Table Grid"/>
    <w:basedOn w:val="TableNormal"/>
    <w:uiPriority w:val="59"/>
    <w:rsid w:val="005F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tkd\AppData\Roaming\Microsoft\Maler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40BC-AD52-40B0-8434-DF90F3505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0</TotalTime>
  <Pages>3</Pages>
  <Words>488</Words>
  <Characters>3377</Characters>
  <Application>Microsoft Office Word</Application>
  <DocSecurity>0</DocSecurity>
  <Lines>169</Lines>
  <Paragraphs>73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Søknadsomfang for ISO/IEC 17021-1</vt:lpstr>
      <vt:lpstr>Standard</vt:lpstr>
    </vt:vector>
  </TitlesOfParts>
  <Company>Datakvalitet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Søknads- og akkrediteringsomfang ISO/IEC 17021-1</dc:title>
  <dc:subject>00020104|.2.1.4.9|</dc:subject>
  <dc:creator>Handbok</dc:creator>
  <dc:description>EK_Avdeling_x0002_4_x0002_ _x0003_EK_Avsnitt_x0002_4_x0002_ _x0003_EK_Bedriftsnavn_x0002_1_x0002_Norsk akkreditering_x0003_EK_GjelderFra_x0002_0_x0002_28.01.2021_x0003_EK_KlGjelderFra_x0002_0_x0002__x0003_EK_Opprettet_x0002_0_x0002_03.12.2020_x0003_EK_Utgitt_x0002_0_x0002_28.01.2021_x0003_EK_IBrukDato_x0002_0_x0002_28.01.2021_x0003_EK_DokumentID_x0002_0_x0002_D00759_x0003_EK_DokTittel_x0002_0_x0002_Søknadsomfang ISO/IEC 17021-1_x0003_EK_DokType_x0002_0_x0002_Skjema/Form_x0003_EK_DocLvlShort_x0002_0_x0002_ _x0003_EK_DocLevel_x0002_0_x0002_ _x0003_EK_EksRef_x0002_2_x0002_ 0	_x0003_EK_Erstatter_x0002_0_x0002_ _x0003_EK_ErstatterD_x0002_0_x0002_ _x0003_EK_Signatur_x0002_0_x0002_Tove Kristin Dokka_x0003_EK_Verifisert_x0002_0_x0002_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_x0003_EK_RefNr_x0002_0_x0002_.2.1.4.9_x0003_EK_Revisjon_x0002_0_x0002_1.00_x0003_EK_Ansvarlig_x0002_0_x0002_Siri Beisvåg Rom_x0003_EK_SkrevetAv_x0002_0_x0002_SRO_x0003_EK_DokAnsvNavn_x0002_0_x0002_Seksjonsleder_x0003_EK_UText2_x0002_0_x0002_ _x0003_EK_UText3_x0002_0_x0002_ _x0003_EK_UText4_x0002_0_x0002_ _x0003_EK_Status_x0002_0_x0002_I bruk_x0003_EK_Stikkord_x0002_0_x0002__x0003_EK_SuperStikkord_x0002_0_x0002__x0003_EK_Rapport_x0002_3_x0002__x0003_EK_EKPrintMerke_x0002_0_x0002_Uoffisiell utskrift er kun gyldig på utskriftsdato_x0003_EK_Watermark_x0002_0_x0002__x0003_EK_Utgave_x0002_0_x0002_1.00_x0003_EK_Merknad_x0002_7_x0002_Nytt dokument. Fjernet skjema fra søknadsskjema. Lagt til felt for dato for utfylling._x0003_EK_VerLogg_x0002_2_x0002_Ver. 1.00 - 28.01.2021|Nytt dokument. Fjernet skjema fra søknadsskjema. Lagt til felt for dato for utfylling._x0003_EK_RF1_x0002_4_x0002_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_x0003_EK_DL_x0002_0_x0002_9_x0003_EK_GjelderTil_x0002_0_x0002_28.01.2023_x0003_EK_Vedlegg_x0002_2_x0002_ 0	_x0003_EK_AvdelingOver_x0002_4_x0002_ _x0003_EK_HRefNr_x0002_0_x0002_ _x0003_EK_HbNavn_x0002_0_x0002_ _x0003_EK_DokRefnr_x0002_4_x0002_00020104_x0003_EK_Dokendrdato_x0002_4_x0002_03.12.2020 14:00:36_x0003_EK_HbType_x0002_4_x0002_ _x0003_EK_Offisiell_x0002_4_x0002_ _x0003_EK_VedleggRef_x0002_4_x0002_.2.1.4.9_x0003_EK_Strukt00_x0002_5_x0002_._x0005_2_x0005_Kjerneprosesser_x0005_1_x0005_0_x0004_._x0005_1_x0005_Akkreditering_x0005_4_x0005_0_x0004_._x0005_4_x0005_Kundeskjema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_x0003_EKR_Strukt00_x0002_5_x0002_._x0005_2_x0005_Kjerneprosesser_x0005_1_x0005_0_x0004_._x0005_1_x0005_Akkreditering_x0005_4_x0005_0_x0004_._x0005_4_x0005_Kundeskjema (nettsiden)_x0005_0_x0005_0_x0004_/_x0003_</dc:description>
  <cp:lastModifiedBy>Tove Kristin Dokka</cp:lastModifiedBy>
  <cp:revision>2</cp:revision>
  <dcterms:created xsi:type="dcterms:W3CDTF">2021-01-28T10:53:00Z</dcterms:created>
  <dcterms:modified xsi:type="dcterms:W3CDTF">2021-01-28T10:53:00Z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Søknads- og akkrediteringsomfang ISO/IEC 17021-1</vt:lpwstr>
  </property>
  <property fmtid="{D5CDD505-2E9C-101B-9397-08002B2CF9AE}" pid="4" name="EK_DokType">
    <vt:lpwstr>Skjema</vt:lpwstr>
  </property>
  <property fmtid="{D5CDD505-2E9C-101B-9397-08002B2CF9AE}" pid="5" name="EK_DokumentID">
    <vt:lpwstr>D00759</vt:lpwstr>
  </property>
  <property fmtid="{D5CDD505-2E9C-101B-9397-08002B2CF9AE}" pid="6" name="EK_GjelderFra">
    <vt:lpwstr>28.01.2021</vt:lpwstr>
  </property>
  <property fmtid="{D5CDD505-2E9C-101B-9397-08002B2CF9AE}" pid="7" name="EK_Merknad">
    <vt:lpwstr>Nytt dokument. Fjernet skjema fra søknadsskjema. Lagt til felt for dato for utfylling.</vt:lpwstr>
  </property>
  <property fmtid="{D5CDD505-2E9C-101B-9397-08002B2CF9AE}" pid="8" name="EK_Signatur">
    <vt:lpwstr>Tove Kristin Dokka</vt:lpwstr>
  </property>
  <property fmtid="{D5CDD505-2E9C-101B-9397-08002B2CF9AE}" pid="9" name="EK_Utgave">
    <vt:lpwstr>1.01</vt:lpwstr>
  </property>
  <property fmtid="{D5CDD505-2E9C-101B-9397-08002B2CF9AE}" pid="10" name="EK_Watermark">
    <vt:lpwstr/>
  </property>
</Properties>
</file>