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microsoft.com/office/2011/relationships/webextensiontaskpanes" Target="word/webextensions/taskpanes.xml" /><Relationship Id="rId3" Type="http://schemas.openxmlformats.org/officeDocument/2006/relationships/extended-properties" Target="docProps/app.xml" /><Relationship Id="rId4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9356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43"/>
        <w:gridCol w:w="2552"/>
        <w:gridCol w:w="2551"/>
        <w:gridCol w:w="1134"/>
        <w:gridCol w:w="1276"/>
      </w:tblGrid>
      <w:tr w14:paraId="4F0262B2" w14:textId="77777777" w:rsidTr="006B4E57">
        <w:tblPrEx>
          <w:tblW w:w="9356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34D76" w:rsidRPr="00BB3051" w:rsidP="0023580B" w14:paraId="4F0262AF" w14:textId="77777777">
            <w:pPr>
              <w:pStyle w:val="Subtitle"/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nn-NO"/>
              </w:rPr>
            </w:pPr>
            <w:r w:rsidRPr="00BB3051">
              <w:rPr>
                <w:noProof/>
                <w:lang w:val="nn-NO"/>
              </w:rPr>
              <w:drawing>
                <wp:inline distT="0" distB="0" distL="0" distR="0">
                  <wp:extent cx="1076260" cy="63309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26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nn-NO"/>
              </w:rPr>
              <w:fldChar w:fldCharType="begin"/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nn-NO"/>
              </w:rPr>
              <w:instrText xml:space="preserve">  \* MERGEFORMAT </w:instrText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nn-NO"/>
              </w:rPr>
              <w:fldChar w:fldCharType="end"/>
            </w:r>
          </w:p>
        </w:tc>
        <w:tc>
          <w:tcPr>
            <w:tcW w:w="6237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34D76" w:rsidRPr="00BB3051" w:rsidP="004C121C" w14:paraId="4F0262B0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</w:pP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nn-NO"/>
              </w:rPr>
              <w:fldChar w:fldCharType="begin" w:fldLock="1"/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nn-NO"/>
              </w:rPr>
              <w:instrText xml:space="preserve"> DOCPROPERTY EK_DokTittel </w:instrText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nn-NO"/>
              </w:rPr>
              <w:fldChar w:fldCharType="separate"/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nn-NO"/>
              </w:rPr>
              <w:t>Søknad om akkreditering og GLP (bokmål)</w:t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nn-NO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D34D76" w:rsidRPr="00BB3051" w:rsidP="004C121C" w14:paraId="4F0262B1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nn-NO"/>
              </w:rPr>
            </w:pPr>
            <w:r w:rsidRPr="00BB3051">
              <w:rPr>
                <w:rStyle w:val="Strong"/>
                <w:rFonts w:asciiTheme="minorHAnsi" w:hAnsiTheme="minorHAnsi"/>
                <w:bCs w:val="0"/>
                <w:sz w:val="16"/>
                <w:lang w:val="nn-NO"/>
              </w:rPr>
              <w:t>Dok.id.:</w:t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fldChar w:fldCharType="begin" w:fldLock="1"/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instrText xml:space="preserve"> DOCPROPERTY EK_DokumentID </w:instrText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fldChar w:fldCharType="separate"/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t>D00755</w:t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fldChar w:fldCharType="end"/>
            </w:r>
          </w:p>
        </w:tc>
      </w:tr>
      <w:tr w14:paraId="4F0262B6" w14:textId="77777777" w:rsidTr="006B4E57">
        <w:tblPrEx>
          <w:tblW w:w="9356" w:type="dxa"/>
          <w:tblInd w:w="-1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right w:val="single" w:sz="6" w:space="0" w:color="auto"/>
            </w:tcBorders>
          </w:tcPr>
          <w:p w:rsidR="00D34D76" w:rsidRPr="00BB3051" w:rsidP="00B360F7" w14:paraId="4F0262B3" w14:textId="77777777">
            <w:pPr>
              <w:rPr>
                <w:rStyle w:val="Strong"/>
                <w:rFonts w:asciiTheme="minorHAnsi" w:hAnsiTheme="minorHAnsi"/>
                <w:bCs w:val="0"/>
                <w:sz w:val="16"/>
                <w:lang w:val="nn-NO"/>
              </w:rPr>
            </w:pPr>
          </w:p>
        </w:tc>
        <w:tc>
          <w:tcPr>
            <w:tcW w:w="6237" w:type="dxa"/>
            <w:gridSpan w:val="3"/>
            <w:vMerge/>
            <w:tcBorders>
              <w:left w:val="nil"/>
              <w:bottom w:val="single" w:sz="6" w:space="0" w:color="auto"/>
            </w:tcBorders>
            <w:vAlign w:val="center"/>
          </w:tcPr>
          <w:p w:rsidR="00D34D76" w:rsidRPr="00BB3051" w:rsidP="0023580B" w14:paraId="4F0262B4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4D76" w:rsidRPr="00BB3051" w:rsidP="0023580B" w14:paraId="4F0262B5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</w:pP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fldChar w:fldCharType="begin" w:fldLock="1"/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instrText xml:space="preserve"> DOCPROPERTY EK_DokType </w:instrText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fldChar w:fldCharType="separate"/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t>Skjema</w:t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fldChar w:fldCharType="end"/>
            </w:r>
          </w:p>
        </w:tc>
      </w:tr>
      <w:tr w14:paraId="4F0262BE" w14:textId="77777777" w:rsidTr="00D34D76">
        <w:tblPrEx>
          <w:tblW w:w="9356" w:type="dxa"/>
          <w:tblInd w:w="-15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34D76" w:rsidRPr="00BB3051" w:rsidP="00D6441C" w14:paraId="4F0262B7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BB3051" w:rsidP="00D6441C" w14:paraId="4F0262B8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nn-NO"/>
              </w:rPr>
            </w:pPr>
            <w:r w:rsidRPr="00BB3051">
              <w:rPr>
                <w:rStyle w:val="Strong"/>
                <w:rFonts w:asciiTheme="minorHAnsi" w:hAnsiTheme="minorHAnsi"/>
                <w:bCs w:val="0"/>
                <w:sz w:val="16"/>
                <w:lang w:val="nn-NO"/>
              </w:rPr>
              <w:t xml:space="preserve">Godkjent av: </w:t>
            </w:r>
          </w:p>
          <w:p w:rsidR="00D34D76" w:rsidRPr="00BB3051" w:rsidP="00D6441C" w14:paraId="4F0262B9" w14:textId="77777777">
            <w:pPr>
              <w:pStyle w:val="Footer"/>
              <w:rPr>
                <w:rStyle w:val="Strong"/>
                <w:rFonts w:asciiTheme="minorHAnsi" w:hAnsiTheme="minorHAnsi"/>
                <w:bCs w:val="0"/>
                <w:lang w:val="nn-NO"/>
              </w:rPr>
            </w:pP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fldChar w:fldCharType="begin" w:fldLock="1"/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instrText xml:space="preserve"> DOCPROPERTY EK_Signatur </w:instrText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fldChar w:fldCharType="separate"/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t>Tove Kristin Dokka</w:t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BB3051" w:rsidP="00D6441C" w14:paraId="4F0262BA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nn-NO"/>
              </w:rPr>
            </w:pPr>
            <w:r w:rsidRPr="00BB3051">
              <w:rPr>
                <w:rStyle w:val="Strong"/>
                <w:rFonts w:asciiTheme="minorHAnsi" w:hAnsiTheme="minorHAnsi"/>
                <w:bCs w:val="0"/>
                <w:sz w:val="16"/>
                <w:lang w:val="nn-NO"/>
              </w:rPr>
              <w:t>Versjon:</w:t>
            </w:r>
          </w:p>
          <w:p w:rsidR="00D34D76" w:rsidRPr="00BB3051" w:rsidP="00D6441C" w14:paraId="4F0262BB" w14:textId="77777777">
            <w:pPr>
              <w:pStyle w:val="Footer"/>
              <w:rPr>
                <w:rStyle w:val="Strong"/>
                <w:rFonts w:asciiTheme="minorHAnsi" w:hAnsiTheme="minorHAnsi"/>
                <w:bCs w:val="0"/>
                <w:lang w:val="nn-NO"/>
              </w:rPr>
            </w:pP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fldChar w:fldCharType="begin" w:fldLock="1"/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instrText xml:space="preserve"> DOCPROPERTY EK_Utgave </w:instrText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fldChar w:fldCharType="separate"/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t>3.04</w:t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BB3051" w:rsidP="00D6441C" w14:paraId="4F0262BC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nn-NO"/>
              </w:rPr>
            </w:pPr>
            <w:r w:rsidRPr="00BB3051">
              <w:rPr>
                <w:rStyle w:val="Strong"/>
                <w:rFonts w:asciiTheme="minorHAnsi" w:hAnsiTheme="minorHAnsi"/>
                <w:bCs w:val="0"/>
                <w:sz w:val="16"/>
                <w:lang w:val="nn-NO"/>
              </w:rPr>
              <w:t xml:space="preserve">Gyldig </w:t>
            </w:r>
            <w:r w:rsidRPr="00BB3051" w:rsidR="006B4E57">
              <w:rPr>
                <w:rStyle w:val="Strong"/>
                <w:rFonts w:asciiTheme="minorHAnsi" w:hAnsiTheme="minorHAnsi"/>
                <w:bCs w:val="0"/>
                <w:sz w:val="16"/>
                <w:lang w:val="nn-NO"/>
              </w:rPr>
              <w:t>fr</w:t>
            </w:r>
            <w:r w:rsidR="00B0554A">
              <w:rPr>
                <w:rStyle w:val="Strong"/>
                <w:rFonts w:asciiTheme="minorHAnsi" w:hAnsiTheme="minorHAnsi"/>
                <w:bCs w:val="0"/>
                <w:sz w:val="16"/>
                <w:lang w:val="nn-NO"/>
              </w:rPr>
              <w:t>a</w:t>
            </w:r>
            <w:r w:rsidRPr="00BB3051">
              <w:rPr>
                <w:rStyle w:val="Strong"/>
                <w:rFonts w:asciiTheme="minorHAnsi" w:hAnsiTheme="minorHAnsi"/>
                <w:bCs w:val="0"/>
                <w:sz w:val="16"/>
                <w:lang w:val="nn-NO"/>
              </w:rPr>
              <w:t>:</w:t>
            </w:r>
          </w:p>
          <w:p w:rsidR="00D34D76" w:rsidRPr="00BB3051" w:rsidP="00D6441C" w14:paraId="4F0262BD" w14:textId="77777777">
            <w:pPr>
              <w:pStyle w:val="Footer"/>
              <w:rPr>
                <w:lang w:val="nn-NO"/>
              </w:rPr>
            </w:pP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fldChar w:fldCharType="begin" w:fldLock="1"/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instrText xml:space="preserve"> DOCPROPERTY EK_GjelderFra </w:instrText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fldChar w:fldCharType="separate"/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t>12.02.2024</w:t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fldChar w:fldCharType="end"/>
            </w:r>
          </w:p>
        </w:tc>
      </w:tr>
    </w:tbl>
    <w:p w:rsidR="0011184F" w:rsidRPr="00BB3051" w:rsidP="001E7B40" w14:paraId="4F0262BF" w14:textId="77777777">
      <w:pPr>
        <w:rPr>
          <w:lang w:val="nn-NO"/>
        </w:rPr>
      </w:pPr>
    </w:p>
    <w:tbl>
      <w:tblPr>
        <w:tblStyle w:val="TableGrid"/>
        <w:tblW w:w="9351" w:type="dxa"/>
        <w:tblLook w:val="04A0"/>
      </w:tblPr>
      <w:tblGrid>
        <w:gridCol w:w="9351"/>
      </w:tblGrid>
      <w:tr w14:paraId="4F0262C1" w14:textId="77777777" w:rsidTr="00AB43A1">
        <w:tblPrEx>
          <w:tblW w:w="9351" w:type="dxa"/>
          <w:tblLook w:val="04A0"/>
        </w:tblPrEx>
        <w:tc>
          <w:tcPr>
            <w:tcW w:w="9351" w:type="dxa"/>
          </w:tcPr>
          <w:p w:rsidR="005F0799" w:rsidRPr="00BB3051" w:rsidP="005F0799" w14:paraId="4F0262C0" w14:textId="77777777">
            <w:pPr>
              <w:rPr>
                <w:b/>
                <w:bCs/>
                <w:lang w:val="nn-NO"/>
              </w:rPr>
            </w:pPr>
            <w:bookmarkStart w:id="0" w:name="_Toc26275964"/>
            <w:r w:rsidRPr="00BB3051">
              <w:rPr>
                <w:b/>
                <w:bCs/>
                <w:lang w:val="nn-NO"/>
              </w:rPr>
              <w:t>Endring</w:t>
            </w:r>
            <w:r w:rsidR="00A82914">
              <w:rPr>
                <w:b/>
                <w:bCs/>
                <w:lang w:val="nn-NO"/>
              </w:rPr>
              <w:t>e</w:t>
            </w:r>
            <w:r w:rsidRPr="00BB3051">
              <w:rPr>
                <w:b/>
                <w:bCs/>
                <w:lang w:val="nn-NO"/>
              </w:rPr>
              <w:t>r sid</w:t>
            </w:r>
            <w:r w:rsidR="00A82914">
              <w:rPr>
                <w:b/>
                <w:bCs/>
                <w:lang w:val="nn-NO"/>
              </w:rPr>
              <w:t>e</w:t>
            </w:r>
            <w:r w:rsidRPr="00BB3051">
              <w:rPr>
                <w:b/>
                <w:bCs/>
                <w:lang w:val="nn-NO"/>
              </w:rPr>
              <w:t>n f</w:t>
            </w:r>
            <w:r w:rsidR="00A82914">
              <w:rPr>
                <w:b/>
                <w:bCs/>
                <w:lang w:val="nn-NO"/>
              </w:rPr>
              <w:t>or</w:t>
            </w:r>
            <w:r w:rsidRPr="00BB3051">
              <w:rPr>
                <w:b/>
                <w:bCs/>
                <w:lang w:val="nn-NO"/>
              </w:rPr>
              <w:t>rige versjon</w:t>
            </w:r>
          </w:p>
        </w:tc>
      </w:tr>
      <w:tr w14:paraId="4F0262C4" w14:textId="77777777" w:rsidTr="00AB43A1">
        <w:tblPrEx>
          <w:tblW w:w="9351" w:type="dxa"/>
          <w:tblLook w:val="04A0"/>
        </w:tblPrEx>
        <w:tc>
          <w:tcPr>
            <w:tcW w:w="9351" w:type="dxa"/>
          </w:tcPr>
          <w:p w:rsidR="005F0799" w:rsidRPr="00BB3051" w:rsidP="005F0799">
            <w:pPr>
              <w:rPr>
                <w:color w:val="000080"/>
                <w:lang w:val="nn-NO"/>
              </w:rPr>
            </w:pPr>
            <w:r>
              <w:fldChar w:fldCharType="begin" w:fldLock="1"/>
            </w:r>
            <w:r>
              <w:instrText xml:space="preserve"> DOCPROPERTY EK_Merknad \*charformat \* MERGEFORMAT </w:instrText>
            </w:r>
            <w:r>
              <w:fldChar w:fldCharType="separate"/>
            </w:r>
            <w:r>
              <w:rPr>
                <w:noProof/>
              </w:rPr>
              <w:t xml:space="preserve">Lagt </w:t>
            </w:r>
            <w:r>
              <w:t>inn Søknads- og akkrediteringsomfang NS-EN ISO/IEC 17025 prøvetaking avløp under pkt 5</w:t>
            </w:r>
          </w:p>
          <w:p w:rsidR="005F0799" w:rsidRPr="00BB3051" w:rsidP="005F0799">
            <w:pPr>
              <w:rPr>
                <w:color w:val="000080"/>
                <w:lang w:val="nn-NO"/>
              </w:rPr>
            </w:pPr>
            <w:r>
              <w:t>Forlenget gyldighet til 12.02.2026</w:t>
            </w:r>
            <w:r>
              <w:rPr>
                <w:noProof/>
              </w:rPr>
              <w:fldChar w:fldCharType="end"/>
            </w:r>
          </w:p>
        </w:tc>
      </w:tr>
    </w:tbl>
    <w:p w:rsidR="005F0799" w:rsidRPr="00BB3051" w:rsidP="005F0799" w14:paraId="4F0262C5" w14:textId="77777777">
      <w:pPr>
        <w:rPr>
          <w:lang w:val="nn-NO"/>
        </w:rPr>
      </w:pPr>
    </w:p>
    <w:p w:rsidR="00226809" w:rsidRPr="00BB3051" w:rsidP="00226809" w14:paraId="4F0262C6" w14:textId="77777777">
      <w:pPr>
        <w:spacing w:line="276" w:lineRule="auto"/>
        <w:rPr>
          <w:lang w:val="nn-NO"/>
        </w:rPr>
      </w:pPr>
      <w:r w:rsidRPr="00BB3051">
        <w:rPr>
          <w:lang w:val="nn-NO"/>
        </w:rPr>
        <w:t xml:space="preserve">Dette skjemaet </w:t>
      </w:r>
      <w:r w:rsidR="00550305">
        <w:rPr>
          <w:lang w:val="nn-NO"/>
        </w:rPr>
        <w:t>foreligger også på nynorsk</w:t>
      </w:r>
      <w:r w:rsidRPr="00BB3051">
        <w:rPr>
          <w:lang w:val="nn-NO"/>
        </w:rPr>
        <w:t>:</w:t>
      </w:r>
      <w:r w:rsidR="00210DE5">
        <w:rPr>
          <w:lang w:val="nn-NO"/>
        </w:rPr>
        <w:t xml:space="preserve"> </w:t>
      </w:r>
      <w:hyperlink r:id="rId6" w:tooltip="XRF00499 - https://www.akkreditert.no/globalassets/na-dokumenter/dok00810.docx" w:history="1">
        <w:r w:rsidRPr="00173CCE" w:rsidR="00173CCE">
          <w:rPr>
            <w:rStyle w:val="Hyperlink"/>
            <w:lang w:val="nn-NO"/>
          </w:rPr>
          <w:fldChar w:fldCharType="begin" w:fldLock="1"/>
        </w:r>
        <w:r w:rsidRPr="00173CCE" w:rsidR="00173CCE">
          <w:rPr>
            <w:rStyle w:val="Hyperlink"/>
            <w:lang w:val="nn-NO"/>
          </w:rPr>
          <w:instrText xml:space="preserve"> DOCPROPERTY XRT00499 \*charformat \* MERGEFORMAT </w:instrText>
        </w:r>
        <w:r w:rsidRPr="00173CCE" w:rsidR="00173CCE">
          <w:rPr>
            <w:rStyle w:val="Hyperlink"/>
            <w:lang w:val="nn-NO"/>
          </w:rPr>
          <w:fldChar w:fldCharType="separate"/>
        </w:r>
        <w:r w:rsidR="00173CCE">
          <w:rPr>
            <w:rStyle w:val="Hyperlink"/>
            <w:lang w:val="nn-NO"/>
          </w:rPr>
          <w:t>Søknad om akkreditering og GLP (nynorsk)</w:t>
        </w:r>
        <w:r w:rsidRPr="00173CCE" w:rsidR="00173CCE">
          <w:rPr>
            <w:rStyle w:val="Hyperlink"/>
            <w:lang w:val="nn-NO"/>
          </w:rPr>
          <w:fldChar w:fldCharType="end"/>
        </w:r>
      </w:hyperlink>
      <w:r w:rsidR="00173CCE">
        <w:rPr>
          <w:color w:val="000080"/>
          <w:lang w:val="nn-NO"/>
        </w:rPr>
        <w:t>.</w:t>
      </w:r>
    </w:p>
    <w:p w:rsidR="00226809" w:rsidP="00226809" w14:paraId="4F0262C7" w14:textId="77777777">
      <w:pPr>
        <w:spacing w:line="276" w:lineRule="auto"/>
        <w:rPr>
          <w:lang w:val="nn-NO"/>
        </w:rPr>
      </w:pPr>
    </w:p>
    <w:p w:rsidR="00727989" w:rsidRPr="00BB3051" w:rsidP="00226809" w14:paraId="1B250F2A" w14:textId="37D3B83A">
      <w:pPr>
        <w:spacing w:line="276" w:lineRule="auto"/>
        <w:rPr>
          <w:lang w:val="nn-NO"/>
        </w:rPr>
      </w:pPr>
      <w:r>
        <w:rPr>
          <w:lang w:val="nn-NO"/>
        </w:rPr>
        <w:t>Søknadsgebyr faktureres i henhold til gebyrforskriften.</w:t>
      </w:r>
    </w:p>
    <w:p w:rsidR="00226809" w:rsidRPr="00BB3051" w:rsidP="00226809" w14:paraId="4F0262C8" w14:textId="77777777">
      <w:pPr>
        <w:spacing w:line="276" w:lineRule="auto"/>
        <w:rPr>
          <w:lang w:val="nn-NO"/>
        </w:rPr>
      </w:pPr>
    </w:p>
    <w:tbl>
      <w:tblPr>
        <w:tblStyle w:val="TableGrid"/>
        <w:tblW w:w="0" w:type="auto"/>
        <w:tblLook w:val="04A0"/>
      </w:tblPr>
      <w:tblGrid>
        <w:gridCol w:w="2263"/>
        <w:gridCol w:w="6798"/>
      </w:tblGrid>
      <w:tr w14:paraId="4F0262CA" w14:textId="77777777" w:rsidTr="00226809">
        <w:tblPrEx>
          <w:tblW w:w="0" w:type="auto"/>
          <w:tblLook w:val="04A0"/>
        </w:tblPrEx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2C7" w:themeFill="accent4" w:themeFillTint="99"/>
            <w:hideMark/>
          </w:tcPr>
          <w:p w:rsidR="00226809" w:rsidRPr="00BB3051" w:rsidP="00226809" w14:paraId="4F0262C9" w14:textId="77777777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b/>
                <w:bCs/>
                <w:lang w:val="nn-NO"/>
              </w:rPr>
            </w:pPr>
            <w:r w:rsidRPr="00BB3051">
              <w:rPr>
                <w:b/>
                <w:bCs/>
                <w:lang w:val="nn-NO"/>
              </w:rPr>
              <w:t>Informasjon om søker</w:t>
            </w:r>
          </w:p>
        </w:tc>
      </w:tr>
      <w:tr w14:paraId="4F0262CE" w14:textId="77777777" w:rsidTr="00226809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9" w:rsidRPr="00BB3051" w14:paraId="4F0262CB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>Akkrediteringsnummer</w:t>
            </w:r>
          </w:p>
          <w:p w:rsidR="00226809" w:rsidRPr="00BB3051" w14:paraId="4F0262CC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 xml:space="preserve">(dersom </w:t>
            </w:r>
            <w:r w:rsidRPr="00BB3051" w:rsidR="006B4E57">
              <w:rPr>
                <w:lang w:val="nn-NO"/>
              </w:rPr>
              <w:t>tilgjengel</w:t>
            </w:r>
            <w:r w:rsidR="00550305">
              <w:rPr>
                <w:lang w:val="nn-NO"/>
              </w:rPr>
              <w:t>i</w:t>
            </w:r>
            <w:r w:rsidRPr="00BB3051" w:rsidR="006B4E57">
              <w:rPr>
                <w:lang w:val="nn-NO"/>
              </w:rPr>
              <w:t>g</w:t>
            </w:r>
            <w:r w:rsidRPr="00BB3051">
              <w:rPr>
                <w:lang w:val="nn-NO"/>
              </w:rPr>
              <w:t>)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62" w:rsidRPr="00BB3051" w14:paraId="4F0262CD" w14:textId="2CAC860B">
            <w:pPr>
              <w:spacing w:line="276" w:lineRule="auto"/>
              <w:rPr>
                <w:lang w:val="nn-NO"/>
              </w:rPr>
            </w:pPr>
          </w:p>
        </w:tc>
      </w:tr>
      <w:tr w14:paraId="4F0262D1" w14:textId="77777777" w:rsidTr="00226809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9" w:rsidRPr="00BB3051" w:rsidP="007538F7" w14:paraId="4F0262CF" w14:textId="77777777">
            <w:pPr>
              <w:tabs>
                <w:tab w:val="right" w:pos="2047"/>
              </w:tabs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Foretakets navn</w:t>
            </w:r>
            <w:r>
              <w:rPr>
                <w:lang w:val="nn-NO"/>
              </w:rPr>
              <w:tab/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9" w14:paraId="7DAC3617" w14:textId="77777777">
            <w:pPr>
              <w:spacing w:line="276" w:lineRule="auto"/>
              <w:rPr>
                <w:lang w:val="nn-NO"/>
              </w:rPr>
            </w:pPr>
          </w:p>
          <w:p w:rsidR="0007516E" w14:paraId="7A86966B" w14:textId="77777777">
            <w:pPr>
              <w:spacing w:line="276" w:lineRule="auto"/>
              <w:rPr>
                <w:lang w:val="nn-NO"/>
              </w:rPr>
            </w:pPr>
          </w:p>
          <w:p w:rsidR="0007516E" w:rsidRPr="00BB3051" w14:paraId="4F0262D0" w14:textId="18457DB6">
            <w:pPr>
              <w:spacing w:line="276" w:lineRule="auto"/>
              <w:rPr>
                <w:lang w:val="nn-NO"/>
              </w:rPr>
            </w:pPr>
            <w:r w:rsidRPr="005B1BF4">
              <w:rPr>
                <w:color w:val="A6A6A6" w:themeColor="background1" w:themeShade="A6"/>
                <w:lang w:val="nn-NO"/>
              </w:rPr>
              <w:t>Ved søknad om utvidelse: Hvis</w:t>
            </w:r>
            <w:r w:rsidRPr="005B1BF4">
              <w:rPr>
                <w:color w:val="A6A6A6" w:themeColor="background1" w:themeShade="A6"/>
                <w:lang w:val="nn-NO"/>
              </w:rPr>
              <w:t xml:space="preserve"> informasjonen under er uendret, gå videre til punkt 2.</w:t>
            </w:r>
          </w:p>
        </w:tc>
      </w:tr>
      <w:tr w14:paraId="4F0262D4" w14:textId="77777777" w:rsidTr="00226809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9" w:rsidRPr="00BB3051" w14:paraId="4F0262D2" w14:textId="77777777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Søkende enhet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9" w:rsidRPr="00BB3051" w14:paraId="4F0262D3" w14:textId="77777777">
            <w:pPr>
              <w:spacing w:line="276" w:lineRule="auto"/>
              <w:rPr>
                <w:lang w:val="nn-NO"/>
              </w:rPr>
            </w:pPr>
          </w:p>
        </w:tc>
      </w:tr>
      <w:tr w14:paraId="4F0262D7" w14:textId="77777777" w:rsidTr="00226809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9" w:rsidRPr="00BB3051" w14:paraId="4F0262D5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>Besøksadresse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9" w:rsidRPr="00BB3051" w14:paraId="4F0262D6" w14:textId="77777777">
            <w:pPr>
              <w:spacing w:line="276" w:lineRule="auto"/>
              <w:rPr>
                <w:lang w:val="nn-NO"/>
              </w:rPr>
            </w:pPr>
          </w:p>
        </w:tc>
      </w:tr>
      <w:tr w14:paraId="4F0262DA" w14:textId="77777777" w:rsidTr="00226809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9" w:rsidRPr="00BB3051" w14:paraId="4F0262D8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>Postboksadresse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9" w:rsidRPr="00BB3051" w14:paraId="4F0262D9" w14:textId="77777777">
            <w:pPr>
              <w:spacing w:line="276" w:lineRule="auto"/>
              <w:rPr>
                <w:lang w:val="nn-NO"/>
              </w:rPr>
            </w:pPr>
          </w:p>
        </w:tc>
      </w:tr>
      <w:tr w14:paraId="4F0262DD" w14:textId="77777777" w:rsidTr="00226809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9" w:rsidRPr="00BB3051" w14:paraId="4F0262DB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>Organisasjonsnummer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9" w:rsidRPr="00BB3051" w14:paraId="4F0262DC" w14:textId="77777777">
            <w:pPr>
              <w:spacing w:line="276" w:lineRule="auto"/>
              <w:rPr>
                <w:lang w:val="nn-NO"/>
              </w:rPr>
            </w:pPr>
          </w:p>
        </w:tc>
      </w:tr>
      <w:tr w14:paraId="4F0262E0" w14:textId="77777777" w:rsidTr="00226809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9" w:rsidRPr="00BB3051" w14:paraId="4F0262DE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>Selskapsform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9" w:rsidRPr="00BB3051" w14:paraId="4F0262DF" w14:textId="77777777">
            <w:pPr>
              <w:spacing w:line="276" w:lineRule="auto"/>
              <w:rPr>
                <w:lang w:val="nn-NO"/>
              </w:rPr>
            </w:pPr>
          </w:p>
        </w:tc>
      </w:tr>
      <w:tr w14:paraId="4F0262E3" w14:textId="77777777" w:rsidTr="00226809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9" w:rsidRPr="00BB3051" w14:paraId="4F0262E1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>Telefon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9" w:rsidRPr="00BB3051" w14:paraId="4F0262E2" w14:textId="77777777">
            <w:pPr>
              <w:spacing w:line="276" w:lineRule="auto"/>
              <w:rPr>
                <w:lang w:val="nn-NO"/>
              </w:rPr>
            </w:pPr>
          </w:p>
        </w:tc>
      </w:tr>
      <w:tr w14:paraId="4F0262E6" w14:textId="77777777" w:rsidTr="00226809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9" w:rsidRPr="00BB3051" w14:paraId="4F0262E4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>Nettside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9" w:rsidRPr="00BB3051" w14:paraId="4F0262E5" w14:textId="77777777">
            <w:pPr>
              <w:spacing w:line="276" w:lineRule="auto"/>
              <w:rPr>
                <w:lang w:val="nn-NO"/>
              </w:rPr>
            </w:pPr>
          </w:p>
        </w:tc>
      </w:tr>
      <w:tr w14:paraId="4F0262E9" w14:textId="77777777" w:rsidTr="00226809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9" w:rsidRPr="00BB3051" w14:paraId="4F0262E7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>E-postadresse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9" w:rsidRPr="00BB3051" w14:paraId="4F0262E8" w14:textId="77777777">
            <w:pPr>
              <w:spacing w:line="276" w:lineRule="auto"/>
              <w:rPr>
                <w:lang w:val="nn-NO"/>
              </w:rPr>
            </w:pPr>
          </w:p>
        </w:tc>
      </w:tr>
      <w:tr w14:paraId="4F0262F2" w14:textId="77777777" w:rsidTr="00226809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9" w:rsidRPr="00BB3051" w14:paraId="4F0262EA" w14:textId="77777777">
            <w:pPr>
              <w:rPr>
                <w:lang w:val="nn-NO"/>
              </w:rPr>
            </w:pPr>
            <w:r w:rsidRPr="00BB3051">
              <w:rPr>
                <w:lang w:val="nn-NO"/>
              </w:rPr>
              <w:t xml:space="preserve">Kontaktperson </w:t>
            </w:r>
            <w:r w:rsidRPr="00BB3051" w:rsidR="006B4E57">
              <w:rPr>
                <w:lang w:val="nn-NO"/>
              </w:rPr>
              <w:t>na</w:t>
            </w:r>
            <w:r w:rsidR="007538F7">
              <w:rPr>
                <w:lang w:val="nn-NO"/>
              </w:rPr>
              <w:t>v</w:t>
            </w:r>
            <w:r w:rsidRPr="00BB3051" w:rsidR="006B4E57">
              <w:rPr>
                <w:lang w:val="nn-NO"/>
              </w:rPr>
              <w:t>n</w:t>
            </w:r>
          </w:p>
          <w:p w:rsidR="00226809" w:rsidRPr="00BB3051" w:rsidP="00226809" w14:paraId="4F0262EB" w14:textId="77777777">
            <w:pPr>
              <w:pStyle w:val="ListParagraph"/>
              <w:numPr>
                <w:ilvl w:val="0"/>
                <w:numId w:val="32"/>
              </w:numPr>
              <w:rPr>
                <w:lang w:val="nn-NO"/>
              </w:rPr>
            </w:pPr>
            <w:r w:rsidRPr="00BB3051">
              <w:rPr>
                <w:lang w:val="nn-NO"/>
              </w:rPr>
              <w:t>Stilling</w:t>
            </w:r>
          </w:p>
          <w:p w:rsidR="00226809" w:rsidRPr="00BB3051" w:rsidP="00226809" w14:paraId="4F0262EC" w14:textId="77777777">
            <w:pPr>
              <w:pStyle w:val="ListParagraph"/>
              <w:numPr>
                <w:ilvl w:val="0"/>
                <w:numId w:val="32"/>
              </w:numPr>
              <w:rPr>
                <w:lang w:val="nn-NO"/>
              </w:rPr>
            </w:pPr>
            <w:r w:rsidRPr="00BB3051">
              <w:rPr>
                <w:lang w:val="nn-NO"/>
              </w:rPr>
              <w:t>Telefon</w:t>
            </w:r>
          </w:p>
          <w:p w:rsidR="00226809" w:rsidRPr="00BB3051" w:rsidP="00226809" w14:paraId="4F0262ED" w14:textId="77777777">
            <w:pPr>
              <w:pStyle w:val="ListParagraph"/>
              <w:numPr>
                <w:ilvl w:val="0"/>
                <w:numId w:val="32"/>
              </w:numPr>
              <w:rPr>
                <w:lang w:val="nn-NO"/>
              </w:rPr>
            </w:pPr>
            <w:r w:rsidRPr="00BB3051">
              <w:rPr>
                <w:lang w:val="nn-NO"/>
              </w:rPr>
              <w:t>E-postadresse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9" w:rsidRPr="00BB3051" w14:paraId="4F0262EE" w14:textId="77777777">
            <w:pPr>
              <w:rPr>
                <w:lang w:val="nn-NO"/>
              </w:rPr>
            </w:pPr>
          </w:p>
          <w:p w:rsidR="00226809" w:rsidRPr="00BB3051" w14:paraId="4F0262EF" w14:textId="77777777">
            <w:pPr>
              <w:rPr>
                <w:lang w:val="nn-NO"/>
              </w:rPr>
            </w:pPr>
          </w:p>
          <w:p w:rsidR="00226809" w:rsidRPr="00BB3051" w14:paraId="4F0262F0" w14:textId="77777777">
            <w:pPr>
              <w:rPr>
                <w:lang w:val="nn-NO"/>
              </w:rPr>
            </w:pPr>
          </w:p>
          <w:p w:rsidR="00226809" w:rsidRPr="00BB3051" w14:paraId="4F0262F1" w14:textId="77777777">
            <w:pPr>
              <w:rPr>
                <w:lang w:val="nn-NO"/>
              </w:rPr>
            </w:pPr>
          </w:p>
        </w:tc>
      </w:tr>
      <w:tr w14:paraId="4F0262F6" w14:textId="77777777" w:rsidTr="00226809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9" w:rsidRPr="00BB3051" w14:paraId="4F0262F3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>Fakturaadresse</w:t>
            </w:r>
          </w:p>
          <w:p w:rsidR="00226809" w:rsidRPr="00BB3051" w14:paraId="4F0262F4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 xml:space="preserve">(dersom </w:t>
            </w:r>
            <w:r w:rsidRPr="00BB3051" w:rsidR="006B4E57">
              <w:rPr>
                <w:lang w:val="nn-NO"/>
              </w:rPr>
              <w:t>ann</w:t>
            </w:r>
            <w:r w:rsidR="007538F7">
              <w:rPr>
                <w:lang w:val="nn-NO"/>
              </w:rPr>
              <w:t>e</w:t>
            </w:r>
            <w:r w:rsidRPr="00BB3051" w:rsidR="006B4E57">
              <w:rPr>
                <w:lang w:val="nn-NO"/>
              </w:rPr>
              <w:t>n</w:t>
            </w:r>
            <w:r w:rsidRPr="00BB3051">
              <w:rPr>
                <w:lang w:val="nn-NO"/>
              </w:rPr>
              <w:t xml:space="preserve"> enn over)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9" w:rsidRPr="00BB3051" w14:paraId="4F0262F5" w14:textId="77777777">
            <w:pPr>
              <w:spacing w:line="276" w:lineRule="auto"/>
              <w:rPr>
                <w:lang w:val="nn-NO"/>
              </w:rPr>
            </w:pPr>
          </w:p>
        </w:tc>
      </w:tr>
      <w:tr w14:paraId="4F0262F9" w14:textId="77777777" w:rsidTr="00226809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9" w:rsidRPr="00BB3051" w14:paraId="4F0262F7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>Fakturareferanse</w:t>
            </w:r>
            <w:r w:rsidR="00545B9B">
              <w:rPr>
                <w:lang w:val="nn-NO"/>
              </w:rPr>
              <w:t xml:space="preserve"> (</w:t>
            </w:r>
            <w:r w:rsidR="00AA798A">
              <w:rPr>
                <w:lang w:val="nn-NO"/>
              </w:rPr>
              <w:t>bestillingsnr./PO-nr./kontaktperson e.l. dersom påkrevd av økonomiavdeling</w:t>
            </w:r>
            <w:r w:rsidR="00545B9B">
              <w:rPr>
                <w:lang w:val="nn-NO"/>
              </w:rPr>
              <w:t>)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9" w:rsidRPr="00BB3051" w14:paraId="4F0262F8" w14:textId="77777777">
            <w:pPr>
              <w:spacing w:line="276" w:lineRule="auto"/>
              <w:rPr>
                <w:lang w:val="nn-NO"/>
              </w:rPr>
            </w:pPr>
          </w:p>
        </w:tc>
      </w:tr>
    </w:tbl>
    <w:p w:rsidR="00226809" w:rsidRPr="00BB3051" w:rsidP="00226809" w14:paraId="4F0262FA" w14:textId="77777777">
      <w:pPr>
        <w:spacing w:line="276" w:lineRule="auto"/>
        <w:rPr>
          <w:lang w:val="nn-NO"/>
        </w:rPr>
      </w:pPr>
    </w:p>
    <w:p w:rsidR="00226809" w:rsidRPr="00BB3051" w:rsidP="00226809" w14:paraId="4F0262FB" w14:textId="77777777">
      <w:pPr>
        <w:spacing w:line="276" w:lineRule="auto"/>
        <w:rPr>
          <w:lang w:val="nn-NO"/>
        </w:rPr>
      </w:pPr>
    </w:p>
    <w:tbl>
      <w:tblPr>
        <w:tblStyle w:val="TableGrid"/>
        <w:tblW w:w="0" w:type="auto"/>
        <w:tblLook w:val="04A0"/>
      </w:tblPr>
      <w:tblGrid>
        <w:gridCol w:w="9061"/>
      </w:tblGrid>
      <w:tr w14:paraId="4F0262FD" w14:textId="77777777" w:rsidTr="00226809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2C7" w:themeFill="accent4" w:themeFillTint="99"/>
            <w:hideMark/>
          </w:tcPr>
          <w:p w:rsidR="00226809" w:rsidRPr="00BB3051" w:rsidP="00226809" w14:paraId="4F0262FC" w14:textId="77777777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 xml:space="preserve">Virksomhetens </w:t>
            </w:r>
            <w:r w:rsidRPr="00BB3051">
              <w:rPr>
                <w:b/>
                <w:bCs/>
                <w:lang w:val="nn-NO"/>
              </w:rPr>
              <w:t>lokalitet(</w:t>
            </w:r>
            <w:r>
              <w:rPr>
                <w:b/>
                <w:bCs/>
                <w:lang w:val="nn-NO"/>
              </w:rPr>
              <w:t>e</w:t>
            </w:r>
            <w:r w:rsidRPr="00BB3051">
              <w:rPr>
                <w:b/>
                <w:bCs/>
                <w:lang w:val="nn-NO"/>
              </w:rPr>
              <w:t>r)</w:t>
            </w:r>
          </w:p>
        </w:tc>
      </w:tr>
      <w:tr w14:paraId="4F026307" w14:textId="77777777" w:rsidTr="00226809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9" w:rsidRPr="00BB3051" w14:paraId="4F0262FE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>Søk</w:t>
            </w:r>
            <w:r w:rsidR="007538F7">
              <w:rPr>
                <w:lang w:val="nn-NO"/>
              </w:rPr>
              <w:t>es</w:t>
            </w:r>
            <w:r w:rsidRPr="00BB3051">
              <w:rPr>
                <w:lang w:val="nn-NO"/>
              </w:rPr>
              <w:t xml:space="preserve"> det om akkreditering for aktivitet på flere </w:t>
            </w:r>
            <w:r w:rsidRPr="00BB3051" w:rsidR="006B4E57">
              <w:rPr>
                <w:lang w:val="nn-NO"/>
              </w:rPr>
              <w:t>lokalitet</w:t>
            </w:r>
            <w:r w:rsidR="007538F7">
              <w:rPr>
                <w:lang w:val="nn-NO"/>
              </w:rPr>
              <w:t>e</w:t>
            </w:r>
            <w:r w:rsidRPr="00BB3051" w:rsidR="006B4E57">
              <w:rPr>
                <w:lang w:val="nn-NO"/>
              </w:rPr>
              <w:t>r</w:t>
            </w:r>
            <w:r w:rsidRPr="00BB3051">
              <w:rPr>
                <w:lang w:val="nn-NO"/>
              </w:rPr>
              <w:t xml:space="preserve">? </w:t>
            </w:r>
          </w:p>
          <w:p w:rsidR="00226809" w:rsidRPr="00BB3051" w14:paraId="4F0262FF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133996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Ja</w:t>
            </w:r>
          </w:p>
          <w:p w:rsidR="00226809" w:rsidRPr="00BB3051" w14:paraId="4F026300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97822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Nei</w:t>
            </w:r>
          </w:p>
          <w:p w:rsidR="00226809" w:rsidRPr="00BB3051" w14:paraId="4F026301" w14:textId="77777777">
            <w:pPr>
              <w:spacing w:line="276" w:lineRule="auto"/>
              <w:rPr>
                <w:lang w:val="nn-NO"/>
              </w:rPr>
            </w:pPr>
          </w:p>
          <w:p w:rsidR="00226809" w:rsidRPr="00BB3051" w14:paraId="4F026302" w14:textId="77777777">
            <w:pPr>
              <w:spacing w:line="276" w:lineRule="auto"/>
              <w:rPr>
                <w:u w:val="single"/>
                <w:lang w:val="nn-NO"/>
              </w:rPr>
            </w:pPr>
            <w:r>
              <w:rPr>
                <w:u w:val="single"/>
                <w:lang w:val="nn-NO"/>
              </w:rPr>
              <w:t>Hvis</w:t>
            </w:r>
            <w:r w:rsidRPr="00BB3051">
              <w:rPr>
                <w:u w:val="single"/>
                <w:lang w:val="nn-NO"/>
              </w:rPr>
              <w:t xml:space="preserve"> ja, </w:t>
            </w:r>
            <w:r w:rsidRPr="007538F7">
              <w:rPr>
                <w:u w:val="single"/>
                <w:lang w:val="nn-NO"/>
              </w:rPr>
              <w:t>oppgi</w:t>
            </w:r>
            <w:r w:rsidRPr="00BB3051">
              <w:rPr>
                <w:u w:val="single"/>
                <w:lang w:val="nn-NO"/>
              </w:rPr>
              <w:t xml:space="preserve"> informasjon for alle lokalitet</w:t>
            </w:r>
            <w:r>
              <w:rPr>
                <w:u w:val="single"/>
                <w:lang w:val="nn-NO"/>
              </w:rPr>
              <w:t>e</w:t>
            </w:r>
            <w:r w:rsidRPr="00BB3051">
              <w:rPr>
                <w:u w:val="single"/>
                <w:lang w:val="nn-NO"/>
              </w:rPr>
              <w:t>r (inkl. virtuelle lokasjon</w:t>
            </w:r>
            <w:r>
              <w:rPr>
                <w:u w:val="single"/>
                <w:lang w:val="nn-NO"/>
              </w:rPr>
              <w:t>e</w:t>
            </w:r>
            <w:r w:rsidRPr="00BB3051">
              <w:rPr>
                <w:u w:val="single"/>
                <w:lang w:val="nn-NO"/>
              </w:rPr>
              <w:t xml:space="preserve">r der det er relevant): </w:t>
            </w:r>
          </w:p>
          <w:p w:rsidR="00226809" w:rsidRPr="00BB3051" w14:paraId="4F026303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>Na</w:t>
            </w:r>
            <w:r w:rsidR="007538F7">
              <w:rPr>
                <w:lang w:val="nn-NO"/>
              </w:rPr>
              <w:t>v</w:t>
            </w:r>
            <w:r w:rsidRPr="00BB3051">
              <w:rPr>
                <w:lang w:val="nn-NO"/>
              </w:rPr>
              <w:t>n:</w:t>
            </w:r>
          </w:p>
          <w:p w:rsidR="00226809" w:rsidRPr="00BB3051" w14:paraId="4F026304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>Adresse:</w:t>
            </w:r>
          </w:p>
          <w:p w:rsidR="00226809" w:rsidRPr="00BB3051" w14:paraId="4F026305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>Postnummer</w:t>
            </w:r>
            <w:r w:rsidR="007538F7">
              <w:rPr>
                <w:lang w:val="nn-NO"/>
              </w:rPr>
              <w:t xml:space="preserve"> </w:t>
            </w:r>
            <w:r w:rsidRPr="00BB3051">
              <w:rPr>
                <w:lang w:val="nn-NO"/>
              </w:rPr>
              <w:t>og -sted:</w:t>
            </w:r>
          </w:p>
          <w:p w:rsidR="00226809" w:rsidRPr="00BB3051" w14:paraId="4F026306" w14:textId="77777777">
            <w:pPr>
              <w:spacing w:line="276" w:lineRule="auto"/>
              <w:rPr>
                <w:lang w:val="nn-NO"/>
              </w:rPr>
            </w:pPr>
          </w:p>
        </w:tc>
      </w:tr>
    </w:tbl>
    <w:p w:rsidR="00226809" w:rsidRPr="00BB3051" w:rsidP="00226809" w14:paraId="4F026308" w14:textId="77777777">
      <w:pPr>
        <w:spacing w:line="276" w:lineRule="auto"/>
        <w:rPr>
          <w:lang w:val="nn-NO"/>
        </w:rPr>
      </w:pPr>
    </w:p>
    <w:p w:rsidR="00226809" w:rsidP="00545B9B" w14:paraId="4F026309" w14:textId="77777777">
      <w:pPr>
        <w:rPr>
          <w:lang w:val="nn-NO"/>
        </w:rPr>
      </w:pPr>
    </w:p>
    <w:p w:rsidR="00545B9B" w:rsidRPr="00BB3051" w:rsidP="00545B9B" w14:paraId="4F02630A" w14:textId="77777777">
      <w:pPr>
        <w:rPr>
          <w:lang w:val="nn-NO"/>
        </w:rPr>
      </w:pPr>
    </w:p>
    <w:tbl>
      <w:tblPr>
        <w:tblStyle w:val="TableGrid"/>
        <w:tblW w:w="0" w:type="auto"/>
        <w:tblLook w:val="04A0"/>
      </w:tblPr>
      <w:tblGrid>
        <w:gridCol w:w="9061"/>
      </w:tblGrid>
      <w:tr w14:paraId="4F02630C" w14:textId="77777777" w:rsidTr="00226809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2C7" w:themeFill="accent4" w:themeFillTint="99"/>
            <w:hideMark/>
          </w:tcPr>
          <w:p w:rsidR="00226809" w:rsidRPr="00BB3051" w:rsidP="00226809" w14:paraId="4F02630B" w14:textId="77777777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b/>
                <w:bCs/>
                <w:lang w:val="nn-NO"/>
              </w:rPr>
            </w:pPr>
            <w:r w:rsidRPr="00BB3051">
              <w:rPr>
                <w:b/>
                <w:bCs/>
                <w:lang w:val="nn-NO"/>
              </w:rPr>
              <w:t>Søknad om</w:t>
            </w:r>
          </w:p>
        </w:tc>
      </w:tr>
      <w:tr w14:paraId="4F026315" w14:textId="77777777" w:rsidTr="00226809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9" w:rsidRPr="00BB3051" w14:paraId="4F02630D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19319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Akkreditering</w:t>
            </w:r>
          </w:p>
          <w:p w:rsidR="00226809" w:rsidRPr="00BB3051" w14:paraId="4F02630E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81471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Utvid</w:t>
            </w:r>
            <w:r w:rsidR="007538F7">
              <w:rPr>
                <w:lang w:val="nn-NO"/>
              </w:rPr>
              <w:t>else</w:t>
            </w:r>
            <w:r w:rsidRPr="00BB3051" w:rsidR="00DB6DF5">
              <w:rPr>
                <w:lang w:val="nn-NO"/>
              </w:rPr>
              <w:t xml:space="preserve"> av </w:t>
            </w:r>
            <w:r w:rsidRPr="00BB3051" w:rsidR="006B4E57">
              <w:rPr>
                <w:lang w:val="nn-NO"/>
              </w:rPr>
              <w:t>eksister</w:t>
            </w:r>
            <w:r w:rsidR="007538F7">
              <w:rPr>
                <w:lang w:val="nn-NO"/>
              </w:rPr>
              <w:t>e</w:t>
            </w:r>
            <w:r w:rsidRPr="00BB3051" w:rsidR="006B4E57">
              <w:rPr>
                <w:lang w:val="nn-NO"/>
              </w:rPr>
              <w:t>nde</w:t>
            </w:r>
            <w:r w:rsidRPr="00BB3051" w:rsidR="00DB6DF5">
              <w:rPr>
                <w:lang w:val="nn-NO"/>
              </w:rPr>
              <w:t xml:space="preserve"> akkreditering</w:t>
            </w:r>
          </w:p>
          <w:p w:rsidR="00226809" w:rsidRPr="00BB3051" w14:paraId="4F02630F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322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Fleksibel akkreditering</w:t>
            </w:r>
          </w:p>
          <w:p w:rsidR="00226809" w:rsidRPr="00BB3051" w14:paraId="4F026312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31726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Akkreditert vurdering/</w:t>
            </w:r>
            <w:r w:rsidRPr="00BB3051" w:rsidR="006B4E57">
              <w:rPr>
                <w:lang w:val="nn-NO"/>
              </w:rPr>
              <w:t>fortolk</w:t>
            </w:r>
            <w:r w:rsidR="007538F7">
              <w:rPr>
                <w:lang w:val="nn-NO"/>
              </w:rPr>
              <w:t>n</w:t>
            </w:r>
            <w:r w:rsidRPr="00BB3051" w:rsidR="006B4E57">
              <w:rPr>
                <w:lang w:val="nn-NO"/>
              </w:rPr>
              <w:t>ing</w:t>
            </w:r>
            <w:r w:rsidRPr="00BB3051" w:rsidR="00DB6DF5">
              <w:rPr>
                <w:lang w:val="nn-NO"/>
              </w:rPr>
              <w:t xml:space="preserve"> av resultat (ref. NS-EN ISO/IEC 17025:2017 § 7.8.7)</w:t>
            </w:r>
          </w:p>
          <w:p w:rsidR="00226809" w:rsidRPr="00BB3051" w14:paraId="4F026313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44022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Akkreditering av miljøkontrollør: </w:t>
            </w:r>
            <w:sdt>
              <w:sdtPr>
                <w:rPr>
                  <w:lang w:val="nn-NO"/>
                </w:rPr>
                <w:id w:val="-180029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person, </w:t>
            </w:r>
            <w:sdt>
              <w:sdtPr>
                <w:rPr>
                  <w:lang w:val="nn-NO"/>
                </w:rPr>
                <w:id w:val="-144700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organisasjon</w:t>
            </w:r>
          </w:p>
          <w:p w:rsidR="00226809" w:rsidRPr="00BB3051" w14:paraId="4F026314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4516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GLP: </w:t>
            </w:r>
            <w:sdt>
              <w:sdtPr>
                <w:rPr>
                  <w:lang w:val="nn-NO"/>
                </w:rPr>
                <w:id w:val="66906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inspeksjon av laboratorieundersøk</w:t>
            </w:r>
            <w:r w:rsidR="007538F7">
              <w:rPr>
                <w:lang w:val="nn-NO"/>
              </w:rPr>
              <w:t>elser</w:t>
            </w:r>
            <w:r w:rsidRPr="00BB3051" w:rsidR="00DB6DF5">
              <w:rPr>
                <w:lang w:val="nn-NO"/>
              </w:rPr>
              <w:t xml:space="preserve">, </w:t>
            </w:r>
            <w:sdt>
              <w:sdtPr>
                <w:rPr>
                  <w:lang w:val="nn-NO"/>
                </w:rPr>
                <w:id w:val="-81949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inspeksjon av feltforsøk, </w:t>
            </w:r>
            <w:sdt>
              <w:sdtPr>
                <w:rPr>
                  <w:lang w:val="nn-NO"/>
                </w:rPr>
                <w:id w:val="-171842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utvid</w:t>
            </w:r>
            <w:r w:rsidR="007538F7">
              <w:rPr>
                <w:lang w:val="nn-NO"/>
              </w:rPr>
              <w:t>else</w:t>
            </w:r>
            <w:r w:rsidRPr="00BB3051" w:rsidR="00DB6DF5">
              <w:rPr>
                <w:lang w:val="nn-NO"/>
              </w:rPr>
              <w:t xml:space="preserve"> av testing på nye produktgrupper</w:t>
            </w:r>
          </w:p>
        </w:tc>
      </w:tr>
    </w:tbl>
    <w:p w:rsidR="00226809" w:rsidRPr="00BB3051" w:rsidP="00226809" w14:paraId="4F026316" w14:textId="77777777">
      <w:pPr>
        <w:spacing w:line="276" w:lineRule="auto"/>
        <w:rPr>
          <w:lang w:val="nn-NO"/>
        </w:rPr>
      </w:pPr>
    </w:p>
    <w:p w:rsidR="00226809" w:rsidRPr="00BB3051" w:rsidP="00226809" w14:paraId="4F026317" w14:textId="77777777">
      <w:pPr>
        <w:spacing w:line="276" w:lineRule="auto"/>
        <w:rPr>
          <w:lang w:val="nn-NO"/>
        </w:rPr>
      </w:pPr>
    </w:p>
    <w:tbl>
      <w:tblPr>
        <w:tblStyle w:val="TableGrid"/>
        <w:tblW w:w="0" w:type="auto"/>
        <w:tblLook w:val="04A0"/>
      </w:tblPr>
      <w:tblGrid>
        <w:gridCol w:w="9061"/>
      </w:tblGrid>
      <w:tr w14:paraId="4F026319" w14:textId="77777777" w:rsidTr="00226809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2C7" w:themeFill="accent4" w:themeFillTint="99"/>
            <w:hideMark/>
          </w:tcPr>
          <w:p w:rsidR="00226809" w:rsidRPr="00BB3051" w:rsidP="00226809" w14:paraId="4F026318" w14:textId="77777777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b/>
                <w:bCs/>
                <w:lang w:val="nn-NO"/>
              </w:rPr>
            </w:pPr>
            <w:r w:rsidRPr="00BB3051">
              <w:rPr>
                <w:b/>
                <w:bCs/>
                <w:lang w:val="nn-NO"/>
              </w:rPr>
              <w:t xml:space="preserve">For </w:t>
            </w:r>
            <w:r w:rsidRPr="00BB3051" w:rsidR="006B4E57">
              <w:rPr>
                <w:b/>
                <w:bCs/>
                <w:lang w:val="nn-NO"/>
              </w:rPr>
              <w:t>organisasjon</w:t>
            </w:r>
            <w:r w:rsidR="007538F7">
              <w:rPr>
                <w:b/>
                <w:bCs/>
                <w:lang w:val="nn-NO"/>
              </w:rPr>
              <w:t>e</w:t>
            </w:r>
            <w:r w:rsidRPr="00BB3051" w:rsidR="006B4E57">
              <w:rPr>
                <w:b/>
                <w:bCs/>
                <w:lang w:val="nn-NO"/>
              </w:rPr>
              <w:t>r</w:t>
            </w:r>
            <w:r w:rsidRPr="00BB3051">
              <w:rPr>
                <w:b/>
                <w:bCs/>
                <w:lang w:val="nn-NO"/>
              </w:rPr>
              <w:t xml:space="preserve"> som søker om akkreditering før videre søknad som TKO</w:t>
            </w:r>
          </w:p>
        </w:tc>
      </w:tr>
      <w:tr w14:paraId="4F02631B" w14:textId="77777777" w:rsidTr="00226809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9" w:rsidRPr="00BB3051" w14:paraId="4F02631A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31562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Akkreditering søk</w:t>
            </w:r>
            <w:r w:rsidR="007538F7">
              <w:rPr>
                <w:lang w:val="nn-NO"/>
              </w:rPr>
              <w:t>es</w:t>
            </w:r>
            <w:r w:rsidRPr="00BB3051" w:rsidR="00DB6DF5">
              <w:rPr>
                <w:lang w:val="nn-NO"/>
              </w:rPr>
              <w:t xml:space="preserve"> som grunnlag for søknad som teknisk kontrollorgan</w:t>
            </w:r>
          </w:p>
        </w:tc>
      </w:tr>
    </w:tbl>
    <w:p w:rsidR="00226809" w:rsidRPr="00BB3051" w:rsidP="00226809" w14:paraId="4F02631C" w14:textId="77777777">
      <w:pPr>
        <w:spacing w:line="276" w:lineRule="auto"/>
        <w:rPr>
          <w:lang w:val="nn-NO"/>
        </w:rPr>
      </w:pPr>
    </w:p>
    <w:p w:rsidR="00226809" w:rsidRPr="00BB3051" w:rsidP="00226809" w14:paraId="4F02631D" w14:textId="77777777">
      <w:pPr>
        <w:rPr>
          <w:lang w:val="nn-NO"/>
        </w:rPr>
      </w:pPr>
    </w:p>
    <w:tbl>
      <w:tblPr>
        <w:tblStyle w:val="TableGrid"/>
        <w:tblW w:w="0" w:type="auto"/>
        <w:tblLook w:val="04A0"/>
      </w:tblPr>
      <w:tblGrid>
        <w:gridCol w:w="4673"/>
        <w:gridCol w:w="4388"/>
      </w:tblGrid>
      <w:tr w14:paraId="4F02631F" w14:textId="77777777" w:rsidTr="00226809">
        <w:tblPrEx>
          <w:tblW w:w="0" w:type="auto"/>
          <w:tblLook w:val="04A0"/>
        </w:tblPrEx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2C7" w:themeFill="accent4" w:themeFillTint="99"/>
            <w:hideMark/>
          </w:tcPr>
          <w:p w:rsidR="00226809" w:rsidRPr="00BB3051" w:rsidP="00226809" w14:paraId="4F02631E" w14:textId="77777777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b/>
                <w:bCs/>
                <w:lang w:val="nn-NO"/>
              </w:rPr>
            </w:pPr>
            <w:r w:rsidRPr="00BB3051">
              <w:rPr>
                <w:b/>
                <w:bCs/>
                <w:lang w:val="nn-NO"/>
              </w:rPr>
              <w:t xml:space="preserve">Type samsvarsvurderingsorgan (sett kryss) og vedlagt søknadsomfang </w:t>
            </w:r>
          </w:p>
        </w:tc>
      </w:tr>
      <w:tr w14:paraId="4F026322" w14:textId="77777777" w:rsidTr="00226809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9" w:rsidRPr="00BB3051" w14:paraId="4F026320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55060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Testlaboratorium NS-EN ISO/IEC 17025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9" w:rsidRPr="00BB3051" w14:paraId="4F026321" w14:textId="77777777">
            <w:pPr>
              <w:spacing w:line="276" w:lineRule="auto"/>
              <w:rPr>
                <w:lang w:val="nn-NO"/>
              </w:rPr>
            </w:pPr>
            <w:hyperlink r:id="rId7" w:tooltip="XRF00275 - https://www.akkreditert.no/globalassets/na-dokumenter/dok00283.xlsx" w:history="1">
              <w:r w:rsidRPr="00A056F1" w:rsidR="00A056F1">
                <w:rPr>
                  <w:rStyle w:val="Hyperlink"/>
                  <w:lang w:val="nn-NO"/>
                </w:rPr>
                <w:fldChar w:fldCharType="begin" w:fldLock="1"/>
              </w:r>
              <w:r w:rsidRPr="00A056F1" w:rsidR="00A056F1">
                <w:rPr>
                  <w:rStyle w:val="Hyperlink"/>
                  <w:lang w:val="nn-NO"/>
                </w:rPr>
                <w:instrText xml:space="preserve"> DOCPROPERTY XRT00275 \*charformat \* MERGEFORMAT </w:instrText>
              </w:r>
              <w:r w:rsidRPr="00A056F1" w:rsidR="00A056F1">
                <w:rPr>
                  <w:rStyle w:val="Hyperlink"/>
                  <w:lang w:val="nn-NO"/>
                </w:rPr>
                <w:fldChar w:fldCharType="separate"/>
              </w:r>
              <w:r w:rsidR="00A056F1">
                <w:rPr>
                  <w:rStyle w:val="Hyperlink"/>
                  <w:lang w:val="nn-NO"/>
                </w:rPr>
                <w:t>Søknads- og akkrediteringsomfang NS-EN ISO/IEC 17025 prøving</w:t>
              </w:r>
              <w:r w:rsidRPr="00A056F1" w:rsidR="00A056F1">
                <w:rPr>
                  <w:rStyle w:val="Hyperlink"/>
                  <w:lang w:val="nn-NO"/>
                </w:rPr>
                <w:fldChar w:fldCharType="end"/>
              </w:r>
            </w:hyperlink>
          </w:p>
        </w:tc>
      </w:tr>
      <w:tr w14:paraId="4F026325" w14:textId="77777777" w:rsidTr="00226809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9" w:rsidRPr="00BB3051" w14:paraId="4F026323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98343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Prøvetaking NS-EN ISO/IEC 17025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9" w:rsidRPr="008C405D" w14:paraId="4F026324" w14:textId="264DBFB6">
            <w:pPr>
              <w:spacing w:line="276" w:lineRule="auto"/>
              <w:rPr>
                <w:rStyle w:val="Hyperlink"/>
              </w:rPr>
            </w:pPr>
            <w:hyperlink r:id="rId8" w:tooltip="XRF00276" w:history="1">
              <w:r w:rsidRPr="008C405D">
                <w:rPr>
                  <w:rStyle w:val="Hyperlink"/>
                </w:rPr>
                <w:fldChar w:fldCharType="begin" w:fldLock="1"/>
              </w:r>
              <w:r w:rsidRPr="008C405D">
                <w:rPr>
                  <w:rStyle w:val="Hyperlink"/>
                </w:rPr>
                <w:instrText xml:space="preserve"> DOCPROPERTY XRT00276 *charformat * MERGEFORMAT </w:instrText>
              </w:r>
              <w:r w:rsidRPr="008C405D">
                <w:rPr>
                  <w:rStyle w:val="Hyperlink"/>
                </w:rPr>
                <w:fldChar w:fldCharType="separate"/>
              </w:r>
              <w:r w:rsidRPr="008C405D">
                <w:rPr>
                  <w:rStyle w:val="Hyperlink"/>
                </w:rPr>
                <w:t>Søknads- og akkrediteringsomfang NS-EN ISO/IEC 17025 prøvetaking</w:t>
              </w:r>
              <w:r w:rsidRPr="008C405D">
                <w:rPr>
                  <w:rStyle w:val="Hyperlink"/>
                </w:rPr>
                <w:fldChar w:fldCharType="end"/>
              </w:r>
            </w:hyperlink>
            <w:r w:rsidRPr="008C405D">
              <w:t xml:space="preserve"> </w:t>
            </w:r>
          </w:p>
        </w:tc>
      </w:tr>
      <w:tr w14:paraId="41350399" w14:textId="77777777" w:rsidTr="00226809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EC" w:rsidP="005B22EC" w14:paraId="2946D367" w14:textId="4D0A6A40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204417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>
              <w:rPr>
                <w:lang w:val="nn-NO"/>
              </w:rPr>
              <w:t xml:space="preserve"> Prøvetaking </w:t>
            </w:r>
            <w:r>
              <w:rPr>
                <w:lang w:val="nn-NO"/>
              </w:rPr>
              <w:t xml:space="preserve">avløp </w:t>
            </w:r>
            <w:r w:rsidRPr="00BB3051">
              <w:rPr>
                <w:lang w:val="nn-NO"/>
              </w:rPr>
              <w:t>NS-EN ISO/IEC 17025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EC" w:rsidRPr="005B22EC" w:rsidP="005B22EC" w14:paraId="1D28CC5E" w14:textId="2E776FB7">
            <w:pPr>
              <w:spacing w:line="276" w:lineRule="auto"/>
              <w:rPr>
                <w:rStyle w:val="Hyperlink"/>
              </w:rPr>
            </w:pPr>
            <w:hyperlink r:id="rId9" w:tooltip="XRF00708" w:history="1">
              <w:r w:rsidRPr="005B22EC">
                <w:rPr>
                  <w:rStyle w:val="Hyperlink"/>
                </w:rPr>
                <w:fldChar w:fldCharType="begin" w:fldLock="1"/>
              </w:r>
              <w:r w:rsidRPr="005B22EC">
                <w:rPr>
                  <w:rStyle w:val="Hyperlink"/>
                </w:rPr>
                <w:instrText xml:space="preserve"> DOCPROPERTY XRT00708 *charformat * MERGEFORMAT </w:instrText>
              </w:r>
              <w:r w:rsidRPr="005B22EC">
                <w:rPr>
                  <w:rStyle w:val="Hyperlink"/>
                </w:rPr>
                <w:fldChar w:fldCharType="separate"/>
              </w:r>
              <w:r w:rsidRPr="005B22EC">
                <w:rPr>
                  <w:rStyle w:val="Hyperlink"/>
                </w:rPr>
                <w:t>Søknads- og akkrediteringsomfang NS-EN ISO/IEC 17025 prøvetaking avløp</w:t>
              </w:r>
              <w:r w:rsidRPr="005B22EC">
                <w:rPr>
                  <w:rStyle w:val="Hyperlink"/>
                </w:rPr>
                <w:fldChar w:fldCharType="end"/>
              </w:r>
            </w:hyperlink>
            <w:r w:rsidRPr="005B22EC">
              <w:t xml:space="preserve"> </w:t>
            </w:r>
          </w:p>
        </w:tc>
      </w:tr>
      <w:tr w14:paraId="4F026328" w14:textId="77777777" w:rsidTr="00226809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C" w:rsidRPr="00BB3051" w:rsidP="005B22EC" w14:paraId="4F026326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01206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>
              <w:rPr>
                <w:lang w:val="nn-NO"/>
              </w:rPr>
              <w:t xml:space="preserve"> Kalibreringslaboratorium NS-EN ISO/IEC 17025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C" w:rsidRPr="00BB3051" w:rsidP="005B22EC" w14:paraId="4F026327" w14:textId="77777777">
            <w:pPr>
              <w:spacing w:line="276" w:lineRule="auto"/>
              <w:rPr>
                <w:lang w:val="nn-NO"/>
              </w:rPr>
            </w:pPr>
            <w:hyperlink r:id="rId10" w:tooltip="XRF00278 - https://www.akkreditert.no/globalassets/na-dokumenter/dok00314.docx" w:history="1">
              <w:r w:rsidRPr="009477C0">
                <w:rPr>
                  <w:rStyle w:val="Hyperlink"/>
                  <w:lang w:val="nn-NO"/>
                </w:rPr>
                <w:fldChar w:fldCharType="begin" w:fldLock="1"/>
              </w:r>
              <w:r w:rsidRPr="009477C0">
                <w:rPr>
                  <w:rStyle w:val="Hyperlink"/>
                  <w:lang w:val="nn-NO"/>
                </w:rPr>
                <w:instrText xml:space="preserve"> DOCPROPERTY XRT00278 \*charformat \* MERGEFORMAT </w:instrText>
              </w:r>
              <w:r w:rsidRPr="009477C0">
                <w:rPr>
                  <w:rStyle w:val="Hyperlink"/>
                  <w:lang w:val="nn-NO"/>
                </w:rPr>
                <w:fldChar w:fldCharType="separate"/>
              </w:r>
              <w:r>
                <w:rPr>
                  <w:rStyle w:val="Hyperlink"/>
                  <w:lang w:val="nn-NO"/>
                </w:rPr>
                <w:t>Søknads- og akkrediteringsomfang NS-EN ISO/IEC 17025 kalibreringslaboratorier</w:t>
              </w:r>
              <w:r w:rsidRPr="009477C0">
                <w:rPr>
                  <w:rStyle w:val="Hyperlink"/>
                  <w:lang w:val="nn-NO"/>
                </w:rPr>
                <w:fldChar w:fldCharType="end"/>
              </w:r>
            </w:hyperlink>
          </w:p>
        </w:tc>
      </w:tr>
      <w:tr w14:paraId="4F02632B" w14:textId="77777777" w:rsidTr="00226809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C" w:rsidRPr="00BB3051" w:rsidP="005B22EC" w14:paraId="4F026329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75409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>
              <w:rPr>
                <w:lang w:val="nn-NO"/>
              </w:rPr>
              <w:t xml:space="preserve"> Medisinsk laboratorium NS-EN ISO 15189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C" w:rsidRPr="00BB3051" w:rsidP="005B22EC" w14:paraId="4F02632A" w14:textId="77777777">
            <w:pPr>
              <w:spacing w:line="276" w:lineRule="auto"/>
              <w:rPr>
                <w:lang w:val="nn-NO"/>
              </w:rPr>
            </w:pPr>
            <w:hyperlink r:id="rId11" w:tooltip="XRF00279 - https://www.akkreditert.no/globalassets/na-dokumenter/dok00286.docx" w:history="1">
              <w:r w:rsidRPr="009477C0">
                <w:rPr>
                  <w:rStyle w:val="Hyperlink"/>
                  <w:lang w:val="nn-NO"/>
                </w:rPr>
                <w:fldChar w:fldCharType="begin" w:fldLock="1"/>
              </w:r>
              <w:r w:rsidRPr="009477C0">
                <w:rPr>
                  <w:rStyle w:val="Hyperlink"/>
                  <w:lang w:val="nn-NO"/>
                </w:rPr>
                <w:instrText xml:space="preserve"> DOCPROPERTY XRT00279 \*charformat \* MERGEFORMAT </w:instrText>
              </w:r>
              <w:r w:rsidRPr="009477C0">
                <w:rPr>
                  <w:rStyle w:val="Hyperlink"/>
                  <w:lang w:val="nn-NO"/>
                </w:rPr>
                <w:fldChar w:fldCharType="separate"/>
              </w:r>
              <w:r>
                <w:rPr>
                  <w:rStyle w:val="Hyperlink"/>
                  <w:lang w:val="nn-NO"/>
                </w:rPr>
                <w:t>Søknads- og akkrediteringsomfang NS-EN ISO 15189</w:t>
              </w:r>
              <w:r w:rsidRPr="009477C0">
                <w:rPr>
                  <w:rStyle w:val="Hyperlink"/>
                  <w:lang w:val="nn-NO"/>
                </w:rPr>
                <w:fldChar w:fldCharType="end"/>
              </w:r>
            </w:hyperlink>
          </w:p>
        </w:tc>
      </w:tr>
      <w:tr w14:paraId="4F02632E" w14:textId="77777777" w:rsidTr="00226809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C" w:rsidRPr="00BB3051" w:rsidP="005B22EC" w14:paraId="4F02632C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44777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>
              <w:rPr>
                <w:lang w:val="nn-NO"/>
              </w:rPr>
              <w:t xml:space="preserve"> Inspeksjonsorgan NS-EN ISO/IEC 17020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C" w:rsidRPr="00BB3051" w:rsidP="005B22EC" w14:paraId="4F02632D" w14:textId="77777777">
            <w:pPr>
              <w:tabs>
                <w:tab w:val="left" w:pos="1552"/>
              </w:tabs>
              <w:spacing w:line="276" w:lineRule="auto"/>
              <w:rPr>
                <w:lang w:val="nn-NO"/>
              </w:rPr>
            </w:pPr>
            <w:hyperlink r:id="rId12" w:tooltip="XRF00280 - https://www.akkreditert.no/globalassets/na-dokumenter/dok00766.docx" w:history="1">
              <w:r w:rsidRPr="00A82914">
                <w:rPr>
                  <w:rStyle w:val="Hyperlink"/>
                  <w:lang w:val="nn-NO"/>
                </w:rPr>
                <w:fldChar w:fldCharType="begin" w:fldLock="1"/>
              </w:r>
              <w:r w:rsidRPr="00A82914">
                <w:rPr>
                  <w:rStyle w:val="Hyperlink"/>
                  <w:lang w:val="nn-NO"/>
                </w:rPr>
                <w:instrText xml:space="preserve"> DOCPROPERTY XRT00280 \*charformat \* MERGEFORMAT </w:instrText>
              </w:r>
              <w:r w:rsidRPr="00A82914">
                <w:rPr>
                  <w:rStyle w:val="Hyperlink"/>
                  <w:lang w:val="nn-NO"/>
                </w:rPr>
                <w:fldChar w:fldCharType="separate"/>
              </w:r>
              <w:r>
                <w:rPr>
                  <w:rStyle w:val="Hyperlink"/>
                  <w:lang w:val="nn-NO"/>
                </w:rPr>
                <w:t>Søknads- og akkrediteringsomfang NS-EN ISO/IEC 17020</w:t>
              </w:r>
              <w:r w:rsidRPr="00A82914">
                <w:rPr>
                  <w:rStyle w:val="Hyperlink"/>
                  <w:lang w:val="nn-NO"/>
                </w:rPr>
                <w:fldChar w:fldCharType="end"/>
              </w:r>
            </w:hyperlink>
          </w:p>
        </w:tc>
      </w:tr>
      <w:tr w14:paraId="4F026331" w14:textId="77777777" w:rsidTr="00226809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C" w:rsidRPr="00BB3051" w:rsidP="005B22EC" w14:paraId="4F02632F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95585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>
              <w:rPr>
                <w:lang w:val="nn-NO"/>
              </w:rPr>
              <w:t xml:space="preserve"> Sertifiseringsorgan for </w:t>
            </w:r>
            <w:r w:rsidRPr="007538F7">
              <w:rPr>
                <w:lang w:val="nn-NO"/>
              </w:rPr>
              <w:t>produkter</w:t>
            </w:r>
            <w:r w:rsidRPr="00BB3051">
              <w:rPr>
                <w:lang w:val="nn-NO"/>
              </w:rPr>
              <w:t xml:space="preserve"> NS-EN ISO/IEC 17065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C" w:rsidRPr="00BB3051" w:rsidP="005B22EC" w14:paraId="4F026330" w14:textId="77777777">
            <w:pPr>
              <w:spacing w:line="276" w:lineRule="auto"/>
              <w:rPr>
                <w:lang w:val="nn-NO"/>
              </w:rPr>
            </w:pPr>
            <w:hyperlink r:id="rId13" w:tooltip="XRF00281 - https://www.akkreditert.no/globalassets/na-dokumenter/dok00758.docx" w:history="1">
              <w:r w:rsidRPr="00A82914">
                <w:rPr>
                  <w:rStyle w:val="Hyperlink"/>
                  <w:lang w:val="nn-NO"/>
                </w:rPr>
                <w:fldChar w:fldCharType="begin" w:fldLock="1"/>
              </w:r>
              <w:r w:rsidRPr="00A82914">
                <w:rPr>
                  <w:rStyle w:val="Hyperlink"/>
                  <w:lang w:val="nn-NO"/>
                </w:rPr>
                <w:instrText xml:space="preserve"> DOCPROPERTY XRT00281 \*charformat \* MERGEFORMAT </w:instrText>
              </w:r>
              <w:r w:rsidRPr="00A82914">
                <w:rPr>
                  <w:rStyle w:val="Hyperlink"/>
                  <w:lang w:val="nn-NO"/>
                </w:rPr>
                <w:fldChar w:fldCharType="separate"/>
              </w:r>
              <w:r>
                <w:rPr>
                  <w:rStyle w:val="Hyperlink"/>
                  <w:lang w:val="nn-NO"/>
                </w:rPr>
                <w:t>Søknads- og akkrediteringsomfang NS-EN ISO/IEC 17065</w:t>
              </w:r>
              <w:r w:rsidRPr="00A82914">
                <w:rPr>
                  <w:rStyle w:val="Hyperlink"/>
                  <w:lang w:val="nn-NO"/>
                </w:rPr>
                <w:fldChar w:fldCharType="end"/>
              </w:r>
            </w:hyperlink>
          </w:p>
        </w:tc>
      </w:tr>
      <w:tr w14:paraId="4F026334" w14:textId="77777777" w:rsidTr="00226809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C" w:rsidRPr="00BB3051" w:rsidP="005B22EC" w14:paraId="4F026332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16745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>
              <w:rPr>
                <w:lang w:val="nn-NO"/>
              </w:rPr>
              <w:t xml:space="preserve"> Sertifiseringsorgan for </w:t>
            </w:r>
            <w:r>
              <w:rPr>
                <w:lang w:val="nn-NO"/>
              </w:rPr>
              <w:t>ledelsessystemer</w:t>
            </w:r>
            <w:r w:rsidRPr="00BB3051">
              <w:rPr>
                <w:lang w:val="nn-NO"/>
              </w:rPr>
              <w:t xml:space="preserve"> ISO/IEC 17021-1 inkl. EMAS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C" w:rsidRPr="00BB3051" w:rsidP="005B22EC" w14:paraId="4F026333" w14:textId="77777777">
            <w:pPr>
              <w:spacing w:line="276" w:lineRule="auto"/>
              <w:rPr>
                <w:lang w:val="nn-NO"/>
              </w:rPr>
            </w:pPr>
            <w:hyperlink r:id="rId14" w:tooltip="XRF00282 - https://www.akkreditert.no/globalassets/na-dokumenter/dok00759.docx" w:history="1">
              <w:r w:rsidRPr="00A82914">
                <w:rPr>
                  <w:rStyle w:val="Hyperlink"/>
                  <w:lang w:val="nn-NO"/>
                </w:rPr>
                <w:fldChar w:fldCharType="begin" w:fldLock="1"/>
              </w:r>
              <w:r w:rsidRPr="00A82914">
                <w:rPr>
                  <w:rStyle w:val="Hyperlink"/>
                  <w:lang w:val="nn-NO"/>
                </w:rPr>
                <w:instrText xml:space="preserve"> DOCPROPERTY XRT00282 \*charformat \* MERGEFORMAT </w:instrText>
              </w:r>
              <w:r w:rsidRPr="00A82914">
                <w:rPr>
                  <w:rStyle w:val="Hyperlink"/>
                  <w:lang w:val="nn-NO"/>
                </w:rPr>
                <w:fldChar w:fldCharType="separate"/>
              </w:r>
              <w:r>
                <w:rPr>
                  <w:rStyle w:val="Hyperlink"/>
                  <w:lang w:val="nn-NO"/>
                </w:rPr>
                <w:t>Søknads- og akkrediteringsomfang ISO/IEC 17021-1</w:t>
              </w:r>
              <w:r w:rsidRPr="00A82914">
                <w:rPr>
                  <w:rStyle w:val="Hyperlink"/>
                  <w:lang w:val="nn-NO"/>
                </w:rPr>
                <w:fldChar w:fldCharType="end"/>
              </w:r>
            </w:hyperlink>
          </w:p>
        </w:tc>
      </w:tr>
      <w:tr w14:paraId="4F026337" w14:textId="77777777" w:rsidTr="00226809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C" w:rsidRPr="00BB3051" w:rsidP="005B22EC" w14:paraId="4F026335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27232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>
              <w:rPr>
                <w:lang w:val="nn-NO"/>
              </w:rPr>
              <w:t xml:space="preserve"> Sertifiseringsorgan for personell ISO/IEC 17024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C" w:rsidRPr="00BB3051" w:rsidP="005B22EC" w14:paraId="4F026336" w14:textId="77777777">
            <w:pPr>
              <w:spacing w:line="276" w:lineRule="auto"/>
              <w:rPr>
                <w:lang w:val="nn-NO"/>
              </w:rPr>
            </w:pPr>
            <w:hyperlink r:id="rId15" w:tooltip="XRF00283 - https://www.akkreditert.no/globalassets/na-dokumenter/dok00760.docx" w:history="1">
              <w:r w:rsidRPr="00A82914">
                <w:rPr>
                  <w:rStyle w:val="Hyperlink"/>
                  <w:lang w:val="nn-NO"/>
                </w:rPr>
                <w:fldChar w:fldCharType="begin" w:fldLock="1"/>
              </w:r>
              <w:r w:rsidRPr="00A82914">
                <w:rPr>
                  <w:rStyle w:val="Hyperlink"/>
                  <w:lang w:val="nn-NO"/>
                </w:rPr>
                <w:instrText xml:space="preserve"> DOCPROPERTY XRT00283 \*charformat \* MERGEFORMAT </w:instrText>
              </w:r>
              <w:r w:rsidRPr="00A82914">
                <w:rPr>
                  <w:rStyle w:val="Hyperlink"/>
                  <w:lang w:val="nn-NO"/>
                </w:rPr>
                <w:fldChar w:fldCharType="separate"/>
              </w:r>
              <w:r>
                <w:rPr>
                  <w:rStyle w:val="Hyperlink"/>
                  <w:lang w:val="nn-NO"/>
                </w:rPr>
                <w:t>Søknads- og akkrediteringsomfang ISO/IEC 17024</w:t>
              </w:r>
              <w:r w:rsidRPr="00A82914">
                <w:rPr>
                  <w:rStyle w:val="Hyperlink"/>
                  <w:lang w:val="nn-NO"/>
                </w:rPr>
                <w:fldChar w:fldCharType="end"/>
              </w:r>
            </w:hyperlink>
          </w:p>
        </w:tc>
      </w:tr>
      <w:tr w14:paraId="59573897" w14:textId="77777777" w:rsidTr="00226809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EC" w:rsidP="005B22EC" w14:paraId="1E243C0F" w14:textId="714CF72A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8629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>
              <w:rPr>
                <w:lang w:val="nn-NO"/>
              </w:rPr>
              <w:t xml:space="preserve"> Verifikasjonsorgan NS-EN ISO/IEC 17029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EC" w:rsidRPr="000B37EE" w:rsidP="005B22EC" w14:paraId="7E5A7915" w14:textId="25E101D2">
            <w:pPr>
              <w:spacing w:line="276" w:lineRule="auto"/>
              <w:rPr>
                <w:rStyle w:val="Hyperlink"/>
              </w:rPr>
            </w:pPr>
            <w:hyperlink r:id="rId16" w:tooltip="XRF00585" w:history="1">
              <w:r w:rsidRPr="000B37EE">
                <w:rPr>
                  <w:rStyle w:val="Hyperlink"/>
                </w:rPr>
                <w:fldChar w:fldCharType="begin" w:fldLock="1"/>
              </w:r>
              <w:r w:rsidRPr="000B37EE">
                <w:rPr>
                  <w:rStyle w:val="Hyperlink"/>
                </w:rPr>
                <w:instrText xml:space="preserve"> DOCPROPERTY XRT00585 *charformat * MERGEFORMAT </w:instrText>
              </w:r>
              <w:r w:rsidRPr="000B37EE">
                <w:rPr>
                  <w:rStyle w:val="Hyperlink"/>
                </w:rPr>
                <w:fldChar w:fldCharType="separate"/>
              </w:r>
              <w:r w:rsidRPr="000B37EE">
                <w:rPr>
                  <w:rStyle w:val="Hyperlink"/>
                </w:rPr>
                <w:t>Samsvarsmatrise for NS-EN ISO/IEC 17029:2019</w:t>
              </w:r>
              <w:r w:rsidRPr="000B37EE">
                <w:rPr>
                  <w:rStyle w:val="Hyperlink"/>
                </w:rPr>
                <w:fldChar w:fldCharType="end"/>
              </w:r>
            </w:hyperlink>
            <w:r w:rsidRPr="000B37EE">
              <w:t xml:space="preserve"> </w:t>
            </w:r>
          </w:p>
          <w:p w:rsidR="005B22EC" w:rsidRPr="0040423B" w:rsidP="005B22EC" w14:paraId="6F20D34E" w14:textId="420614D8">
            <w:pPr>
              <w:spacing w:line="276" w:lineRule="auto"/>
              <w:rPr>
                <w:rStyle w:val="Hyperlink"/>
              </w:rPr>
            </w:pPr>
            <w:hyperlink r:id="rId17" w:tooltip="XRF00660" w:history="1">
              <w:r w:rsidRPr="0040423B">
                <w:rPr>
                  <w:rStyle w:val="Hyperlink"/>
                </w:rPr>
                <w:fldChar w:fldCharType="begin" w:fldLock="1"/>
              </w:r>
              <w:r w:rsidRPr="0040423B">
                <w:rPr>
                  <w:rStyle w:val="Hyperlink"/>
                </w:rPr>
                <w:instrText xml:space="preserve"> DOCPROPERTY XRT00660 *charformat * MERGEFORMAT </w:instrText>
              </w:r>
              <w:r w:rsidRPr="0040423B">
                <w:rPr>
                  <w:rStyle w:val="Hyperlink"/>
                </w:rPr>
                <w:fldChar w:fldCharType="separate"/>
              </w:r>
              <w:r w:rsidRPr="0040423B">
                <w:rPr>
                  <w:rStyle w:val="Hyperlink"/>
                </w:rPr>
                <w:t>Søknads- og akkrediteringsomfang NS-EN ISO/IEC 17029 (EU-ETS)</w:t>
              </w:r>
              <w:r w:rsidRPr="0040423B">
                <w:rPr>
                  <w:rStyle w:val="Hyperlink"/>
                </w:rPr>
                <w:fldChar w:fldCharType="end"/>
              </w:r>
            </w:hyperlink>
            <w:r w:rsidRPr="0040423B">
              <w:rPr>
                <w:rStyle w:val="Hyperlink"/>
              </w:rPr>
              <w:t xml:space="preserve"> </w:t>
            </w:r>
          </w:p>
        </w:tc>
      </w:tr>
      <w:tr w14:paraId="4F02633D" w14:textId="77777777" w:rsidTr="00226809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C" w:rsidRPr="00BB3051" w:rsidP="005B22EC" w14:paraId="4F02633B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22267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>
              <w:rPr>
                <w:lang w:val="nn-NO"/>
              </w:rPr>
              <w:t xml:space="preserve"> SLP-arrangør ISO/IEC 17043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C" w:rsidRPr="00BB3051" w:rsidP="005B22EC" w14:paraId="4F02633C" w14:textId="77777777">
            <w:pPr>
              <w:spacing w:line="276" w:lineRule="auto"/>
              <w:rPr>
                <w:lang w:val="nn-NO"/>
              </w:rPr>
            </w:pPr>
            <w:hyperlink r:id="rId18" w:tooltip="XRF00285 - https://www.akkreditert.no/globalassets/na-dokumenter/dok00756.docx" w:history="1">
              <w:r w:rsidRPr="00A82914">
                <w:rPr>
                  <w:rStyle w:val="Hyperlink"/>
                  <w:lang w:val="nn-NO"/>
                </w:rPr>
                <w:fldChar w:fldCharType="begin" w:fldLock="1"/>
              </w:r>
              <w:r w:rsidRPr="00A82914">
                <w:rPr>
                  <w:rStyle w:val="Hyperlink"/>
                  <w:lang w:val="nn-NO"/>
                </w:rPr>
                <w:instrText xml:space="preserve"> DOCPROPERTY XRT00285 \*charformat \* MERGEFORMAT </w:instrText>
              </w:r>
              <w:r w:rsidRPr="00A82914">
                <w:rPr>
                  <w:rStyle w:val="Hyperlink"/>
                  <w:lang w:val="nn-NO"/>
                </w:rPr>
                <w:fldChar w:fldCharType="separate"/>
              </w:r>
              <w:r>
                <w:rPr>
                  <w:rStyle w:val="Hyperlink"/>
                  <w:lang w:val="nn-NO"/>
                </w:rPr>
                <w:t>Søknads- og akkrediteringsomfang NS-EN ISO 17043</w:t>
              </w:r>
              <w:r w:rsidRPr="00A82914">
                <w:rPr>
                  <w:rStyle w:val="Hyperlink"/>
                  <w:lang w:val="nn-NO"/>
                </w:rPr>
                <w:fldChar w:fldCharType="end"/>
              </w:r>
            </w:hyperlink>
          </w:p>
        </w:tc>
      </w:tr>
      <w:tr w14:paraId="4F026340" w14:textId="77777777" w:rsidTr="00226809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C" w:rsidRPr="00BB3051" w:rsidP="005B22EC" w14:paraId="4F02633E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51777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>
              <w:rPr>
                <w:lang w:val="nn-NO"/>
              </w:rPr>
              <w:t xml:space="preserve"> Biobank NS-EN ISO 20387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C" w:rsidRPr="00BB3051" w:rsidP="005B22EC" w14:paraId="4F02633F" w14:textId="77777777">
            <w:pPr>
              <w:spacing w:line="276" w:lineRule="auto"/>
              <w:rPr>
                <w:lang w:val="nn-NO"/>
              </w:rPr>
            </w:pPr>
            <w:hyperlink r:id="rId19" w:tooltip="XRF00286 - https://www.akkreditert.no/globalassets/na-dokumenter/dok00772.docx" w:history="1">
              <w:r w:rsidRPr="009477C0">
                <w:rPr>
                  <w:rStyle w:val="Hyperlink"/>
                  <w:lang w:val="nn-NO"/>
                </w:rPr>
                <w:fldChar w:fldCharType="begin" w:fldLock="1"/>
              </w:r>
              <w:r w:rsidRPr="009477C0">
                <w:rPr>
                  <w:rStyle w:val="Hyperlink"/>
                  <w:lang w:val="nn-NO"/>
                </w:rPr>
                <w:instrText xml:space="preserve"> DOCPROPERTY XRT00286 \*charformat \* MERGEFORMAT </w:instrText>
              </w:r>
              <w:r w:rsidRPr="009477C0">
                <w:rPr>
                  <w:rStyle w:val="Hyperlink"/>
                  <w:lang w:val="nn-NO"/>
                </w:rPr>
                <w:fldChar w:fldCharType="separate"/>
              </w:r>
              <w:r>
                <w:rPr>
                  <w:rStyle w:val="Hyperlink"/>
                  <w:lang w:val="nn-NO"/>
                </w:rPr>
                <w:t>Søknads- og akkrediteringsomfang NS-EN ISO 20387</w:t>
              </w:r>
              <w:r w:rsidRPr="009477C0">
                <w:rPr>
                  <w:rStyle w:val="Hyperlink"/>
                  <w:lang w:val="nn-NO"/>
                </w:rPr>
                <w:fldChar w:fldCharType="end"/>
              </w:r>
            </w:hyperlink>
          </w:p>
        </w:tc>
      </w:tr>
      <w:tr w14:paraId="4F026343" w14:textId="77777777" w:rsidTr="00226809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C" w:rsidRPr="00BB3051" w:rsidP="005B22EC" w14:paraId="4F026341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37369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>
              <w:rPr>
                <w:lang w:val="nn-NO"/>
              </w:rPr>
              <w:t xml:space="preserve"> GLP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C" w:rsidRPr="00BB3051" w:rsidP="005B22EC" w14:paraId="4F026342" w14:textId="77777777">
            <w:pPr>
              <w:spacing w:line="276" w:lineRule="auto"/>
              <w:rPr>
                <w:lang w:val="nn-NO"/>
              </w:rPr>
            </w:pPr>
            <w:hyperlink r:id="rId20" w:tooltip="XRF00287 - https://www.akkreditert.no/globalassets/na-dokumenter/dok00349.docx" w:history="1">
              <w:r w:rsidRPr="009477C0">
                <w:rPr>
                  <w:rStyle w:val="Hyperlink"/>
                  <w:lang w:val="nn-NO"/>
                </w:rPr>
                <w:fldChar w:fldCharType="begin" w:fldLock="1"/>
              </w:r>
              <w:r w:rsidRPr="009477C0">
                <w:rPr>
                  <w:rStyle w:val="Hyperlink"/>
                  <w:lang w:val="nn-NO"/>
                </w:rPr>
                <w:instrText xml:space="preserve"> DOCPROPERTY XRT00287 \*charformat \* MERGEFORMAT </w:instrText>
              </w:r>
              <w:r w:rsidRPr="009477C0">
                <w:rPr>
                  <w:rStyle w:val="Hyperlink"/>
                  <w:lang w:val="nn-NO"/>
                </w:rPr>
                <w:fldChar w:fldCharType="separate"/>
              </w:r>
              <w:r>
                <w:rPr>
                  <w:rStyle w:val="Hyperlink"/>
                  <w:lang w:val="nn-NO"/>
                </w:rPr>
                <w:t>Ekspertiseområder og produktgrupper for GLP</w:t>
              </w:r>
              <w:r w:rsidRPr="009477C0">
                <w:rPr>
                  <w:rStyle w:val="Hyperlink"/>
                  <w:lang w:val="nn-NO"/>
                </w:rPr>
                <w:fldChar w:fldCharType="end"/>
              </w:r>
            </w:hyperlink>
          </w:p>
        </w:tc>
      </w:tr>
      <w:tr w14:paraId="4F026346" w14:textId="77777777" w:rsidTr="00226809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EC" w:rsidP="005B22EC" w14:paraId="4F026344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210155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>
              <w:rPr>
                <w:lang w:val="nn-NO"/>
              </w:rPr>
              <w:t xml:space="preserve"> Produsent av referansematerialer NS-EN ISO 17034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EC" w:rsidP="005B22EC" w14:paraId="4F026345" w14:textId="77777777">
            <w:pPr>
              <w:spacing w:line="276" w:lineRule="auto"/>
            </w:pPr>
            <w:hyperlink r:id="rId21" w:tooltip="XRF00551 - https://www.akkreditert.no/globalassets/na-dokumenter/dok00823.docx" w:history="1">
              <w:r w:rsidRPr="008A2761">
                <w:rPr>
                  <w:rStyle w:val="Hyperlink"/>
                </w:rPr>
                <w:fldChar w:fldCharType="begin" w:fldLock="1"/>
              </w:r>
              <w:r w:rsidRPr="008A2761">
                <w:rPr>
                  <w:rStyle w:val="Hyperlink"/>
                </w:rPr>
                <w:instrText xml:space="preserve"> DOCPROPERTY XRT00551 \*charformat \* MERGEFORMAT </w:instrText>
              </w:r>
              <w:r w:rsidRPr="008A2761">
                <w:rPr>
                  <w:rStyle w:val="Hyperlink"/>
                </w:rPr>
                <w:fldChar w:fldCharType="separate"/>
              </w:r>
              <w:r>
                <w:rPr>
                  <w:rStyle w:val="Hyperlink"/>
                </w:rPr>
                <w:t>Søknads- og akkrediteringsomfang NS-EN ISO 17034</w:t>
              </w:r>
              <w:r w:rsidRPr="008A2761">
                <w:rPr>
                  <w:rStyle w:val="Hyperlink"/>
                </w:rPr>
                <w:fldChar w:fldCharType="end"/>
              </w:r>
            </w:hyperlink>
          </w:p>
        </w:tc>
      </w:tr>
    </w:tbl>
    <w:p w:rsidR="00226809" w:rsidRPr="00BB3051" w:rsidP="00226809" w14:paraId="4F026347" w14:textId="77777777">
      <w:pPr>
        <w:spacing w:line="276" w:lineRule="auto"/>
        <w:rPr>
          <w:lang w:val="nn-NO"/>
        </w:rPr>
      </w:pPr>
    </w:p>
    <w:p w:rsidR="00226809" w:rsidRPr="00BB3051" w:rsidP="00226809" w14:paraId="4F026348" w14:textId="77777777">
      <w:pPr>
        <w:spacing w:line="276" w:lineRule="auto"/>
        <w:rPr>
          <w:lang w:val="nn-NO"/>
        </w:rPr>
      </w:pPr>
    </w:p>
    <w:tbl>
      <w:tblPr>
        <w:tblStyle w:val="TableGrid"/>
        <w:tblW w:w="0" w:type="auto"/>
        <w:tblLook w:val="04A0"/>
      </w:tblPr>
      <w:tblGrid>
        <w:gridCol w:w="9061"/>
      </w:tblGrid>
      <w:tr w14:paraId="4F02634A" w14:textId="77777777" w:rsidTr="00226809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2C7" w:themeFill="accent4" w:themeFillTint="99"/>
            <w:hideMark/>
          </w:tcPr>
          <w:p w:rsidR="00226809" w:rsidRPr="00BB3051" w:rsidP="00226809" w14:paraId="4F026349" w14:textId="77777777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b/>
                <w:bCs/>
                <w:lang w:val="nn-NO"/>
              </w:rPr>
            </w:pPr>
            <w:r w:rsidRPr="00BB3051">
              <w:rPr>
                <w:b/>
                <w:bCs/>
                <w:lang w:val="nn-NO"/>
              </w:rPr>
              <w:t xml:space="preserve">Samsvarsmatrise </w:t>
            </w:r>
          </w:p>
        </w:tc>
      </w:tr>
      <w:tr w14:paraId="4F026355" w14:textId="77777777" w:rsidTr="00226809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9" w:rsidRPr="00BB3051" w14:paraId="4F02634B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>Vedlagt er:</w:t>
            </w:r>
          </w:p>
          <w:p w:rsidR="00226809" w:rsidRPr="00BB3051" w14:paraId="4F02634C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114801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</w:t>
            </w:r>
            <w:hyperlink r:id="rId22" w:tooltip="XRF00288 - https://www.akkreditert.no/globalassets/na-dokumenter/dok00618.docx" w:history="1">
              <w:r w:rsidRPr="00FB0248" w:rsidR="00FB0248">
                <w:rPr>
                  <w:rStyle w:val="Hyperlink"/>
                  <w:lang w:val="nn-NO"/>
                </w:rPr>
                <w:fldChar w:fldCharType="begin" w:fldLock="1"/>
              </w:r>
              <w:r w:rsidRPr="00FB0248" w:rsidR="00FB0248">
                <w:rPr>
                  <w:rStyle w:val="Hyperlink"/>
                  <w:lang w:val="nn-NO"/>
                </w:rPr>
                <w:instrText xml:space="preserve"> DOCPROPERTY XRT00288 \*charformat \* MERGEFORMAT </w:instrText>
              </w:r>
              <w:r w:rsidRPr="00FB0248" w:rsidR="00FB0248">
                <w:rPr>
                  <w:rStyle w:val="Hyperlink"/>
                  <w:lang w:val="nn-NO"/>
                </w:rPr>
                <w:fldChar w:fldCharType="separate"/>
              </w:r>
              <w:r w:rsidR="00FB0248">
                <w:rPr>
                  <w:rStyle w:val="Hyperlink"/>
                  <w:lang w:val="nn-NO"/>
                </w:rPr>
                <w:t>Samsvarsmatrise for NS-EN ISO/IEC 17025:2017</w:t>
              </w:r>
              <w:r w:rsidRPr="00FB0248" w:rsidR="00FB0248">
                <w:rPr>
                  <w:rStyle w:val="Hyperlink"/>
                  <w:lang w:val="nn-NO"/>
                </w:rPr>
                <w:fldChar w:fldCharType="end"/>
              </w:r>
            </w:hyperlink>
          </w:p>
          <w:p w:rsidR="00226809" w14:paraId="4F02634D" w14:textId="5F61C13B">
            <w:pPr>
              <w:spacing w:line="276" w:lineRule="auto"/>
              <w:rPr>
                <w:rStyle w:val="Hyperlink"/>
                <w:lang w:val="nn-NO"/>
              </w:rPr>
            </w:pPr>
            <w:sdt>
              <w:sdtPr>
                <w:rPr>
                  <w:color w:val="0000FF" w:themeColor="hyperlink"/>
                  <w:u w:val="single"/>
                  <w:lang w:val="nn-NO"/>
                </w:rPr>
                <w:id w:val="-145871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</w:t>
            </w:r>
            <w:hyperlink r:id="rId23" w:tooltip="XRF00289 - https://www.akkreditert.no/globalassets/na-dokumenter/dok00303.docx" w:history="1">
              <w:r w:rsidRPr="00FB0248" w:rsidR="00FB0248">
                <w:rPr>
                  <w:rStyle w:val="Hyperlink"/>
                  <w:lang w:val="nn-NO"/>
                </w:rPr>
                <w:fldChar w:fldCharType="begin" w:fldLock="1"/>
              </w:r>
              <w:r w:rsidRPr="00FB0248" w:rsidR="00FB0248">
                <w:rPr>
                  <w:rStyle w:val="Hyperlink"/>
                  <w:lang w:val="nn-NO"/>
                </w:rPr>
                <w:instrText xml:space="preserve"> DOCPROPERTY XRT00289 \*charformat \* MERGEFORMAT </w:instrText>
              </w:r>
              <w:r w:rsidRPr="00FB0248" w:rsidR="00FB0248">
                <w:rPr>
                  <w:rStyle w:val="Hyperlink"/>
                  <w:lang w:val="nn-NO"/>
                </w:rPr>
                <w:fldChar w:fldCharType="separate"/>
              </w:r>
              <w:r w:rsidR="00FB0248">
                <w:rPr>
                  <w:rStyle w:val="Hyperlink"/>
                  <w:lang w:val="nn-NO"/>
                </w:rPr>
                <w:t>Samsvarsmatrise for NS-EN ISO 15189:2012</w:t>
              </w:r>
              <w:r w:rsidRPr="00FB0248" w:rsidR="00FB0248">
                <w:rPr>
                  <w:rStyle w:val="Hyperlink"/>
                  <w:lang w:val="nn-NO"/>
                </w:rPr>
                <w:fldChar w:fldCharType="end"/>
              </w:r>
            </w:hyperlink>
          </w:p>
          <w:p w:rsidR="00346487" w:rsidRPr="00BB3051" w14:paraId="443ED385" w14:textId="18CF07FA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05231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>
              <w:rPr>
                <w:lang w:val="nn-NO"/>
              </w:rPr>
              <w:t xml:space="preserve"> </w:t>
            </w:r>
            <w:hyperlink r:id="rId24" w:tooltip="XRF00686" w:history="1">
              <w:r w:rsidRPr="00346487">
                <w:rPr>
                  <w:rStyle w:val="Hyperlink"/>
                </w:rPr>
                <w:fldChar w:fldCharType="begin" w:fldLock="1"/>
              </w:r>
              <w:r w:rsidRPr="00346487">
                <w:rPr>
                  <w:rStyle w:val="Hyperlink"/>
                </w:rPr>
                <w:instrText xml:space="preserve"> DOCPROPERTY XRT00686 *charformat * MERGEFORMAT </w:instrText>
              </w:r>
              <w:r w:rsidRPr="00346487">
                <w:rPr>
                  <w:rStyle w:val="Hyperlink"/>
                </w:rPr>
                <w:fldChar w:fldCharType="separate"/>
              </w:r>
              <w:r w:rsidRPr="00346487">
                <w:rPr>
                  <w:rStyle w:val="Hyperlink"/>
                </w:rPr>
                <w:t>Samsvarsmatrise for NS-EN ISO 15189:2022</w:t>
              </w:r>
              <w:r w:rsidRPr="00346487">
                <w:rPr>
                  <w:rStyle w:val="Hyperlink"/>
                </w:rPr>
                <w:fldChar w:fldCharType="end"/>
              </w:r>
            </w:hyperlink>
            <w:r w:rsidRPr="00346487">
              <w:t xml:space="preserve"> </w:t>
            </w:r>
          </w:p>
          <w:p w:rsidR="00226809" w:rsidRPr="00BB3051" w14:paraId="4F02634E" w14:textId="77777777">
            <w:pPr>
              <w:spacing w:line="276" w:lineRule="auto"/>
              <w:rPr>
                <w:rStyle w:val="Hyperlink"/>
                <w:lang w:val="nn-NO"/>
              </w:rPr>
            </w:pPr>
            <w:sdt>
              <w:sdtPr>
                <w:rPr>
                  <w:color w:val="0000FF" w:themeColor="hyperlink"/>
                  <w:u w:val="single"/>
                  <w:lang w:val="nn-NO"/>
                </w:rPr>
                <w:id w:val="-185379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</w:t>
            </w:r>
            <w:hyperlink r:id="rId25" w:tooltip="XRF00290 - https://www.akkreditert.no/globalassets/na-dokumenter/dok00302.docx" w:history="1">
              <w:r w:rsidRPr="00FB0248" w:rsidR="00FB0248">
                <w:rPr>
                  <w:rStyle w:val="Hyperlink"/>
                  <w:lang w:val="nn-NO"/>
                </w:rPr>
                <w:fldChar w:fldCharType="begin" w:fldLock="1"/>
              </w:r>
              <w:r w:rsidRPr="00FB0248" w:rsidR="00FB0248">
                <w:rPr>
                  <w:rStyle w:val="Hyperlink"/>
                  <w:lang w:val="nn-NO"/>
                </w:rPr>
                <w:instrText xml:space="preserve"> DOCPROPERTY XRT00290 \*charformat \* MERGEFORMAT </w:instrText>
              </w:r>
              <w:r w:rsidRPr="00FB0248" w:rsidR="00FB0248">
                <w:rPr>
                  <w:rStyle w:val="Hyperlink"/>
                  <w:lang w:val="nn-NO"/>
                </w:rPr>
                <w:fldChar w:fldCharType="separate"/>
              </w:r>
              <w:r w:rsidR="00FB0248">
                <w:rPr>
                  <w:rStyle w:val="Hyperlink"/>
                  <w:lang w:val="nn-NO"/>
                </w:rPr>
                <w:t>Samsvarsmatrise for NS-EN ISO/IEC 17020:2012</w:t>
              </w:r>
              <w:r w:rsidRPr="00FB0248" w:rsidR="00FB0248">
                <w:rPr>
                  <w:rStyle w:val="Hyperlink"/>
                  <w:lang w:val="nn-NO"/>
                </w:rPr>
                <w:fldChar w:fldCharType="end"/>
              </w:r>
            </w:hyperlink>
          </w:p>
          <w:p w:rsidR="00226809" w:rsidRPr="00BB3051" w14:paraId="4F02634F" w14:textId="77777777">
            <w:pPr>
              <w:spacing w:line="276" w:lineRule="auto"/>
              <w:rPr>
                <w:color w:val="000080"/>
                <w:lang w:val="nn-NO"/>
              </w:rPr>
            </w:pPr>
            <w:sdt>
              <w:sdtPr>
                <w:rPr>
                  <w:lang w:val="nn-NO"/>
                </w:rPr>
                <w:id w:val="51250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</w:t>
            </w:r>
            <w:hyperlink r:id="rId26" w:tooltip="XRF00291 - https://www.akkreditert.no/globalassets/na-dokumenter/dok00577.docx" w:history="1">
              <w:r w:rsidRPr="00FB0248" w:rsidR="00FB0248">
                <w:rPr>
                  <w:rStyle w:val="Hyperlink"/>
                  <w:lang w:val="nn-NO"/>
                </w:rPr>
                <w:fldChar w:fldCharType="begin" w:fldLock="1"/>
              </w:r>
              <w:r w:rsidRPr="00FB0248" w:rsidR="00FB0248">
                <w:rPr>
                  <w:rStyle w:val="Hyperlink"/>
                  <w:lang w:val="nn-NO"/>
                </w:rPr>
                <w:instrText xml:space="preserve"> DOCPROPERTY XRT00291 \*charformat \* MERGEFORMAT </w:instrText>
              </w:r>
              <w:r w:rsidRPr="00FB0248" w:rsidR="00FB0248">
                <w:rPr>
                  <w:rStyle w:val="Hyperlink"/>
                  <w:lang w:val="nn-NO"/>
                </w:rPr>
                <w:fldChar w:fldCharType="separate"/>
              </w:r>
              <w:r w:rsidR="00FB0248">
                <w:rPr>
                  <w:rStyle w:val="Hyperlink"/>
                  <w:lang w:val="nn-NO"/>
                </w:rPr>
                <w:t>Samsvarsmatrise for NS-EN ISO/IEC 17065:2012</w:t>
              </w:r>
              <w:r w:rsidRPr="00FB0248" w:rsidR="00FB0248">
                <w:rPr>
                  <w:rStyle w:val="Hyperlink"/>
                  <w:lang w:val="nn-NO"/>
                </w:rPr>
                <w:fldChar w:fldCharType="end"/>
              </w:r>
            </w:hyperlink>
          </w:p>
          <w:p w:rsidR="00226809" w:rsidRPr="00BB3051" w14:paraId="4F026350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43734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</w:t>
            </w:r>
            <w:hyperlink r:id="rId27" w:tooltip="XRF00292 - https://www.akkreditert.no/globalassets/na-dokumenter/dok00549.docx" w:history="1">
              <w:r w:rsidRPr="00FB0248" w:rsidR="00FB0248">
                <w:rPr>
                  <w:rStyle w:val="Hyperlink"/>
                  <w:lang w:val="nn-NO"/>
                </w:rPr>
                <w:fldChar w:fldCharType="begin" w:fldLock="1"/>
              </w:r>
              <w:r w:rsidRPr="00FB0248" w:rsidR="00FB0248">
                <w:rPr>
                  <w:rStyle w:val="Hyperlink"/>
                  <w:lang w:val="nn-NO"/>
                </w:rPr>
                <w:instrText xml:space="preserve"> DOCPROPERTY XRT00292 \*charformat \* MERGEFORMAT </w:instrText>
              </w:r>
              <w:r w:rsidRPr="00FB0248" w:rsidR="00FB0248">
                <w:rPr>
                  <w:rStyle w:val="Hyperlink"/>
                  <w:lang w:val="nn-NO"/>
                </w:rPr>
                <w:fldChar w:fldCharType="separate"/>
              </w:r>
              <w:r w:rsidR="00FB0248">
                <w:rPr>
                  <w:rStyle w:val="Hyperlink"/>
                  <w:lang w:val="nn-NO"/>
                </w:rPr>
                <w:t>Samsvarsmatrise for ISO/IEC 17021-1:2015</w:t>
              </w:r>
              <w:r w:rsidRPr="00FB0248" w:rsidR="00FB0248">
                <w:rPr>
                  <w:rStyle w:val="Hyperlink"/>
                  <w:lang w:val="nn-NO"/>
                </w:rPr>
                <w:fldChar w:fldCharType="end"/>
              </w:r>
            </w:hyperlink>
          </w:p>
          <w:p w:rsidR="00226809" w:rsidRPr="00BB3051" w14:paraId="4F026351" w14:textId="77777777">
            <w:pPr>
              <w:spacing w:line="276" w:lineRule="auto"/>
              <w:rPr>
                <w:color w:val="0000FF" w:themeColor="hyperlink"/>
                <w:u w:val="single"/>
                <w:lang w:val="nn-NO"/>
              </w:rPr>
            </w:pPr>
            <w:sdt>
              <w:sdtPr>
                <w:rPr>
                  <w:color w:val="0000FF" w:themeColor="hyperlink"/>
                  <w:u w:val="single"/>
                  <w:lang w:val="nn-NO"/>
                </w:rPr>
                <w:id w:val="98373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</w:t>
            </w:r>
            <w:hyperlink r:id="rId28" w:tooltip="XRF00293 - https://www.akkreditert.no/globalassets/na-dokumenter/dok00395.docx" w:history="1">
              <w:r w:rsidRPr="00FB0248" w:rsidR="00FB0248">
                <w:rPr>
                  <w:rStyle w:val="Hyperlink"/>
                  <w:lang w:val="nn-NO"/>
                </w:rPr>
                <w:fldChar w:fldCharType="begin" w:fldLock="1"/>
              </w:r>
              <w:r w:rsidRPr="00FB0248" w:rsidR="00FB0248">
                <w:rPr>
                  <w:rStyle w:val="Hyperlink"/>
                  <w:lang w:val="nn-NO"/>
                </w:rPr>
                <w:instrText xml:space="preserve"> DOCPROPERTY XRT00293 \*charformat \* MERGEFORMAT </w:instrText>
              </w:r>
              <w:r w:rsidRPr="00FB0248" w:rsidR="00FB0248">
                <w:rPr>
                  <w:rStyle w:val="Hyperlink"/>
                  <w:lang w:val="nn-NO"/>
                </w:rPr>
                <w:fldChar w:fldCharType="separate"/>
              </w:r>
              <w:r w:rsidR="00FB0248">
                <w:rPr>
                  <w:rStyle w:val="Hyperlink"/>
                  <w:lang w:val="nn-NO"/>
                </w:rPr>
                <w:t>Samsvarsmatrise for ISO/IEC 17024:2012</w:t>
              </w:r>
              <w:r w:rsidRPr="00FB0248" w:rsidR="00FB0248">
                <w:rPr>
                  <w:rStyle w:val="Hyperlink"/>
                  <w:lang w:val="nn-NO"/>
                </w:rPr>
                <w:fldChar w:fldCharType="end"/>
              </w:r>
            </w:hyperlink>
          </w:p>
          <w:p w:rsidR="00226809" w:rsidRPr="00BB3051" w14:paraId="4F026352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83114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</w:t>
            </w:r>
            <w:hyperlink r:id="rId29" w:tooltip="XRF00294 - https://www.akkreditert.no/globalassets/na-dokumenter/dok00301.docx" w:history="1">
              <w:r w:rsidRPr="00FB0248" w:rsidR="00FB0248">
                <w:rPr>
                  <w:rStyle w:val="Hyperlink"/>
                  <w:lang w:val="nn-NO"/>
                </w:rPr>
                <w:fldChar w:fldCharType="begin" w:fldLock="1"/>
              </w:r>
              <w:r w:rsidRPr="00FB0248" w:rsidR="00FB0248">
                <w:rPr>
                  <w:rStyle w:val="Hyperlink"/>
                  <w:lang w:val="nn-NO"/>
                </w:rPr>
                <w:instrText xml:space="preserve"> DOCPROPERTY XRT00294 \*charformat \* MERGEFORMAT </w:instrText>
              </w:r>
              <w:r w:rsidRPr="00FB0248" w:rsidR="00FB0248">
                <w:rPr>
                  <w:rStyle w:val="Hyperlink"/>
                  <w:lang w:val="nn-NO"/>
                </w:rPr>
                <w:fldChar w:fldCharType="separate"/>
              </w:r>
              <w:r w:rsidR="00FB0248">
                <w:rPr>
                  <w:rStyle w:val="Hyperlink"/>
                  <w:lang w:val="nn-NO"/>
                </w:rPr>
                <w:t>Samsvarsmatrise for NS-EN ISO 17043:2010</w:t>
              </w:r>
              <w:r w:rsidRPr="00FB0248" w:rsidR="00FB0248">
                <w:rPr>
                  <w:rStyle w:val="Hyperlink"/>
                  <w:lang w:val="nn-NO"/>
                </w:rPr>
                <w:fldChar w:fldCharType="end"/>
              </w:r>
            </w:hyperlink>
          </w:p>
          <w:p w:rsidR="00226809" w:rsidP="007538F7" w14:paraId="4F026353" w14:textId="77777777">
            <w:pPr>
              <w:spacing w:line="276" w:lineRule="auto"/>
              <w:rPr>
                <w:rStyle w:val="Hyperlink"/>
                <w:lang w:val="nn-NO"/>
              </w:rPr>
            </w:pPr>
            <w:sdt>
              <w:sdtPr>
                <w:rPr>
                  <w:color w:val="0000FF" w:themeColor="hyperlink"/>
                  <w:u w:val="single"/>
                  <w:lang w:val="nn-NO"/>
                </w:rPr>
                <w:id w:val="160946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</w:t>
            </w:r>
            <w:hyperlink r:id="rId30" w:tooltip="XRF00295 - https://www.akkreditert.no/globalassets/na-dokumenter/dok00745.docx" w:history="1">
              <w:r w:rsidRPr="00FB0248" w:rsidR="00FB0248">
                <w:rPr>
                  <w:rStyle w:val="Hyperlink"/>
                  <w:lang w:val="nn-NO"/>
                </w:rPr>
                <w:fldChar w:fldCharType="begin" w:fldLock="1"/>
              </w:r>
              <w:r w:rsidRPr="00FB0248" w:rsidR="00FB0248">
                <w:rPr>
                  <w:rStyle w:val="Hyperlink"/>
                  <w:lang w:val="nn-NO"/>
                </w:rPr>
                <w:instrText xml:space="preserve"> DOCPROPERTY XRT00295 \*charformat \* MERGEFORMAT </w:instrText>
              </w:r>
              <w:r w:rsidRPr="00FB0248" w:rsidR="00FB0248">
                <w:rPr>
                  <w:rStyle w:val="Hyperlink"/>
                  <w:lang w:val="nn-NO"/>
                </w:rPr>
                <w:fldChar w:fldCharType="separate"/>
              </w:r>
              <w:r w:rsidR="00FB0248">
                <w:rPr>
                  <w:rStyle w:val="Hyperlink"/>
                  <w:lang w:val="nn-NO"/>
                </w:rPr>
                <w:t>Samsvarsmatrise for NS-EN ISO 20387:2018</w:t>
              </w:r>
              <w:r w:rsidRPr="00FB0248" w:rsidR="00FB0248">
                <w:rPr>
                  <w:rStyle w:val="Hyperlink"/>
                  <w:lang w:val="nn-NO"/>
                </w:rPr>
                <w:fldChar w:fldCharType="end"/>
              </w:r>
            </w:hyperlink>
          </w:p>
          <w:p w:rsidR="008A2761" w:rsidP="007538F7" w14:paraId="38488D17" w14:textId="77777777">
            <w:pPr>
              <w:spacing w:line="276" w:lineRule="auto"/>
              <w:rPr>
                <w:rStyle w:val="Hyperlink"/>
                <w:lang w:val="nn-NO"/>
              </w:rPr>
            </w:pPr>
            <w:sdt>
              <w:sdtPr>
                <w:rPr>
                  <w:color w:val="0000FF" w:themeColor="hyperlink"/>
                  <w:u w:val="single"/>
                  <w:lang w:val="nn-NO"/>
                </w:rPr>
                <w:id w:val="61965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900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1D7900">
              <w:rPr>
                <w:lang w:val="nn-NO"/>
              </w:rPr>
              <w:t xml:space="preserve"> </w:t>
            </w:r>
            <w:hyperlink r:id="rId31" w:tooltip="XRF00552 - https://www.akkreditert.no/globalassets/na-dokumenter/dok00824.docx" w:history="1">
              <w:r w:rsidRPr="008A2761" w:rsidR="001D7900">
                <w:rPr>
                  <w:rStyle w:val="Hyperlink"/>
                  <w:lang w:val="nn-NO"/>
                </w:rPr>
                <w:fldChar w:fldCharType="begin" w:fldLock="1"/>
              </w:r>
              <w:r w:rsidRPr="008A2761" w:rsidR="001D7900">
                <w:rPr>
                  <w:rStyle w:val="Hyperlink"/>
                  <w:lang w:val="nn-NO"/>
                </w:rPr>
                <w:instrText xml:space="preserve"> DOCPROPERTY XRT00552 \*charformat \* MERGEFORMAT </w:instrText>
              </w:r>
              <w:r w:rsidRPr="008A2761" w:rsidR="001D7900">
                <w:rPr>
                  <w:rStyle w:val="Hyperlink"/>
                  <w:lang w:val="nn-NO"/>
                </w:rPr>
                <w:fldChar w:fldCharType="separate"/>
              </w:r>
              <w:r w:rsidR="001D7900">
                <w:rPr>
                  <w:rStyle w:val="Hyperlink"/>
                  <w:lang w:val="nn-NO"/>
                </w:rPr>
                <w:t>Samsvarsmatrise for NS-EN ISO 17034:2016</w:t>
              </w:r>
              <w:r w:rsidRPr="008A2761" w:rsidR="001D7900">
                <w:rPr>
                  <w:rStyle w:val="Hyperlink"/>
                  <w:lang w:val="nn-NO"/>
                </w:rPr>
                <w:fldChar w:fldCharType="end"/>
              </w:r>
            </w:hyperlink>
          </w:p>
          <w:p w:rsidR="00397186" w:rsidRPr="00BB3051" w:rsidP="007538F7" w14:paraId="4F026354" w14:textId="66C8AB90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5726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>
              <w:rPr>
                <w:lang w:val="nn-NO"/>
              </w:rPr>
              <w:t xml:space="preserve"> </w:t>
            </w:r>
            <w:hyperlink r:id="rId16" w:tooltip="XRF00585" w:history="1">
              <w:r w:rsidRPr="00397186">
                <w:rPr>
                  <w:rStyle w:val="Hyperlink"/>
                </w:rPr>
                <w:fldChar w:fldCharType="begin" w:fldLock="1"/>
              </w:r>
              <w:r w:rsidRPr="00397186">
                <w:rPr>
                  <w:rStyle w:val="Hyperlink"/>
                </w:rPr>
                <w:instrText xml:space="preserve"> DOCPROPERTY XRT00585 *charformat * MERGEFORMAT </w:instrText>
              </w:r>
              <w:r w:rsidRPr="00397186">
                <w:rPr>
                  <w:rStyle w:val="Hyperlink"/>
                </w:rPr>
                <w:fldChar w:fldCharType="separate"/>
              </w:r>
              <w:r w:rsidRPr="00397186">
                <w:rPr>
                  <w:rStyle w:val="Hyperlink"/>
                </w:rPr>
                <w:t>Samsvarsmatrise for NS-EN ISO/IEC 17029:2019</w:t>
              </w:r>
              <w:r w:rsidRPr="00397186">
                <w:rPr>
                  <w:rStyle w:val="Hyperlink"/>
                </w:rPr>
                <w:fldChar w:fldCharType="end"/>
              </w:r>
            </w:hyperlink>
            <w:r w:rsidRPr="00397186">
              <w:t xml:space="preserve"> </w:t>
            </w:r>
          </w:p>
        </w:tc>
      </w:tr>
    </w:tbl>
    <w:p w:rsidR="00226809" w:rsidRPr="00BB3051" w:rsidP="00226809" w14:paraId="4F026356" w14:textId="77777777">
      <w:pPr>
        <w:spacing w:line="276" w:lineRule="auto"/>
        <w:rPr>
          <w:lang w:val="nn-NO"/>
        </w:rPr>
      </w:pPr>
    </w:p>
    <w:p w:rsidR="00226809" w:rsidRPr="00BB3051" w:rsidP="009F6EE1" w14:paraId="4F026357" w14:textId="77777777">
      <w:pPr>
        <w:rPr>
          <w:lang w:val="nn-NO"/>
        </w:rPr>
      </w:pPr>
    </w:p>
    <w:tbl>
      <w:tblPr>
        <w:tblStyle w:val="TableGrid"/>
        <w:tblW w:w="0" w:type="auto"/>
        <w:tblLook w:val="04A0"/>
      </w:tblPr>
      <w:tblGrid>
        <w:gridCol w:w="9061"/>
      </w:tblGrid>
      <w:tr w14:paraId="4F026359" w14:textId="77777777" w:rsidTr="00226809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2C7" w:themeFill="accent4" w:themeFillTint="99"/>
            <w:hideMark/>
          </w:tcPr>
          <w:p w:rsidR="00226809" w:rsidRPr="00BB3051" w:rsidP="00226809" w14:paraId="4F026358" w14:textId="77777777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b/>
                <w:bCs/>
                <w:lang w:val="nn-NO"/>
              </w:rPr>
            </w:pPr>
            <w:r w:rsidRPr="00BB3051">
              <w:rPr>
                <w:b/>
                <w:bCs/>
                <w:lang w:val="nn-NO"/>
              </w:rPr>
              <w:t>Andre vedlegg</w:t>
            </w:r>
          </w:p>
        </w:tc>
      </w:tr>
      <w:tr w14:paraId="4F026375" w14:textId="77777777" w:rsidTr="00226809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9" w:rsidRPr="00BB3051" w14:paraId="4F02635A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>Følg</w:t>
            </w:r>
            <w:r w:rsidR="007538F7">
              <w:rPr>
                <w:lang w:val="nn-NO"/>
              </w:rPr>
              <w:t>e</w:t>
            </w:r>
            <w:r w:rsidRPr="00BB3051">
              <w:rPr>
                <w:lang w:val="nn-NO"/>
              </w:rPr>
              <w:t>nde</w:t>
            </w:r>
            <w:r w:rsidRPr="00BB3051">
              <w:rPr>
                <w:lang w:val="nn-NO"/>
              </w:rPr>
              <w:t xml:space="preserve"> dokumenter er vedlagt (dersom aktuelt):</w:t>
            </w:r>
          </w:p>
          <w:p w:rsidR="00226809" w:rsidRPr="00BB3051" w14:paraId="4F02635B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7852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Organisasjonskart</w:t>
            </w:r>
          </w:p>
          <w:p w:rsidR="00226809" w:rsidRPr="00BB3051" w14:paraId="4F02635C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192391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</w:t>
            </w:r>
            <w:r w:rsidR="007538F7">
              <w:rPr>
                <w:lang w:val="nn-NO"/>
              </w:rPr>
              <w:t xml:space="preserve">Ledelsessystem </w:t>
            </w:r>
            <w:r w:rsidRPr="00BB3051" w:rsidR="00DB6DF5">
              <w:rPr>
                <w:lang w:val="nn-NO"/>
              </w:rPr>
              <w:t>med relevante prosedyr</w:t>
            </w:r>
            <w:r w:rsidR="007538F7">
              <w:rPr>
                <w:lang w:val="nn-NO"/>
              </w:rPr>
              <w:t>e</w:t>
            </w:r>
            <w:r w:rsidRPr="00BB3051" w:rsidR="00DB6DF5">
              <w:rPr>
                <w:lang w:val="nn-NO"/>
              </w:rPr>
              <w:t>r og dokumentasjon</w:t>
            </w:r>
          </w:p>
          <w:p w:rsidR="00226809" w:rsidRPr="00BB3051" w14:paraId="4F02635D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24393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Oversikt over SLP-deltak</w:t>
            </w:r>
            <w:r w:rsidR="007538F7">
              <w:rPr>
                <w:lang w:val="nn-NO"/>
              </w:rPr>
              <w:t>else</w:t>
            </w:r>
          </w:p>
          <w:p w:rsidR="00226809" w:rsidRPr="00BB3051" w14:paraId="4F02635E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29033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Rapport </w:t>
            </w:r>
            <w:r w:rsidRPr="00BB3051" w:rsidR="006B4E57">
              <w:rPr>
                <w:lang w:val="nn-NO"/>
              </w:rPr>
              <w:t>fr</w:t>
            </w:r>
            <w:r w:rsidR="007538F7">
              <w:rPr>
                <w:lang w:val="nn-NO"/>
              </w:rPr>
              <w:t>a</w:t>
            </w:r>
            <w:r w:rsidRPr="00BB3051" w:rsidR="00DB6DF5">
              <w:rPr>
                <w:lang w:val="nn-NO"/>
              </w:rPr>
              <w:t xml:space="preserve"> </w:t>
            </w:r>
            <w:r w:rsidR="007538F7">
              <w:rPr>
                <w:lang w:val="nn-NO"/>
              </w:rPr>
              <w:t xml:space="preserve">ledelsens </w:t>
            </w:r>
            <w:r w:rsidRPr="00BB3051" w:rsidR="00DB6DF5">
              <w:rPr>
                <w:lang w:val="nn-NO"/>
              </w:rPr>
              <w:t>gjennomgang</w:t>
            </w:r>
          </w:p>
          <w:p w:rsidR="00226809" w:rsidRPr="00BB3051" w14:paraId="4F02635F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25264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Relevante kompetansekrav</w:t>
            </w:r>
          </w:p>
          <w:p w:rsidR="00226809" w:rsidRPr="00BB3051" w14:paraId="4F026360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178908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Validerings- og verifiseringsrapporter</w:t>
            </w:r>
          </w:p>
          <w:p w:rsidR="00226809" w:rsidRPr="00BB3051" w14:paraId="4F026361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25437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Revisjonsprogram og rapporter </w:t>
            </w:r>
            <w:r w:rsidRPr="00BB3051" w:rsidR="006B4E57">
              <w:rPr>
                <w:lang w:val="nn-NO"/>
              </w:rPr>
              <w:t>fr</w:t>
            </w:r>
            <w:r w:rsidR="007538F7">
              <w:rPr>
                <w:lang w:val="nn-NO"/>
              </w:rPr>
              <w:t>a</w:t>
            </w:r>
            <w:r w:rsidRPr="00BB3051" w:rsidR="00DB6DF5">
              <w:rPr>
                <w:lang w:val="nn-NO"/>
              </w:rPr>
              <w:t xml:space="preserve"> interne </w:t>
            </w:r>
            <w:r w:rsidRPr="00BB3051" w:rsidR="006B4E57">
              <w:rPr>
                <w:lang w:val="nn-NO"/>
              </w:rPr>
              <w:t>revisjon</w:t>
            </w:r>
            <w:r w:rsidR="007538F7">
              <w:rPr>
                <w:lang w:val="nn-NO"/>
              </w:rPr>
              <w:t>e</w:t>
            </w:r>
            <w:r w:rsidRPr="00BB3051" w:rsidR="006B4E57">
              <w:rPr>
                <w:lang w:val="nn-NO"/>
              </w:rPr>
              <w:t>r</w:t>
            </w:r>
          </w:p>
          <w:p w:rsidR="00226809" w:rsidRPr="00BB3051" w14:paraId="4F026362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12983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Relevante </w:t>
            </w:r>
            <w:r w:rsidRPr="00BB3051" w:rsidR="006B4E57">
              <w:rPr>
                <w:lang w:val="nn-NO"/>
              </w:rPr>
              <w:t>prosedyr</w:t>
            </w:r>
            <w:r w:rsidR="007538F7">
              <w:rPr>
                <w:lang w:val="nn-NO"/>
              </w:rPr>
              <w:t>e</w:t>
            </w:r>
            <w:r w:rsidRPr="00BB3051" w:rsidR="006B4E57">
              <w:rPr>
                <w:lang w:val="nn-NO"/>
              </w:rPr>
              <w:t>r</w:t>
            </w:r>
          </w:p>
          <w:p w:rsidR="00226809" w:rsidRPr="00BB3051" w14:paraId="4F026363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21509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Metodebeskriv</w:t>
            </w:r>
            <w:r w:rsidR="007538F7">
              <w:rPr>
                <w:lang w:val="nn-NO"/>
              </w:rPr>
              <w:t>elser</w:t>
            </w:r>
          </w:p>
          <w:p w:rsidR="00226809" w:rsidRPr="00BB3051" w14:paraId="4F026364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69759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Beskriv</w:t>
            </w:r>
            <w:r w:rsidR="007538F7">
              <w:rPr>
                <w:lang w:val="nn-NO"/>
              </w:rPr>
              <w:t>else</w:t>
            </w:r>
            <w:r w:rsidRPr="00BB3051" w:rsidR="00DB6DF5">
              <w:rPr>
                <w:lang w:val="nn-NO"/>
              </w:rPr>
              <w:t xml:space="preserve"> av søkt fleksibilitet (</w:t>
            </w:r>
            <w:r w:rsidR="007538F7">
              <w:rPr>
                <w:lang w:val="nn-NO"/>
              </w:rPr>
              <w:t xml:space="preserve">gjelder kun </w:t>
            </w:r>
            <w:r w:rsidRPr="00BB3051" w:rsidR="00DB6DF5">
              <w:rPr>
                <w:lang w:val="nn-NO"/>
              </w:rPr>
              <w:t>ved søknad om fleksibel akkreditering)</w:t>
            </w:r>
          </w:p>
          <w:p w:rsidR="00226809" w:rsidRPr="00BB3051" w14:paraId="4F026365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55922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Informasjon om akkreditering/søknad om akkreditering hos andre akkrediteringsorgan</w:t>
            </w:r>
          </w:p>
          <w:p w:rsidR="00226809" w:rsidRPr="00BB3051" w14:paraId="4F026366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181783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Annet, spesifiser:</w:t>
            </w:r>
          </w:p>
          <w:p w:rsidR="00226809" w:rsidRPr="00BB3051" w14:paraId="4F026367" w14:textId="77777777">
            <w:pPr>
              <w:spacing w:line="276" w:lineRule="auto"/>
              <w:rPr>
                <w:lang w:val="nn-NO"/>
              </w:rPr>
            </w:pPr>
          </w:p>
          <w:p w:rsidR="00226809" w:rsidRPr="00BB3051" w14:paraId="4F026368" w14:textId="77777777">
            <w:pPr>
              <w:spacing w:line="276" w:lineRule="auto"/>
              <w:rPr>
                <w:lang w:val="nn-NO"/>
              </w:rPr>
            </w:pPr>
          </w:p>
          <w:p w:rsidR="00226809" w:rsidRPr="00BB3051" w14:paraId="4F026369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u w:val="single"/>
                <w:lang w:val="nn-NO"/>
              </w:rPr>
              <w:t>Spesielt for inspeksjonsorgan:</w:t>
            </w:r>
          </w:p>
          <w:p w:rsidR="00226809" w:rsidRPr="00BB3051" w14:paraId="4F02636A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23913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Kravstandard</w:t>
            </w:r>
            <w:r w:rsidRPr="00BB3051" w:rsidR="006B4E57">
              <w:rPr>
                <w:lang w:val="nn-NO"/>
              </w:rPr>
              <w:t>a</w:t>
            </w:r>
            <w:r w:rsidRPr="00BB3051" w:rsidR="00DB6DF5">
              <w:rPr>
                <w:lang w:val="nn-NO"/>
              </w:rPr>
              <w:t>r det skal inspiser</w:t>
            </w:r>
            <w:r w:rsidR="007538F7">
              <w:rPr>
                <w:lang w:val="nn-NO"/>
              </w:rPr>
              <w:t>es</w:t>
            </w:r>
            <w:r w:rsidRPr="00BB3051" w:rsidR="00DB6DF5">
              <w:rPr>
                <w:lang w:val="nn-NO"/>
              </w:rPr>
              <w:t xml:space="preserve"> mot</w:t>
            </w:r>
          </w:p>
          <w:p w:rsidR="00226809" w:rsidRPr="00BB3051" w14:paraId="4F02636B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82386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Oversikt over utførte inspeksjon</w:t>
            </w:r>
            <w:r w:rsidR="007538F7">
              <w:rPr>
                <w:lang w:val="nn-NO"/>
              </w:rPr>
              <w:t>er</w:t>
            </w:r>
          </w:p>
          <w:p w:rsidR="00226809" w:rsidRPr="00BB3051" w14:paraId="4F02636C" w14:textId="77777777">
            <w:pPr>
              <w:spacing w:line="276" w:lineRule="auto"/>
              <w:rPr>
                <w:lang w:val="nn-NO"/>
              </w:rPr>
            </w:pPr>
          </w:p>
          <w:p w:rsidR="00226809" w:rsidRPr="00BB3051" w14:paraId="4F02636D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u w:val="single"/>
                <w:lang w:val="nn-NO"/>
              </w:rPr>
              <w:t>Spesielt for sertifiseringsorgan:</w:t>
            </w:r>
          </w:p>
          <w:p w:rsidR="00226809" w:rsidRPr="00BB3051" w14:paraId="4F02636E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17438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Beskriv</w:t>
            </w:r>
            <w:r w:rsidR="007538F7">
              <w:rPr>
                <w:lang w:val="nn-NO"/>
              </w:rPr>
              <w:t>else</w:t>
            </w:r>
            <w:r w:rsidRPr="00BB3051" w:rsidR="00DB6DF5">
              <w:rPr>
                <w:lang w:val="nn-NO"/>
              </w:rPr>
              <w:t xml:space="preserve"> av sertifiseringsordning</w:t>
            </w:r>
          </w:p>
          <w:p w:rsidR="00226809" w:rsidRPr="00BB3051" w14:paraId="4F02636F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37924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Kravstandard</w:t>
            </w:r>
            <w:r w:rsidR="007538F7">
              <w:rPr>
                <w:lang w:val="nn-NO"/>
              </w:rPr>
              <w:t>e</w:t>
            </w:r>
            <w:r w:rsidRPr="00BB3051" w:rsidR="006B4E57">
              <w:rPr>
                <w:lang w:val="nn-NO"/>
              </w:rPr>
              <w:t>r</w:t>
            </w:r>
            <w:r w:rsidRPr="00BB3051" w:rsidR="00DB6DF5">
              <w:rPr>
                <w:lang w:val="nn-NO"/>
              </w:rPr>
              <w:t>/normative dokumenter det skal sertifiser</w:t>
            </w:r>
            <w:r w:rsidR="007538F7">
              <w:rPr>
                <w:lang w:val="nn-NO"/>
              </w:rPr>
              <w:t>es</w:t>
            </w:r>
            <w:r w:rsidRPr="00BB3051" w:rsidR="00DB6DF5">
              <w:rPr>
                <w:lang w:val="nn-NO"/>
              </w:rPr>
              <w:t xml:space="preserve"> mot </w:t>
            </w:r>
          </w:p>
          <w:p w:rsidR="00226809" w:rsidRPr="00BB3051" w14:paraId="4F026370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193747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Oversikt over utførte sertifisering</w:t>
            </w:r>
            <w:r w:rsidR="007538F7">
              <w:rPr>
                <w:lang w:val="nn-NO"/>
              </w:rPr>
              <w:t>er</w:t>
            </w:r>
          </w:p>
          <w:p w:rsidR="00226809" w:rsidRPr="00BB3051" w14:paraId="4F026371" w14:textId="77777777">
            <w:pPr>
              <w:spacing w:line="276" w:lineRule="auto"/>
              <w:rPr>
                <w:lang w:val="nn-NO"/>
              </w:rPr>
            </w:pPr>
          </w:p>
          <w:p w:rsidR="00226809" w:rsidRPr="00BB3051" w14:paraId="4F026372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u w:val="single"/>
                <w:lang w:val="nn-NO"/>
              </w:rPr>
              <w:t>Spesielt for SLP-arrangør</w:t>
            </w:r>
            <w:r w:rsidR="007538F7">
              <w:rPr>
                <w:u w:val="single"/>
                <w:lang w:val="nn-NO"/>
              </w:rPr>
              <w:t>e</w:t>
            </w:r>
            <w:r w:rsidRPr="00BB3051">
              <w:rPr>
                <w:u w:val="single"/>
                <w:lang w:val="nn-NO"/>
              </w:rPr>
              <w:t>r:</w:t>
            </w:r>
          </w:p>
          <w:p w:rsidR="00226809" w:rsidRPr="00BB3051" w14:paraId="4F026373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58104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Dokumentasjon på samarbeidspartn</w:t>
            </w:r>
            <w:r w:rsidR="007538F7">
              <w:rPr>
                <w:lang w:val="nn-NO"/>
              </w:rPr>
              <w:t>ere</w:t>
            </w:r>
            <w:r w:rsidRPr="00BB3051" w:rsidR="00DB6DF5">
              <w:rPr>
                <w:lang w:val="nn-NO"/>
              </w:rPr>
              <w:t xml:space="preserve"> (akkrediteringsdokument, sertifiseringsbevis, kontaktinformasjon m.m.)</w:t>
            </w:r>
          </w:p>
          <w:p w:rsidR="00226809" w:rsidRPr="00BB3051" w14:paraId="4F026374" w14:textId="77777777">
            <w:pPr>
              <w:spacing w:line="276" w:lineRule="auto"/>
              <w:rPr>
                <w:lang w:val="nn-NO"/>
              </w:rPr>
            </w:pPr>
          </w:p>
        </w:tc>
      </w:tr>
    </w:tbl>
    <w:p w:rsidR="00226809" w:rsidRPr="00BB3051" w:rsidP="00226809" w14:paraId="4F026376" w14:textId="77777777">
      <w:pPr>
        <w:spacing w:line="276" w:lineRule="auto"/>
        <w:rPr>
          <w:lang w:val="nn-NO"/>
        </w:rPr>
      </w:pPr>
    </w:p>
    <w:p w:rsidR="00226809" w:rsidRPr="00BB3051" w:rsidP="00226809" w14:paraId="4F026377" w14:textId="77777777">
      <w:pPr>
        <w:spacing w:line="276" w:lineRule="auto"/>
        <w:rPr>
          <w:lang w:val="nn-NO"/>
        </w:rPr>
      </w:pPr>
    </w:p>
    <w:tbl>
      <w:tblPr>
        <w:tblStyle w:val="TableGrid"/>
        <w:tblW w:w="0" w:type="auto"/>
        <w:tblLook w:val="04A0"/>
      </w:tblPr>
      <w:tblGrid>
        <w:gridCol w:w="9061"/>
      </w:tblGrid>
      <w:tr w14:paraId="4F026379" w14:textId="77777777" w:rsidTr="00226809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2C7" w:themeFill="accent4" w:themeFillTint="99"/>
            <w:hideMark/>
          </w:tcPr>
          <w:p w:rsidR="00226809" w:rsidRPr="00BB3051" w:rsidP="00226809" w14:paraId="4F026378" w14:textId="77777777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b/>
                <w:bCs/>
                <w:lang w:val="nn-NO"/>
              </w:rPr>
            </w:pPr>
            <w:r w:rsidRPr="00BB3051">
              <w:rPr>
                <w:b/>
                <w:bCs/>
                <w:lang w:val="nn-NO"/>
              </w:rPr>
              <w:t>Signatur</w:t>
            </w:r>
          </w:p>
        </w:tc>
      </w:tr>
      <w:tr w14:paraId="4F02638B" w14:textId="77777777" w:rsidTr="00226809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9" w:rsidRPr="007B1C5F" w:rsidP="00226809" w14:paraId="4F02637A" w14:textId="4D177E86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Style w:val="Hyperlink"/>
                <w:color w:val="auto"/>
                <w:u w:val="none"/>
                <w:lang w:val="nn-NO"/>
              </w:rPr>
            </w:pPr>
            <w:r w:rsidRPr="00BB3051">
              <w:rPr>
                <w:lang w:val="nn-NO"/>
              </w:rPr>
              <w:t xml:space="preserve">Søker er kjent med, og vil rette seg etter, vilkår for akkreditering slik disse er </w:t>
            </w:r>
            <w:r w:rsidRPr="00BB3051">
              <w:rPr>
                <w:lang w:val="nn-NO"/>
              </w:rPr>
              <w:t>beskr</w:t>
            </w:r>
            <w:r w:rsidR="00EA2E4D">
              <w:rPr>
                <w:lang w:val="nn-NO"/>
              </w:rPr>
              <w:t>evet</w:t>
            </w:r>
            <w:r w:rsidRPr="00BB3051">
              <w:rPr>
                <w:lang w:val="nn-NO"/>
              </w:rPr>
              <w:t xml:space="preserve"> i dokumentet</w:t>
            </w:r>
            <w:r w:rsidR="00183EEC">
              <w:rPr>
                <w:lang w:val="nn-NO"/>
              </w:rPr>
              <w:t xml:space="preserve"> </w:t>
            </w:r>
            <w:hyperlink r:id="rId32" w:tooltip="XRF00296 - https://www.akkreditert.no/globalassets/na-dokumenter/dok00072.pdf" w:history="1">
              <w:r w:rsidRPr="00183EEC" w:rsidR="00183EEC">
                <w:rPr>
                  <w:rStyle w:val="Hyperlink"/>
                  <w:lang w:val="nn-NO"/>
                </w:rPr>
                <w:fldChar w:fldCharType="begin" w:fldLock="1"/>
              </w:r>
              <w:r w:rsidRPr="00183EEC" w:rsidR="00183EEC">
                <w:rPr>
                  <w:rStyle w:val="Hyperlink"/>
                  <w:lang w:val="nn-NO"/>
                </w:rPr>
                <w:instrText xml:space="preserve"> DOCPROPERTY XRT00296 \*charformat \* MERGEFORMAT </w:instrText>
              </w:r>
              <w:r w:rsidRPr="00183EEC" w:rsidR="00183EEC">
                <w:rPr>
                  <w:rStyle w:val="Hyperlink"/>
                  <w:lang w:val="nn-NO"/>
                </w:rPr>
                <w:fldChar w:fldCharType="separate"/>
              </w:r>
              <w:r w:rsidR="00183EEC">
                <w:rPr>
                  <w:rStyle w:val="Hyperlink"/>
                  <w:lang w:val="nn-NO"/>
                </w:rPr>
                <w:t>Vilkår for å være akkreditert - fagområde: alle</w:t>
              </w:r>
              <w:r w:rsidRPr="00183EEC" w:rsidR="00183EEC">
                <w:rPr>
                  <w:rStyle w:val="Hyperlink"/>
                  <w:lang w:val="nn-NO"/>
                </w:rPr>
                <w:fldChar w:fldCharType="end"/>
              </w:r>
            </w:hyperlink>
            <w:r w:rsidR="007B1C5F">
              <w:rPr>
                <w:rStyle w:val="Hyperlink"/>
                <w:lang w:val="nn-NO"/>
              </w:rPr>
              <w:t>.</w:t>
            </w:r>
          </w:p>
          <w:p w:rsidR="007B1C5F" w:rsidRPr="00BB3051" w:rsidP="00226809" w14:paraId="22C90590" w14:textId="27DA2CF3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 xml:space="preserve">Tillegg for </w:t>
            </w:r>
            <w:bookmarkStart w:id="1" w:name="tempHer"/>
            <w:bookmarkEnd w:id="1"/>
            <w:r>
              <w:rPr>
                <w:lang w:val="nn-NO"/>
              </w:rPr>
              <w:t xml:space="preserve">GLP: </w:t>
            </w:r>
            <w:hyperlink r:id="rId33" w:tooltip="XRF00600" w:history="1">
              <w:r w:rsidRPr="007B1C5F">
                <w:rPr>
                  <w:rStyle w:val="Hyperlink"/>
                </w:rPr>
                <w:fldChar w:fldCharType="begin" w:fldLock="1"/>
              </w:r>
              <w:r w:rsidRPr="007B1C5F">
                <w:rPr>
                  <w:rStyle w:val="Hyperlink"/>
                </w:rPr>
                <w:instrText xml:space="preserve"> DOCPROPERTY XRT00600 *charformat * MERGEFORMAT </w:instrText>
              </w:r>
              <w:r w:rsidRPr="007B1C5F">
                <w:rPr>
                  <w:rStyle w:val="Hyperlink"/>
                </w:rPr>
                <w:fldChar w:fldCharType="separate"/>
              </w:r>
              <w:r w:rsidRPr="007B1C5F">
                <w:rPr>
                  <w:rStyle w:val="Hyperlink"/>
                </w:rPr>
                <w:t>Vilkår for registrering i Norsk akkrediterings GLP-register</w:t>
              </w:r>
              <w:r w:rsidRPr="007B1C5F">
                <w:rPr>
                  <w:rStyle w:val="Hyperlink"/>
                </w:rPr>
                <w:fldChar w:fldCharType="end"/>
              </w:r>
            </w:hyperlink>
            <w:r>
              <w:rPr>
                <w:rStyle w:val="Hyperlink"/>
              </w:rPr>
              <w:t>.</w:t>
            </w:r>
          </w:p>
          <w:p w:rsidR="00226809" w:rsidRPr="00BB3051" w:rsidP="00226809" w14:paraId="4F02637B" w14:textId="77777777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 xml:space="preserve">Søker vil innfri </w:t>
            </w:r>
            <w:r w:rsidR="00EA2E4D">
              <w:rPr>
                <w:lang w:val="nn-NO"/>
              </w:rPr>
              <w:t>forpliktelsene</w:t>
            </w:r>
            <w:r w:rsidRPr="00BB3051" w:rsidR="00463864">
              <w:rPr>
                <w:lang w:val="nn-NO"/>
              </w:rPr>
              <w:t xml:space="preserve"> sine</w:t>
            </w:r>
            <w:r w:rsidRPr="00BB3051">
              <w:rPr>
                <w:lang w:val="nn-NO"/>
              </w:rPr>
              <w:t xml:space="preserve"> uavhengig av om akkreditering </w:t>
            </w:r>
            <w:r w:rsidRPr="00BB3051" w:rsidR="006B4E57">
              <w:rPr>
                <w:lang w:val="nn-NO"/>
              </w:rPr>
              <w:t>innvilg</w:t>
            </w:r>
            <w:r w:rsidR="00EA2E4D">
              <w:rPr>
                <w:lang w:val="nn-NO"/>
              </w:rPr>
              <w:t>es</w:t>
            </w:r>
            <w:r w:rsidRPr="00BB3051">
              <w:rPr>
                <w:lang w:val="nn-NO"/>
              </w:rPr>
              <w:t xml:space="preserve"> eller </w:t>
            </w:r>
            <w:r w:rsidRPr="00BB3051" w:rsidR="006B4E57">
              <w:rPr>
                <w:lang w:val="nn-NO"/>
              </w:rPr>
              <w:t>ikke</w:t>
            </w:r>
            <w:r w:rsidRPr="00BB3051">
              <w:rPr>
                <w:lang w:val="nn-NO"/>
              </w:rPr>
              <w:t>.</w:t>
            </w:r>
          </w:p>
          <w:p w:rsidR="00226809" w:rsidRPr="00BB3051" w:rsidP="00226809" w14:paraId="4F02637C" w14:textId="77777777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 xml:space="preserve">Søker vil gi Norsk akkreditering (NA) </w:t>
            </w:r>
            <w:r w:rsidR="00EA2E4D">
              <w:rPr>
                <w:lang w:val="nn-NO"/>
              </w:rPr>
              <w:t xml:space="preserve">mulighet </w:t>
            </w:r>
            <w:r w:rsidRPr="00BB3051">
              <w:rPr>
                <w:lang w:val="nn-NO"/>
              </w:rPr>
              <w:t xml:space="preserve">til å </w:t>
            </w:r>
            <w:r w:rsidRPr="00BB3051" w:rsidR="00463864">
              <w:rPr>
                <w:lang w:val="nn-NO"/>
              </w:rPr>
              <w:t>overv</w:t>
            </w:r>
            <w:r w:rsidR="00EA2E4D">
              <w:rPr>
                <w:lang w:val="nn-NO"/>
              </w:rPr>
              <w:t>å</w:t>
            </w:r>
            <w:r w:rsidRPr="00BB3051" w:rsidR="00463864">
              <w:rPr>
                <w:lang w:val="nn-NO"/>
              </w:rPr>
              <w:t>ke</w:t>
            </w:r>
            <w:r w:rsidRPr="00BB3051">
              <w:rPr>
                <w:lang w:val="nn-NO"/>
              </w:rPr>
              <w:t xml:space="preserve"> at vilkår</w:t>
            </w:r>
            <w:r w:rsidR="00EA2E4D">
              <w:rPr>
                <w:lang w:val="nn-NO"/>
              </w:rPr>
              <w:t>ene</w:t>
            </w:r>
            <w:r w:rsidRPr="00BB3051">
              <w:rPr>
                <w:lang w:val="nn-NO"/>
              </w:rPr>
              <w:t xml:space="preserve"> for akkreditering </w:t>
            </w:r>
            <w:r w:rsidRPr="00BB3051" w:rsidR="00463864">
              <w:rPr>
                <w:lang w:val="nn-NO"/>
              </w:rPr>
              <w:t xml:space="preserve">blir </w:t>
            </w:r>
            <w:r w:rsidR="00EA2E4D">
              <w:rPr>
                <w:lang w:val="nn-NO"/>
              </w:rPr>
              <w:t>oppfylt</w:t>
            </w:r>
            <w:r w:rsidRPr="00BB3051">
              <w:rPr>
                <w:lang w:val="nn-NO"/>
              </w:rPr>
              <w:t>.</w:t>
            </w:r>
          </w:p>
          <w:p w:rsidR="00226809" w:rsidRPr="00BB3051" w:rsidP="00226809" w14:paraId="4F02637D" w14:textId="77777777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 xml:space="preserve">Søker vil gi NAs personell, </w:t>
            </w:r>
            <w:r w:rsidRPr="00EA2E4D">
              <w:rPr>
                <w:lang w:val="nn-NO"/>
              </w:rPr>
              <w:t>herunder</w:t>
            </w:r>
            <w:r w:rsidRPr="00BB3051">
              <w:rPr>
                <w:lang w:val="nn-NO"/>
              </w:rPr>
              <w:t xml:space="preserve"> eventuelt </w:t>
            </w:r>
            <w:r w:rsidRPr="00BB3051" w:rsidR="00463864">
              <w:rPr>
                <w:lang w:val="nn-NO"/>
              </w:rPr>
              <w:t>innleide</w:t>
            </w:r>
            <w:r w:rsidRPr="00BB3051">
              <w:rPr>
                <w:lang w:val="nn-NO"/>
              </w:rPr>
              <w:t xml:space="preserve"> bedømmre, den tilgang til dokument</w:t>
            </w:r>
            <w:r w:rsidR="00EA2E4D">
              <w:rPr>
                <w:lang w:val="nn-NO"/>
              </w:rPr>
              <w:t>e</w:t>
            </w:r>
            <w:r w:rsidRPr="00BB3051">
              <w:rPr>
                <w:lang w:val="nn-NO"/>
              </w:rPr>
              <w:t>r, personell og lokal</w:t>
            </w:r>
            <w:r w:rsidR="00EA2E4D">
              <w:rPr>
                <w:lang w:val="nn-NO"/>
              </w:rPr>
              <w:t>e</w:t>
            </w:r>
            <w:r w:rsidRPr="00BB3051">
              <w:rPr>
                <w:lang w:val="nn-NO"/>
              </w:rPr>
              <w:t xml:space="preserve">r NA ser </w:t>
            </w:r>
            <w:r w:rsidR="00EA2E4D">
              <w:rPr>
                <w:lang w:val="nn-NO"/>
              </w:rPr>
              <w:t xml:space="preserve">som </w:t>
            </w:r>
            <w:r w:rsidRPr="00BB3051">
              <w:rPr>
                <w:lang w:val="nn-NO"/>
              </w:rPr>
              <w:t>nødvendig.</w:t>
            </w:r>
          </w:p>
          <w:p w:rsidR="00226809" w:rsidRPr="00BB3051" w:rsidP="00226809" w14:paraId="4F02637E" w14:textId="77777777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 xml:space="preserve">Søker aksepterer NAs økonomiske </w:t>
            </w:r>
            <w:r w:rsidRPr="00BB3051" w:rsidR="00BB3051">
              <w:rPr>
                <w:lang w:val="nn-NO"/>
              </w:rPr>
              <w:t>be</w:t>
            </w:r>
            <w:r w:rsidR="00EA2E4D">
              <w:rPr>
                <w:lang w:val="nn-NO"/>
              </w:rPr>
              <w:t>tingelser</w:t>
            </w:r>
            <w:r w:rsidR="00EA2E4D">
              <w:rPr>
                <w:lang w:val="nn-NO"/>
              </w:rPr>
              <w:t xml:space="preserve"> </w:t>
            </w:r>
            <w:r w:rsidRPr="00BB3051">
              <w:rPr>
                <w:lang w:val="nn-NO"/>
              </w:rPr>
              <w:t>gitt i</w:t>
            </w:r>
            <w:r w:rsidR="007E40AA">
              <w:rPr>
                <w:lang w:val="nn-NO"/>
              </w:rPr>
              <w:t xml:space="preserve"> </w:t>
            </w:r>
            <w:hyperlink r:id="rId34" w:tooltip="XRF00129 - https://lovdata.no/dokument/SF/forskrift/2021-07-19-2432" w:history="1">
              <w:r w:rsidRPr="007E40AA" w:rsidR="007E40AA">
                <w:rPr>
                  <w:rStyle w:val="Hyperlink"/>
                  <w:lang w:val="nn-NO"/>
                </w:rPr>
                <w:fldChar w:fldCharType="begin" w:fldLock="1"/>
              </w:r>
              <w:r w:rsidRPr="007E40AA" w:rsidR="007E40AA">
                <w:rPr>
                  <w:rStyle w:val="Hyperlink"/>
                  <w:lang w:val="nn-NO"/>
                </w:rPr>
                <w:instrText xml:space="preserve"> DOCPROPERTY XRL00129 \*charformat \* MERGEFORMAT </w:instrText>
              </w:r>
              <w:r w:rsidRPr="007E40AA" w:rsidR="007E40AA">
                <w:rPr>
                  <w:rStyle w:val="Hyperlink"/>
                  <w:lang w:val="nn-NO"/>
                </w:rPr>
                <w:fldChar w:fldCharType="separate"/>
              </w:r>
              <w:r w:rsidR="007E40AA">
                <w:rPr>
                  <w:rStyle w:val="Hyperlink"/>
                  <w:lang w:val="nn-NO"/>
                </w:rPr>
                <w:t xml:space="preserve"> Forskrift om gebyrer for Norsk akkrediterings tjenester</w:t>
              </w:r>
              <w:r w:rsidRPr="007E40AA" w:rsidR="007E40AA">
                <w:rPr>
                  <w:rStyle w:val="Hyperlink"/>
                  <w:lang w:val="nn-NO"/>
                </w:rPr>
                <w:fldChar w:fldCharType="end"/>
              </w:r>
            </w:hyperlink>
            <w:r w:rsidRPr="00BB3051">
              <w:rPr>
                <w:lang w:val="nn-NO"/>
              </w:rPr>
              <w:t>.</w:t>
            </w:r>
          </w:p>
          <w:p w:rsidR="00226809" w:rsidRPr="00BB3051" w:rsidP="00226809" w14:paraId="4F02637F" w14:textId="77777777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lang w:val="nn-NO"/>
              </w:rPr>
            </w:pPr>
            <w:r w:rsidRPr="00EA2E4D">
              <w:rPr>
                <w:lang w:val="nn-NO"/>
              </w:rPr>
              <w:t>Undertegn</w:t>
            </w:r>
            <w:r w:rsidRPr="00EA2E4D" w:rsidR="00EA2E4D">
              <w:rPr>
                <w:lang w:val="nn-NO"/>
              </w:rPr>
              <w:t>e</w:t>
            </w:r>
            <w:r w:rsidRPr="00EA2E4D">
              <w:rPr>
                <w:lang w:val="nn-NO"/>
              </w:rPr>
              <w:t>de</w:t>
            </w:r>
            <w:r w:rsidRPr="00BB3051">
              <w:rPr>
                <w:lang w:val="nn-NO"/>
              </w:rPr>
              <w:t xml:space="preserve"> har nødvendig fullmakt til å signere på søkers vegne.</w:t>
            </w:r>
          </w:p>
          <w:p w:rsidR="00226809" w:rsidRPr="00BB3051" w:rsidP="00226809" w14:paraId="4F026380" w14:textId="77777777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 xml:space="preserve">Informasjon i denne søknaden er </w:t>
            </w:r>
            <w:r w:rsidRPr="00BB3051" w:rsidR="00463864">
              <w:rPr>
                <w:lang w:val="nn-NO"/>
              </w:rPr>
              <w:t>fortr</w:t>
            </w:r>
            <w:r w:rsidR="00EA2E4D">
              <w:rPr>
                <w:lang w:val="nn-NO"/>
              </w:rPr>
              <w:t>olig</w:t>
            </w:r>
            <w:r w:rsidRPr="00BB3051">
              <w:rPr>
                <w:lang w:val="nn-NO"/>
              </w:rPr>
              <w:t xml:space="preserve"> </w:t>
            </w:r>
            <w:r w:rsidRPr="00EA2E4D">
              <w:rPr>
                <w:lang w:val="nn-NO"/>
              </w:rPr>
              <w:t xml:space="preserve">i </w:t>
            </w:r>
            <w:r w:rsidRPr="00EA2E4D" w:rsidR="00463864">
              <w:rPr>
                <w:lang w:val="nn-NO"/>
              </w:rPr>
              <w:t>henhold</w:t>
            </w:r>
            <w:r w:rsidRPr="00EA2E4D">
              <w:rPr>
                <w:lang w:val="nn-NO"/>
              </w:rPr>
              <w:t xml:space="preserve"> til</w:t>
            </w:r>
            <w:r w:rsidRPr="00BB3051">
              <w:rPr>
                <w:lang w:val="nn-NO"/>
              </w:rPr>
              <w:t xml:space="preserve"> Lov om rett til innsyn i dokument i offentleg verksemd (offentleglova) §5, 1. ledd og Lov om </w:t>
            </w:r>
            <w:r w:rsidRPr="00BB3051" w:rsidR="00463864">
              <w:rPr>
                <w:lang w:val="nn-NO"/>
              </w:rPr>
              <w:t>behandlingsmåt</w:t>
            </w:r>
            <w:r w:rsidR="00D6522B">
              <w:rPr>
                <w:lang w:val="nn-NO"/>
              </w:rPr>
              <w:t>e</w:t>
            </w:r>
            <w:r w:rsidRPr="00BB3051" w:rsidR="00463864">
              <w:rPr>
                <w:lang w:val="nn-NO"/>
              </w:rPr>
              <w:t>r</w:t>
            </w:r>
            <w:r w:rsidRPr="00BB3051">
              <w:rPr>
                <w:lang w:val="nn-NO"/>
              </w:rPr>
              <w:t xml:space="preserve"> i forvaltningssaker (</w:t>
            </w:r>
            <w:r w:rsidRPr="00BB3051" w:rsidR="00463864">
              <w:rPr>
                <w:lang w:val="nn-NO"/>
              </w:rPr>
              <w:t>forvaltningslov</w:t>
            </w:r>
            <w:r w:rsidR="00D6522B">
              <w:rPr>
                <w:lang w:val="nn-NO"/>
              </w:rPr>
              <w:t>en</w:t>
            </w:r>
            <w:r w:rsidRPr="00BB3051">
              <w:rPr>
                <w:lang w:val="nn-NO"/>
              </w:rPr>
              <w:t>), §13, punkt 2.</w:t>
            </w:r>
          </w:p>
          <w:p w:rsidR="00226809" w:rsidRPr="00BB3051" w:rsidP="00226809" w14:paraId="4F026381" w14:textId="77777777">
            <w:pPr>
              <w:pStyle w:val="ListParagraph"/>
              <w:numPr>
                <w:ilvl w:val="0"/>
                <w:numId w:val="33"/>
              </w:numPr>
              <w:spacing w:line="276" w:lineRule="auto"/>
            </w:pPr>
            <w:r>
              <w:t>Virksomheter</w:t>
            </w:r>
            <w:r w:rsidRPr="00BB3051">
              <w:t xml:space="preserve"> plikter å legge til rette for at NAs bedømm</w:t>
            </w:r>
            <w:r>
              <w:t xml:space="preserve">ere </w:t>
            </w:r>
            <w:r w:rsidRPr="00BB3051">
              <w:t>kan delta i aktiviteter som utføres hos virksomhetens kunder.</w:t>
            </w:r>
          </w:p>
          <w:p w:rsidR="00226809" w:rsidRPr="00BB3051" w:rsidP="00226809" w14:paraId="4F026382" w14:textId="77777777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Virksomheten</w:t>
            </w:r>
            <w:r w:rsidRPr="00BB3051">
              <w:rPr>
                <w:lang w:val="nn-NO"/>
              </w:rPr>
              <w:t xml:space="preserve"> plikter å referere til akkreditering på en slik måte at akkreditering </w:t>
            </w:r>
            <w:r w:rsidRPr="00BB3051" w:rsidR="00463864">
              <w:rPr>
                <w:lang w:val="nn-NO"/>
              </w:rPr>
              <w:t>ikke</w:t>
            </w:r>
            <w:r w:rsidRPr="00BB3051">
              <w:rPr>
                <w:lang w:val="nn-NO"/>
              </w:rPr>
              <w:t xml:space="preserve"> bringes i miskreditt.</w:t>
            </w:r>
          </w:p>
          <w:p w:rsidR="00226809" w:rsidRPr="00BB3051" w:rsidP="00226809" w14:paraId="4F026383" w14:textId="77777777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 xml:space="preserve">Ved klager på akkreditert </w:t>
            </w:r>
            <w:r w:rsidR="00D6522B">
              <w:rPr>
                <w:lang w:val="nn-NO"/>
              </w:rPr>
              <w:t>virksomhet</w:t>
            </w:r>
            <w:r w:rsidRPr="00BB3051">
              <w:rPr>
                <w:lang w:val="nn-NO"/>
              </w:rPr>
              <w:t xml:space="preserve">, plikter organisasjonen å frigi </w:t>
            </w:r>
            <w:r w:rsidRPr="00BB3051" w:rsidR="00463864">
              <w:rPr>
                <w:lang w:val="nn-NO"/>
              </w:rPr>
              <w:t>tilstrekkel</w:t>
            </w:r>
            <w:r w:rsidR="00D6522B">
              <w:rPr>
                <w:lang w:val="nn-NO"/>
              </w:rPr>
              <w:t>i</w:t>
            </w:r>
            <w:r w:rsidRPr="00BB3051" w:rsidR="00463864">
              <w:rPr>
                <w:lang w:val="nn-NO"/>
              </w:rPr>
              <w:t>g</w:t>
            </w:r>
            <w:r w:rsidRPr="00BB3051">
              <w:rPr>
                <w:lang w:val="nn-NO"/>
              </w:rPr>
              <w:t xml:space="preserve"> informasjon til Norsk akkreditering.</w:t>
            </w:r>
          </w:p>
          <w:p w:rsidR="00226809" w:rsidRPr="00BB3051" w14:paraId="4F026384" w14:textId="77777777">
            <w:pPr>
              <w:spacing w:line="276" w:lineRule="auto"/>
              <w:rPr>
                <w:lang w:val="nn-NO"/>
              </w:rPr>
            </w:pPr>
          </w:p>
          <w:p w:rsidR="00226809" w:rsidRPr="00BB3051" w14:paraId="4F026385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>_____________________                                                                               _______________________________________</w:t>
            </w:r>
          </w:p>
          <w:p w:rsidR="00226809" w14:paraId="4F026386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 xml:space="preserve">Sted, dato                                                                                                           Signatur         </w:t>
            </w:r>
          </w:p>
          <w:p w:rsidR="00D76191" w:rsidRPr="00BB3051" w14:paraId="4F026387" w14:textId="77777777">
            <w:pPr>
              <w:spacing w:line="276" w:lineRule="auto"/>
              <w:rPr>
                <w:lang w:val="nn-NO"/>
              </w:rPr>
            </w:pPr>
          </w:p>
          <w:p w:rsidR="00226809" w:rsidRPr="00BB3051" w14:paraId="4F026388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 xml:space="preserve">                                                                                                                              _______________________________________</w:t>
            </w:r>
          </w:p>
          <w:p w:rsidR="00226809" w:rsidRPr="00BB3051" w14:paraId="4F026389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 xml:space="preserve">                                                                                                                              Na</w:t>
            </w:r>
            <w:r w:rsidR="00D6522B">
              <w:rPr>
                <w:lang w:val="nn-NO"/>
              </w:rPr>
              <w:t>v</w:t>
            </w:r>
            <w:r w:rsidRPr="00BB3051">
              <w:rPr>
                <w:lang w:val="nn-NO"/>
              </w:rPr>
              <w:t xml:space="preserve">n med </w:t>
            </w:r>
            <w:r w:rsidRPr="00BB3051" w:rsidR="00463864">
              <w:rPr>
                <w:lang w:val="nn-NO"/>
              </w:rPr>
              <w:t>blokkbokstav</w:t>
            </w:r>
            <w:r w:rsidR="00D6522B">
              <w:rPr>
                <w:lang w:val="nn-NO"/>
              </w:rPr>
              <w:t>e</w:t>
            </w:r>
            <w:r w:rsidRPr="00BB3051" w:rsidR="00463864">
              <w:rPr>
                <w:lang w:val="nn-NO"/>
              </w:rPr>
              <w:t>r</w:t>
            </w:r>
          </w:p>
          <w:p w:rsidR="00226809" w:rsidRPr="00BB3051" w14:paraId="4F02638A" w14:textId="77777777">
            <w:pPr>
              <w:spacing w:line="276" w:lineRule="auto"/>
              <w:rPr>
                <w:lang w:val="nn-NO"/>
              </w:rPr>
            </w:pPr>
          </w:p>
        </w:tc>
      </w:tr>
    </w:tbl>
    <w:p w:rsidR="00C04597" w:rsidP="005F0799" w14:paraId="4F02638C" w14:textId="77777777">
      <w:pPr>
        <w:pStyle w:val="NoSpacing"/>
        <w:rPr>
          <w:lang w:val="nn-NO"/>
        </w:rPr>
      </w:pPr>
    </w:p>
    <w:p w:rsidR="003A6810" w:rsidP="005F0799" w14:paraId="4F02638D" w14:textId="77777777">
      <w:pPr>
        <w:pStyle w:val="NoSpacing"/>
        <w:rPr>
          <w:lang w:val="nn-NO"/>
        </w:rPr>
      </w:pPr>
    </w:p>
    <w:p w:rsidR="003A6810" w:rsidP="005F0799" w14:paraId="4F02638E" w14:textId="77777777">
      <w:pPr>
        <w:pStyle w:val="NoSpacing"/>
        <w:rPr>
          <w:lang w:val="nn-NO"/>
        </w:rPr>
      </w:pPr>
    </w:p>
    <w:p w:rsidR="00A7707B" w:rsidP="005F0799" w14:paraId="4F02638F" w14:textId="77777777">
      <w:pPr>
        <w:pStyle w:val="NoSpacing"/>
        <w:rPr>
          <w:lang w:val="nn-NO"/>
        </w:rPr>
      </w:pPr>
    </w:p>
    <w:p w:rsidR="00A7707B" w:rsidRPr="00BB3051" w:rsidP="005F0799" w14:paraId="4F026390" w14:textId="77777777">
      <w:pPr>
        <w:pStyle w:val="NoSpacing"/>
        <w:rPr>
          <w:lang w:val="nn-NO"/>
        </w:rPr>
      </w:pPr>
    </w:p>
    <w:p w:rsidR="002A19A2" w:rsidRPr="00BB3051" w:rsidP="005F0799" w14:paraId="4F026391" w14:textId="77777777">
      <w:pPr>
        <w:pStyle w:val="NoSpacing"/>
        <w:rPr>
          <w:lang w:val="nn-NO"/>
        </w:rPr>
      </w:pPr>
      <w:r w:rsidRPr="00BB3051">
        <w:rPr>
          <w:lang w:val="nn-NO"/>
        </w:rPr>
        <w:t>Referans</w:t>
      </w:r>
      <w:r w:rsidR="00F53578">
        <w:rPr>
          <w:lang w:val="nn-NO"/>
        </w:rPr>
        <w:t>e</w:t>
      </w:r>
      <w:r w:rsidRPr="00BB3051">
        <w:rPr>
          <w:lang w:val="nn-NO"/>
        </w:rPr>
        <w:t>r</w:t>
      </w:r>
      <w:bookmarkEnd w:id="0"/>
    </w:p>
    <w:p w:rsidR="002A19A2" w:rsidRPr="00BB3051" w:rsidP="005F0799" w14:paraId="4F026392" w14:textId="77777777">
      <w:pPr>
        <w:pStyle w:val="NoSpacing"/>
        <w:rPr>
          <w:lang w:val="nn-N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535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F0799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F0799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1184F" w:rsidRPr="00BB3051" w:rsidP="005F0799" w14:paraId="4F026396" w14:textId="77777777">
      <w:pPr>
        <w:pStyle w:val="NoSpacing"/>
        <w:rPr>
          <w:lang w:val="nn-NO"/>
        </w:rPr>
      </w:pPr>
      <w:bookmarkEnd w:id="2"/>
      <w:bookmarkStart w:id="3" w:name="_Toc26275965"/>
      <w:r w:rsidRPr="00BB3051">
        <w:rPr>
          <w:lang w:val="nn-NO"/>
        </w:rPr>
        <w:t>E</w:t>
      </w:r>
      <w:r w:rsidRPr="00BB3051" w:rsidR="002A19A2">
        <w:rPr>
          <w:lang w:val="nn-NO"/>
        </w:rPr>
        <w:t>ksterne r</w:t>
      </w:r>
      <w:r w:rsidRPr="00BB3051">
        <w:rPr>
          <w:lang w:val="nn-NO"/>
        </w:rPr>
        <w:t>efer</w:t>
      </w:r>
      <w:r w:rsidRPr="00BB3051" w:rsidR="002A19A2">
        <w:rPr>
          <w:lang w:val="nn-NO"/>
        </w:rPr>
        <w:t>a</w:t>
      </w:r>
      <w:r w:rsidRPr="00BB3051">
        <w:rPr>
          <w:lang w:val="nn-NO"/>
        </w:rPr>
        <w:t>n</w:t>
      </w:r>
      <w:r w:rsidRPr="00BB3051" w:rsidR="002A19A2">
        <w:rPr>
          <w:lang w:val="nn-NO"/>
        </w:rPr>
        <w:t>s</w:t>
      </w:r>
      <w:r w:rsidR="00F53578">
        <w:rPr>
          <w:lang w:val="nn-NO"/>
        </w:rPr>
        <w:t>e</w:t>
      </w:r>
      <w:r w:rsidRPr="00BB3051" w:rsidR="002A19A2">
        <w:rPr>
          <w:lang w:val="nn-NO"/>
        </w:rPr>
        <w:t>r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4" w:name="EK_EksRef"/>
            <w:hyperlink r:id="rId16" w:history="1">
              <w:r>
                <w:rPr>
                  <w:b w:val="0"/>
                  <w:color w:val="0000FF"/>
                  <w:u w:val="single"/>
                </w:rPr>
                <w:t xml:space="preserve"> Samsvarsmatrise for NS-EN ISO/IEC 17029:2019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7" w:history="1">
              <w:r>
                <w:rPr>
                  <w:b w:val="0"/>
                  <w:color w:val="0000FF"/>
                  <w:u w:val="single"/>
                </w:rPr>
                <w:t xml:space="preserve"> Søknads- og akkrediteringsomfang NS-EN ISO/IEC 17029 (EU-ETS)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35" w:history="1">
              <w:r>
                <w:rPr>
                  <w:b w:val="0"/>
                  <w:color w:val="0000FF"/>
                  <w:u w:val="single"/>
                </w:rPr>
                <w:t xml:space="preserve"> Søknads- og akkrediteringsomfang NS-EN ISO/IEC 17029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33" w:history="1">
              <w:r>
                <w:rPr>
                  <w:b w:val="0"/>
                  <w:color w:val="0000FF"/>
                  <w:u w:val="single"/>
                </w:rPr>
                <w:t xml:space="preserve"> Vilkår for registrering i Norsk akkrediterings GLP-register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4" w:history="1">
              <w:r>
                <w:rPr>
                  <w:b w:val="0"/>
                  <w:color w:val="0000FF"/>
                  <w:u w:val="single"/>
                </w:rPr>
                <w:t xml:space="preserve"> Samsvarsmatrise for NS-EN ISO 15189:2022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1" w:history="1">
              <w:r>
                <w:rPr>
                  <w:b w:val="0"/>
                  <w:color w:val="0000FF"/>
                  <w:u w:val="single"/>
                </w:rPr>
                <w:t>.24 Søknads- og akkrediteringsomfang NS-EN ISO 17034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31" w:history="1">
              <w:r>
                <w:rPr>
                  <w:b w:val="0"/>
                  <w:color w:val="0000FF"/>
                  <w:u w:val="single"/>
                </w:rPr>
                <w:t>.25 Samsvarsmatrise for NS-EN ISO 17034:2016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34" w:history="1">
              <w:r>
                <w:rPr>
                  <w:b w:val="0"/>
                  <w:color w:val="0000FF"/>
                  <w:u w:val="single"/>
                </w:rPr>
                <w:t xml:space="preserve"> Forskrift om gebyrer for Norsk akkrediterings tjenester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2" w:history="1">
              <w:r>
                <w:rPr>
                  <w:b w:val="0"/>
                  <w:color w:val="0000FF"/>
                  <w:u w:val="single"/>
                </w:rPr>
                <w:t>.6 Søknads- og akkrediteringsomfang NS-EN ISO/IEC 17020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3" w:history="1">
              <w:r>
                <w:rPr>
                  <w:b w:val="0"/>
                  <w:color w:val="0000FF"/>
                  <w:u w:val="single"/>
                </w:rPr>
                <w:t>.7 Søknads- og akkrediteringsomfang NS-EN ISO/IEC 17065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4" w:history="1">
              <w:r>
                <w:rPr>
                  <w:b w:val="0"/>
                  <w:color w:val="0000FF"/>
                  <w:u w:val="single"/>
                </w:rPr>
                <w:t>.8 Søknads- og akkrediteringsomfang ISO/IEC 17021-1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5" w:history="1">
              <w:r>
                <w:rPr>
                  <w:b w:val="0"/>
                  <w:color w:val="0000FF"/>
                  <w:u w:val="single"/>
                </w:rPr>
                <w:t>.9 Søknads- og akkrediteringsomfang ISO/IEC 17024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8" w:history="1">
              <w:r>
                <w:rPr>
                  <w:b w:val="0"/>
                  <w:color w:val="0000FF"/>
                  <w:u w:val="single"/>
                </w:rPr>
                <w:t>.11 Søknads- og akkrediteringsomfang NS-EN ISO 17043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7" w:history="1">
              <w:r>
                <w:rPr>
                  <w:b w:val="0"/>
                  <w:color w:val="0000FF"/>
                  <w:u w:val="single"/>
                </w:rPr>
                <w:t>.2 Søknads- og akkrediteringsomfang NS-EN ISO/IEC 17025 prøving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8" w:history="1">
              <w:r>
                <w:rPr>
                  <w:b w:val="0"/>
                  <w:color w:val="0000FF"/>
                  <w:u w:val="single"/>
                </w:rPr>
                <w:t>.3 Søknads- og akkrediteringsomfang NS-EN ISO/IEC 17025 prøvetaking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0" w:history="1">
              <w:r>
                <w:rPr>
                  <w:b w:val="0"/>
                  <w:color w:val="0000FF"/>
                  <w:u w:val="single"/>
                </w:rPr>
                <w:t>.4 Søknads- og akkrediteringsomfang NS-EN ISO/IEC 17025 kalibreringslaboratorier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1" w:history="1">
              <w:r>
                <w:rPr>
                  <w:b w:val="0"/>
                  <w:color w:val="0000FF"/>
                  <w:u w:val="single"/>
                </w:rPr>
                <w:t>.5 Søknads- og akkrediteringsomfang NS-EN ISO 15189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9" w:history="1">
              <w:r>
                <w:rPr>
                  <w:b w:val="0"/>
                  <w:color w:val="0000FF"/>
                  <w:u w:val="single"/>
                </w:rPr>
                <w:t>.12 Søknads- og akkrediteringsomfang NS-EN ISO 20387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0" w:history="1">
              <w:r>
                <w:rPr>
                  <w:b w:val="0"/>
                  <w:color w:val="0000FF"/>
                  <w:u w:val="single"/>
                </w:rPr>
                <w:t>.13 Ekspertiseområder og produktgrupper for GLP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2" w:history="1">
              <w:r>
                <w:rPr>
                  <w:b w:val="0"/>
                  <w:color w:val="0000FF"/>
                  <w:u w:val="single"/>
                </w:rPr>
                <w:t>.14 Samsvarsmatrise for NS-EN ISO/IEC 17025:2017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3" w:history="1">
              <w:r>
                <w:rPr>
                  <w:b w:val="0"/>
                  <w:color w:val="0000FF"/>
                  <w:u w:val="single"/>
                </w:rPr>
                <w:t>.15 Samsvarsmatrise for NS-EN ISO 15189:2012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5" w:history="1">
              <w:r>
                <w:rPr>
                  <w:b w:val="0"/>
                  <w:color w:val="0000FF"/>
                  <w:u w:val="single"/>
                </w:rPr>
                <w:t>.16 Samsvarsmatrise for NS-EN ISO/IEC 17020:2012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6" w:history="1">
              <w:r>
                <w:rPr>
                  <w:b w:val="0"/>
                  <w:color w:val="0000FF"/>
                  <w:u w:val="single"/>
                </w:rPr>
                <w:t>.17 Samsvarsmatrise for NS-EN ISO/IEC 17065:2012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7" w:history="1">
              <w:r>
                <w:rPr>
                  <w:b w:val="0"/>
                  <w:color w:val="0000FF"/>
                  <w:u w:val="single"/>
                </w:rPr>
                <w:t>.18 Samsvarsmatrise for ISO/IEC 17021-1:2015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8" w:history="1">
              <w:r>
                <w:rPr>
                  <w:b w:val="0"/>
                  <w:color w:val="0000FF"/>
                  <w:u w:val="single"/>
                </w:rPr>
                <w:t>.19 Samsvarsmatrise for ISO/IEC 17024:2012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9" w:history="1">
              <w:r>
                <w:rPr>
                  <w:b w:val="0"/>
                  <w:color w:val="0000FF"/>
                  <w:u w:val="single"/>
                </w:rPr>
                <w:t>.20 Samsvarsmatrise for NS-EN ISO 17043:2010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30" w:history="1">
              <w:r>
                <w:rPr>
                  <w:b w:val="0"/>
                  <w:color w:val="0000FF"/>
                  <w:u w:val="single"/>
                </w:rPr>
                <w:t>.21 Samsvarsmatrise for NS-EN ISO 20387:2018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32" w:history="1">
              <w:r>
                <w:rPr>
                  <w:b w:val="0"/>
                  <w:color w:val="0000FF"/>
                  <w:u w:val="single"/>
                </w:rPr>
                <w:t>.22 Vilkår for å være akkreditert - fagområde: alle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.23 Søknad om akkreditering og GLP (nynorsk)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9" w:history="1">
              <w:r>
                <w:rPr>
                  <w:b w:val="0"/>
                  <w:color w:val="0000FF"/>
                  <w:u w:val="single"/>
                </w:rPr>
                <w:t xml:space="preserve"> Søknads- og akkrediteringsomfang NS-EN ISO/IEC 17025 prøvetaking avløp</w:t>
              </w:r>
            </w:hyperlink>
          </w:p>
        </w:tc>
      </w:tr>
    </w:tbl>
    <w:p w:rsidR="00057172" w:rsidRPr="00BB3051" w14:paraId="4F0263CD" w14:textId="77777777">
      <w:pPr>
        <w:rPr>
          <w:lang w:val="nn-NO"/>
        </w:rPr>
      </w:pPr>
      <w:bookmarkEnd w:id="4"/>
    </w:p>
    <w:p w:rsidR="005C5A37" w:rsidRPr="00BB3051" w14:paraId="4F0263CE" w14:textId="77777777">
      <w:pPr>
        <w:rPr>
          <w:lang w:val="nn-NO"/>
        </w:rPr>
      </w:pPr>
    </w:p>
    <w:sectPr w:rsidSect="0084014D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16CD" w14:paraId="4F0263D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14:paraId="4F0263E3" w14:textId="77777777" w:rsidTr="00772908">
      <w:tblPrEx>
        <w:tblW w:w="9989" w:type="dxa"/>
        <w:tblLook w:val="01E0"/>
      </w:tblPrEx>
      <w:trPr>
        <w:trHeight w:val="765"/>
      </w:trPr>
      <w:tc>
        <w:tcPr>
          <w:tcW w:w="2209" w:type="dxa"/>
          <w:hideMark/>
        </w:tcPr>
        <w:p w:rsidR="00841C72" w:rsidP="00841C72" w14:paraId="66761161" w14:textId="77777777">
          <w:pPr>
            <w:pStyle w:val="Norskakkreditering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Dokument-ID: </w:t>
          </w:r>
          <w:r>
            <w:fldChar w:fldCharType="begin" w:fldLock="1"/>
          </w:r>
          <w:r>
            <w:rPr>
              <w:rFonts w:ascii="Calibri" w:hAnsi="Calibri"/>
            </w:rPr>
            <w:instrText xml:space="preserve"> DOCPROPERTY EK_DokumentID \*charformat \* MERGEFORMAT </w:instrText>
          </w:r>
          <w:r>
            <w:fldChar w:fldCharType="separate"/>
          </w:r>
          <w:r>
            <w:rPr>
              <w:rFonts w:ascii="Calibri" w:hAnsi="Calibri"/>
              <w:noProof/>
            </w:rPr>
            <w:t>D00755</w:t>
          </w:r>
          <w:r>
            <w:rPr>
              <w:noProof/>
            </w:rPr>
            <w:fldChar w:fldCharType="end"/>
          </w:r>
        </w:p>
        <w:p w:rsidR="00841C72" w:rsidP="00841C72" w14:paraId="5A8594B9" w14:textId="77777777">
          <w:pPr>
            <w:pStyle w:val="Norskakkreditering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Versjonsnummer: </w:t>
          </w:r>
          <w:r>
            <w:fldChar w:fldCharType="begin" w:fldLock="1"/>
          </w:r>
          <w:r>
            <w:rPr>
              <w:rFonts w:ascii="Calibri" w:hAnsi="Calibri"/>
            </w:rPr>
            <w:instrText xml:space="preserve"> DOCPROPERTY EK_Utgave \*charformat \* MERGEFORMAT </w:instrText>
          </w:r>
          <w:r>
            <w:fldChar w:fldCharType="separate"/>
          </w:r>
          <w:r>
            <w:rPr>
              <w:rFonts w:ascii="Calibri" w:hAnsi="Calibri"/>
              <w:noProof/>
            </w:rPr>
            <w:t>3.04</w:t>
          </w:r>
          <w:r>
            <w:rPr>
              <w:noProof/>
            </w:rPr>
            <w:fldChar w:fldCharType="end"/>
          </w:r>
        </w:p>
        <w:p w:rsidR="00841C72" w:rsidP="00841C72" w14:paraId="4F0263DC" w14:textId="77777777">
          <w:pPr>
            <w:pStyle w:val="Norskakkreditering"/>
          </w:pPr>
        </w:p>
      </w:tc>
      <w:tc>
        <w:tcPr>
          <w:tcW w:w="1727" w:type="dxa"/>
        </w:tcPr>
        <w:p w:rsidR="00841C72" w:rsidP="00841C72" w14:paraId="51A758EB" w14:textId="77777777">
          <w:pPr>
            <w:pStyle w:val="Norskakkreditering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Godkjent av: </w:t>
          </w:r>
          <w:r>
            <w:fldChar w:fldCharType="begin" w:fldLock="1"/>
          </w:r>
          <w:r>
            <w:rPr>
              <w:rFonts w:ascii="Calibri" w:hAnsi="Calibri"/>
            </w:rPr>
            <w:instrText xml:space="preserve"> DOCPROPERTY EK_Signatur \*charformat \* MERGEFORMAT </w:instrText>
          </w:r>
          <w:r>
            <w:fldChar w:fldCharType="separate"/>
          </w:r>
          <w:r>
            <w:rPr>
              <w:rFonts w:ascii="Calibri" w:hAnsi="Calibri"/>
              <w:noProof/>
            </w:rPr>
            <w:t xml:space="preserve">Tove </w:t>
          </w:r>
          <w:r>
            <w:rPr>
              <w:rFonts w:ascii="Calibri" w:hAnsi="Calibri"/>
            </w:rPr>
            <w:t>Kristin Dokka</w:t>
          </w:r>
          <w:r>
            <w:rPr>
              <w:noProof/>
            </w:rPr>
            <w:fldChar w:fldCharType="end"/>
          </w:r>
        </w:p>
        <w:p w:rsidR="00841C72" w:rsidP="00841C72" w14:paraId="4F0263DD" w14:textId="1C0B15CD">
          <w:pPr>
            <w:pStyle w:val="Norskakkreditering"/>
          </w:pPr>
          <w:r>
            <w:rPr>
              <w:rFonts w:ascii="Calibri" w:hAnsi="Calibri"/>
            </w:rPr>
            <w:t xml:space="preserve">Gyldig fra: </w:t>
          </w:r>
          <w:r>
            <w:fldChar w:fldCharType="begin" w:fldLock="1"/>
          </w:r>
          <w:r>
            <w:rPr>
              <w:rFonts w:ascii="Calibri" w:hAnsi="Calibri"/>
            </w:rPr>
            <w:instrText xml:space="preserve"> DOCPROPERTY EK_GjelderFra \*charformat \* MERGEFORMAT </w:instrText>
          </w:r>
          <w:r>
            <w:fldChar w:fldCharType="separate"/>
          </w:r>
          <w:r>
            <w:rPr>
              <w:rFonts w:ascii="Calibri" w:hAnsi="Calibri"/>
              <w:noProof/>
            </w:rPr>
            <w:t>12.02.2024</w:t>
          </w:r>
          <w:r>
            <w:rPr>
              <w:noProof/>
            </w:rPr>
            <w:fldChar w:fldCharType="end"/>
          </w:r>
        </w:p>
      </w:tc>
      <w:tc>
        <w:tcPr>
          <w:tcW w:w="1714" w:type="dxa"/>
        </w:tcPr>
        <w:p w:rsidR="00841C72" w:rsidP="00841C72" w14:paraId="7050188F" w14:textId="77777777">
          <w:pPr>
            <w:pStyle w:val="Norskakkreditering"/>
            <w:rPr>
              <w:rFonts w:ascii="Calibri" w:hAnsi="Calibri"/>
              <w:color w:val="000080"/>
            </w:rPr>
          </w:pPr>
        </w:p>
        <w:p w:rsidR="00841C72" w:rsidP="00841C72" w14:paraId="4BCB23E7" w14:textId="77777777">
          <w:pPr>
            <w:pStyle w:val="Norskakkreditering"/>
            <w:rPr>
              <w:rFonts w:ascii="Calibri" w:hAnsi="Calibri"/>
              <w:color w:val="000080"/>
            </w:rPr>
          </w:pPr>
        </w:p>
        <w:p w:rsidR="00841C72" w:rsidP="00841C72" w14:paraId="4F0263DE" w14:textId="77777777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841C72" w:rsidP="00841C72" w14:paraId="4F0263DF" w14:textId="77777777">
          <w:pPr>
            <w:pStyle w:val="Norskakkreditering"/>
          </w:pPr>
        </w:p>
      </w:tc>
      <w:tc>
        <w:tcPr>
          <w:tcW w:w="2095" w:type="dxa"/>
        </w:tcPr>
        <w:p w:rsidR="00841C72" w:rsidP="00841C72" w14:paraId="4B2D3BCB" w14:textId="77777777">
          <w:pPr>
            <w:pStyle w:val="Norskakkreditering"/>
            <w:rPr>
              <w:rFonts w:ascii="Calibri" w:hAnsi="Calibri"/>
              <w:lang w:val="nn-NO"/>
            </w:rPr>
          </w:pPr>
          <w:r>
            <w:rPr>
              <w:rFonts w:ascii="Calibri" w:hAnsi="Calibri"/>
              <w:lang w:val="nn-NO"/>
            </w:rPr>
            <w:t>Side</w:t>
          </w:r>
        </w:p>
        <w:p w:rsidR="00841C72" w:rsidP="00841C72" w14:paraId="215BC3A6" w14:textId="77777777">
          <w:pPr>
            <w:pStyle w:val="Norskakkreditering"/>
            <w:rPr>
              <w:rFonts w:ascii="Calibri" w:hAnsi="Calibri"/>
              <w:lang w:val="nn-NO"/>
            </w:rPr>
          </w:pPr>
          <w:r>
            <w:fldChar w:fldCharType="begin"/>
          </w:r>
          <w:r>
            <w:rPr>
              <w:rFonts w:ascii="Calibri" w:hAnsi="Calibri"/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rFonts w:ascii="Calibri" w:hAnsi="Calibri"/>
              <w:sz w:val="16"/>
              <w:lang w:val="nn-NO" w:eastAsia="nb-NO" w:bidi="ar-SA"/>
            </w:rPr>
            <w:t>4</w:t>
          </w:r>
          <w:r>
            <w:fldChar w:fldCharType="end"/>
          </w:r>
          <w:r>
            <w:rPr>
              <w:rFonts w:ascii="Calibri" w:hAnsi="Calibri"/>
            </w:rPr>
            <w:t xml:space="preserve"> </w:t>
          </w:r>
          <w:r>
            <w:rPr>
              <w:rFonts w:ascii="Calibri" w:hAnsi="Calibri"/>
              <w:lang w:val="nn-NO"/>
            </w:rPr>
            <w:t>(</w:t>
          </w:r>
          <w:r>
            <w:fldChar w:fldCharType="begin"/>
          </w:r>
          <w:r>
            <w:rPr>
              <w:rFonts w:ascii="Calibri" w:hAnsi="Calibri"/>
              <w:lang w:val="nn-NO"/>
            </w:rPr>
            <w:instrText>NUMPAGES</w:instrText>
          </w:r>
          <w:r>
            <w:fldChar w:fldCharType="separate"/>
          </w:r>
          <w:r>
            <w:rPr>
              <w:rFonts w:ascii="Calibri" w:hAnsi="Calibri"/>
              <w:lang w:val="nn-NO"/>
            </w:rPr>
            <w:t>4</w:t>
          </w:r>
          <w:r>
            <w:fldChar w:fldCharType="end"/>
          </w:r>
          <w:r>
            <w:rPr>
              <w:rFonts w:ascii="Calibri" w:hAnsi="Calibri"/>
              <w:lang w:val="nn-NO"/>
            </w:rPr>
            <w:t>)</w:t>
          </w:r>
        </w:p>
        <w:p w:rsidR="00841C72" w:rsidP="00841C72" w14:paraId="4F0263E2" w14:textId="77777777">
          <w:pPr>
            <w:pStyle w:val="Norskakkreditering"/>
            <w:rPr>
              <w:lang w:val="nn-NO"/>
            </w:rPr>
          </w:pPr>
        </w:p>
      </w:tc>
    </w:tr>
  </w:tbl>
  <w:p w:rsidR="007538F7" w14:paraId="4F0263E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14:paraId="4F0263EE" w14:textId="77777777" w:rsidTr="00772908">
      <w:tblPrEx>
        <w:tblW w:w="9989" w:type="dxa"/>
        <w:tblLook w:val="01E0"/>
      </w:tblPrEx>
      <w:trPr>
        <w:trHeight w:val="765"/>
      </w:trPr>
      <w:tc>
        <w:tcPr>
          <w:tcW w:w="2209" w:type="dxa"/>
          <w:hideMark/>
        </w:tcPr>
        <w:p w:rsidR="00DE38EB" w:rsidP="00DE38EB" w14:paraId="1EEAFAFA" w14:textId="77777777">
          <w:pPr>
            <w:pStyle w:val="Norskakkreditering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Dokument-ID: </w:t>
          </w:r>
          <w:r>
            <w:fldChar w:fldCharType="begin" w:fldLock="1"/>
          </w:r>
          <w:r>
            <w:rPr>
              <w:rFonts w:ascii="Calibri" w:hAnsi="Calibri"/>
            </w:rPr>
            <w:instrText xml:space="preserve"> DOCPROPERTY EK_DokumentID \*charformat \* MERGEFORMAT </w:instrText>
          </w:r>
          <w:r>
            <w:fldChar w:fldCharType="separate"/>
          </w:r>
          <w:r>
            <w:rPr>
              <w:rFonts w:ascii="Calibri" w:hAnsi="Calibri"/>
              <w:noProof/>
            </w:rPr>
            <w:t>D00755</w:t>
          </w:r>
          <w:r>
            <w:rPr>
              <w:noProof/>
            </w:rPr>
            <w:fldChar w:fldCharType="end"/>
          </w:r>
        </w:p>
        <w:p w:rsidR="00DE38EB" w:rsidP="00DE38EB" w14:paraId="37AB0297" w14:textId="77777777">
          <w:pPr>
            <w:pStyle w:val="Norskakkreditering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Versjonsnummer: </w:t>
          </w:r>
          <w:r>
            <w:fldChar w:fldCharType="begin" w:fldLock="1"/>
          </w:r>
          <w:r>
            <w:rPr>
              <w:rFonts w:ascii="Calibri" w:hAnsi="Calibri"/>
            </w:rPr>
            <w:instrText xml:space="preserve"> DOCPROPERTY EK_Utgave \*charformat \* MERGEFORMAT </w:instrText>
          </w:r>
          <w:r>
            <w:fldChar w:fldCharType="separate"/>
          </w:r>
          <w:r>
            <w:rPr>
              <w:rFonts w:ascii="Calibri" w:hAnsi="Calibri"/>
              <w:noProof/>
            </w:rPr>
            <w:t>3.04</w:t>
          </w:r>
          <w:r>
            <w:rPr>
              <w:noProof/>
            </w:rPr>
            <w:fldChar w:fldCharType="end"/>
          </w:r>
        </w:p>
        <w:p w:rsidR="00DE38EB" w:rsidP="00DE38EB" w14:paraId="4F0263E7" w14:textId="1DB0B3B5">
          <w:pPr>
            <w:pStyle w:val="Norskakkreditering"/>
          </w:pPr>
        </w:p>
      </w:tc>
      <w:tc>
        <w:tcPr>
          <w:tcW w:w="1727" w:type="dxa"/>
        </w:tcPr>
        <w:p w:rsidR="00DE38EB" w:rsidP="00DE38EB" w14:paraId="368F366B" w14:textId="77777777">
          <w:pPr>
            <w:pStyle w:val="Norskakkreditering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Godkjent av: </w:t>
          </w:r>
          <w:r>
            <w:fldChar w:fldCharType="begin" w:fldLock="1"/>
          </w:r>
          <w:r>
            <w:rPr>
              <w:rFonts w:ascii="Calibri" w:hAnsi="Calibri"/>
            </w:rPr>
            <w:instrText xml:space="preserve"> DOCPROPERTY EK_Signatur \*charformat \* MERGEFORMAT </w:instrText>
          </w:r>
          <w:r>
            <w:fldChar w:fldCharType="separate"/>
          </w:r>
          <w:r>
            <w:rPr>
              <w:rFonts w:ascii="Calibri" w:hAnsi="Calibri"/>
              <w:noProof/>
            </w:rPr>
            <w:t xml:space="preserve">Tove </w:t>
          </w:r>
          <w:r>
            <w:rPr>
              <w:rFonts w:ascii="Calibri" w:hAnsi="Calibri"/>
            </w:rPr>
            <w:t>Kristin Dokka</w:t>
          </w:r>
          <w:r>
            <w:rPr>
              <w:noProof/>
            </w:rPr>
            <w:fldChar w:fldCharType="end"/>
          </w:r>
        </w:p>
        <w:p w:rsidR="00DE38EB" w:rsidP="00DE38EB" w14:paraId="4F0263E8" w14:textId="2F277F5D">
          <w:pPr>
            <w:pStyle w:val="Norskakkreditering"/>
          </w:pPr>
          <w:r>
            <w:rPr>
              <w:rFonts w:ascii="Calibri" w:hAnsi="Calibri"/>
            </w:rPr>
            <w:t xml:space="preserve">Gyldig fra: </w:t>
          </w:r>
          <w:r>
            <w:fldChar w:fldCharType="begin" w:fldLock="1"/>
          </w:r>
          <w:r>
            <w:rPr>
              <w:rFonts w:ascii="Calibri" w:hAnsi="Calibri"/>
            </w:rPr>
            <w:instrText xml:space="preserve"> DOCPROPERTY EK_GjelderFra \*charformat \* MERGEFORMAT </w:instrText>
          </w:r>
          <w:r>
            <w:fldChar w:fldCharType="separate"/>
          </w:r>
          <w:r>
            <w:rPr>
              <w:rFonts w:ascii="Calibri" w:hAnsi="Calibri"/>
              <w:noProof/>
            </w:rPr>
            <w:t>12.02.2024</w:t>
          </w:r>
          <w:r>
            <w:rPr>
              <w:noProof/>
            </w:rPr>
            <w:fldChar w:fldCharType="end"/>
          </w:r>
        </w:p>
      </w:tc>
      <w:tc>
        <w:tcPr>
          <w:tcW w:w="1714" w:type="dxa"/>
        </w:tcPr>
        <w:p w:rsidR="00DE38EB" w:rsidP="00DE38EB" w14:paraId="194DDA1F" w14:textId="77777777">
          <w:pPr>
            <w:pStyle w:val="Norskakkreditering"/>
            <w:rPr>
              <w:rFonts w:ascii="Calibri" w:hAnsi="Calibri"/>
              <w:color w:val="000080"/>
            </w:rPr>
          </w:pPr>
        </w:p>
        <w:p w:rsidR="00DE38EB" w:rsidP="00DE38EB" w14:paraId="5AB587BD" w14:textId="77777777">
          <w:pPr>
            <w:pStyle w:val="Norskakkreditering"/>
            <w:rPr>
              <w:rFonts w:ascii="Calibri" w:hAnsi="Calibri"/>
              <w:color w:val="000080"/>
            </w:rPr>
          </w:pPr>
        </w:p>
        <w:p w:rsidR="00DE38EB" w:rsidP="00DE38EB" w14:paraId="4F0263E9" w14:textId="77777777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DE38EB" w:rsidP="00DE38EB" w14:paraId="4F0263EA" w14:textId="77777777">
          <w:pPr>
            <w:pStyle w:val="Norskakkreditering"/>
          </w:pPr>
        </w:p>
      </w:tc>
      <w:tc>
        <w:tcPr>
          <w:tcW w:w="2095" w:type="dxa"/>
        </w:tcPr>
        <w:p w:rsidR="00DE38EB" w:rsidP="00DE38EB" w14:paraId="01254B82" w14:textId="77777777">
          <w:pPr>
            <w:pStyle w:val="Norskakkreditering"/>
            <w:rPr>
              <w:rFonts w:ascii="Calibri" w:hAnsi="Calibri"/>
              <w:lang w:val="nn-NO"/>
            </w:rPr>
          </w:pPr>
          <w:r>
            <w:rPr>
              <w:rFonts w:ascii="Calibri" w:hAnsi="Calibri"/>
              <w:lang w:val="nn-NO"/>
            </w:rPr>
            <w:t>Side</w:t>
          </w:r>
        </w:p>
        <w:p w:rsidR="00DE38EB" w:rsidP="00DE38EB" w14:paraId="0ECE78A5" w14:textId="77777777">
          <w:pPr>
            <w:pStyle w:val="Norskakkreditering"/>
            <w:rPr>
              <w:rFonts w:ascii="Calibri" w:hAnsi="Calibri"/>
              <w:lang w:val="nn-NO"/>
            </w:rPr>
          </w:pPr>
          <w:r>
            <w:fldChar w:fldCharType="begin"/>
          </w:r>
          <w:r>
            <w:rPr>
              <w:rFonts w:ascii="Calibri" w:hAnsi="Calibri"/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rFonts w:ascii="Calibri" w:hAnsi="Calibri"/>
              <w:sz w:val="16"/>
              <w:lang w:val="nn-NO" w:eastAsia="nb-NO" w:bidi="ar-SA"/>
            </w:rPr>
            <w:t>1</w:t>
          </w:r>
          <w:r>
            <w:fldChar w:fldCharType="end"/>
          </w:r>
          <w:r>
            <w:rPr>
              <w:rFonts w:ascii="Calibri" w:hAnsi="Calibri"/>
            </w:rPr>
            <w:t xml:space="preserve"> </w:t>
          </w:r>
          <w:r>
            <w:rPr>
              <w:rFonts w:ascii="Calibri" w:hAnsi="Calibri"/>
              <w:lang w:val="nn-NO"/>
            </w:rPr>
            <w:t>(</w:t>
          </w:r>
          <w:r>
            <w:fldChar w:fldCharType="begin"/>
          </w:r>
          <w:r>
            <w:rPr>
              <w:rFonts w:ascii="Calibri" w:hAnsi="Calibri"/>
              <w:lang w:val="nn-NO"/>
            </w:rPr>
            <w:instrText>NUMPAGES</w:instrText>
          </w:r>
          <w:r>
            <w:fldChar w:fldCharType="separate"/>
          </w:r>
          <w:r>
            <w:rPr>
              <w:rFonts w:ascii="Calibri" w:hAnsi="Calibri"/>
              <w:lang w:val="nn-NO"/>
            </w:rPr>
            <w:t>4</w:t>
          </w:r>
          <w:r>
            <w:fldChar w:fldCharType="end"/>
          </w:r>
          <w:r>
            <w:rPr>
              <w:rFonts w:ascii="Calibri" w:hAnsi="Calibri"/>
              <w:lang w:val="nn-NO"/>
            </w:rPr>
            <w:t>)</w:t>
          </w:r>
        </w:p>
        <w:p w:rsidR="00DE38EB" w:rsidP="00DE38EB" w14:paraId="4F0263ED" w14:textId="77777777">
          <w:pPr>
            <w:pStyle w:val="Norskakkreditering"/>
            <w:rPr>
              <w:lang w:val="nn-NO"/>
            </w:rPr>
          </w:pPr>
        </w:p>
      </w:tc>
    </w:tr>
  </w:tbl>
  <w:p w:rsidR="007538F7" w14:paraId="4F0263E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16CD" w14:paraId="4F0263D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38F7" w14:paraId="4F0263D2" w14:textId="77777777">
    <w:pPr>
      <w:pStyle w:val="Header"/>
    </w:pPr>
  </w:p>
  <w:tbl>
    <w:tblPr>
      <w:tblW w:w="9214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7230"/>
      <w:gridCol w:w="1984"/>
    </w:tblGrid>
    <w:tr w14:paraId="4F0263D5" w14:textId="77777777" w:rsidTr="006B4E57">
      <w:tblPrEx>
        <w:tblW w:w="9214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7230" w:type="dxa"/>
          <w:vAlign w:val="center"/>
        </w:tcPr>
        <w:p w:rsidR="007538F7" w:rsidRPr="006B4E57" w:rsidP="0084014D" w14:paraId="4F0263D3" w14:textId="77777777">
          <w:pPr>
            <w:pStyle w:val="Subtitle"/>
            <w:rPr>
              <w:rStyle w:val="Strong"/>
              <w:rFonts w:asciiTheme="minorHAnsi" w:hAnsiTheme="minorHAnsi"/>
              <w:bCs w:val="0"/>
              <w:color w:val="000080"/>
              <w:sz w:val="24"/>
              <w:lang w:val="nn-NO"/>
            </w:rPr>
          </w:pP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 w:fldLock="1"/>
          </w:r>
          <w:r w:rsidRPr="006B4E57">
            <w:rPr>
              <w:rStyle w:val="Strong"/>
              <w:rFonts w:asciiTheme="minorHAnsi" w:hAnsiTheme="minorHAnsi"/>
              <w:bCs w:val="0"/>
              <w:color w:val="000080"/>
              <w:sz w:val="24"/>
              <w:lang w:val="nn-NO"/>
            </w:rPr>
            <w:instrText xml:space="preserve"> DOCPROPERTY EK_DokTittel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separate"/>
          </w:r>
          <w:r w:rsidRPr="006B4E57">
            <w:rPr>
              <w:rStyle w:val="Strong"/>
              <w:rFonts w:asciiTheme="minorHAnsi" w:hAnsiTheme="minorHAnsi"/>
              <w:bCs w:val="0"/>
              <w:color w:val="000080"/>
              <w:sz w:val="24"/>
              <w:lang w:val="nn-NO"/>
            </w:rPr>
            <w:t>Søknad om akkreditering og GLP (bokmål)</w: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/>
          </w:r>
          <w:r w:rsidRPr="006B4E57">
            <w:rPr>
              <w:rStyle w:val="Strong"/>
              <w:rFonts w:asciiTheme="minorHAnsi" w:hAnsiTheme="minorHAnsi"/>
              <w:bCs w:val="0"/>
              <w:color w:val="000080"/>
              <w:sz w:val="24"/>
              <w:lang w:val="nn-NO"/>
            </w:rPr>
            <w:instrText xml:space="preserve">  \* MERGEFORMAT </w:instrText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</w:p>
      </w:tc>
      <w:tc>
        <w:tcPr>
          <w:tcW w:w="1984" w:type="dxa"/>
          <w:vAlign w:val="center"/>
        </w:tcPr>
        <w:p w:rsidR="007538F7" w:rsidRPr="001315B2" w:rsidP="0084014D" w14:paraId="4F0263D4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Dok.id.: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EK_DokumentID </w:instrTex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D00755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  <w:tr w14:paraId="4F0263D8" w14:textId="77777777" w:rsidTr="006B4E57">
      <w:tblPrEx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7230" w:type="dxa"/>
        </w:tcPr>
        <w:p w:rsidR="007538F7" w:rsidRPr="001315B2" w:rsidP="0084014D" w14:paraId="4F0263D6" w14:textId="77777777">
          <w:pPr>
            <w:rPr>
              <w:rStyle w:val="Strong"/>
              <w:rFonts w:asciiTheme="minorHAnsi" w:hAnsiTheme="minorHAnsi"/>
              <w:bCs w:val="0"/>
              <w:sz w:val="16"/>
              <w:lang w:val="en-GB"/>
            </w:rPr>
          </w:pPr>
          <w:r w:rsidRPr="001315B2">
            <w:rPr>
              <w:sz w:val="16"/>
              <w:lang w:val="en-GB"/>
            </w:rPr>
            <w:fldChar w:fldCharType="begin" w:fldLock="1"/>
          </w:r>
          <w:r w:rsidRPr="001315B2">
            <w:rPr>
              <w:sz w:val="16"/>
            </w:rPr>
            <w:instrText>DOCPROPERTY EK_Bedriftsnavn \*charformat</w:instrText>
          </w:r>
          <w:r w:rsidRPr="001315B2">
            <w:rPr>
              <w:sz w:val="16"/>
              <w:lang w:val="en-GB"/>
            </w:rPr>
            <w:fldChar w:fldCharType="separate"/>
          </w:r>
          <w:r w:rsidRPr="001315B2">
            <w:rPr>
              <w:sz w:val="16"/>
            </w:rPr>
            <w:t>Norsk akkreditering</w:t>
          </w:r>
          <w:r w:rsidRPr="001315B2">
            <w:rPr>
              <w:sz w:val="16"/>
              <w:lang w:val="en-GB"/>
            </w:rPr>
            <w:fldChar w:fldCharType="end"/>
          </w:r>
        </w:p>
      </w:tc>
      <w:tc>
        <w:tcPr>
          <w:tcW w:w="1984" w:type="dxa"/>
          <w:vAlign w:val="center"/>
        </w:tcPr>
        <w:p w:rsidR="007538F7" w:rsidRPr="00057172" w:rsidP="0084014D" w14:paraId="4F0263D7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</w:p>
      </w:tc>
    </w:tr>
  </w:tbl>
  <w:p w:rsidR="007538F7" w14:paraId="4F0263D9" w14:textId="77777777">
    <w:pPr>
      <w:pStyle w:val="Header"/>
    </w:pPr>
  </w:p>
  <w:p w:rsidR="007538F7" w14:paraId="4F0263D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16CD" w14:paraId="4F0263E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472854C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u w:val="no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36E35B5B"/>
    <w:multiLevelType w:val="hybridMultilevel"/>
    <w:tmpl w:val="DC486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37C4C"/>
    <w:multiLevelType w:val="hybridMultilevel"/>
    <w:tmpl w:val="A40CEB62"/>
    <w:lvl w:ilvl="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E3041"/>
    <w:multiLevelType w:val="hybridMultilevel"/>
    <w:tmpl w:val="5EFEC656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proofState w:spelling="clean" w:grammar="clean"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B"/>
    <w:rsid w:val="0001004E"/>
    <w:rsid w:val="0001454D"/>
    <w:rsid w:val="00023674"/>
    <w:rsid w:val="000347DC"/>
    <w:rsid w:val="00042D3F"/>
    <w:rsid w:val="00057172"/>
    <w:rsid w:val="0007516E"/>
    <w:rsid w:val="0009260C"/>
    <w:rsid w:val="000B37EE"/>
    <w:rsid w:val="000B7FFE"/>
    <w:rsid w:val="000D32AA"/>
    <w:rsid w:val="000D591A"/>
    <w:rsid w:val="000E13E7"/>
    <w:rsid w:val="000E1CFC"/>
    <w:rsid w:val="000E434A"/>
    <w:rsid w:val="000E7D06"/>
    <w:rsid w:val="000F7A6F"/>
    <w:rsid w:val="0010161E"/>
    <w:rsid w:val="0011184F"/>
    <w:rsid w:val="001315B2"/>
    <w:rsid w:val="00135D65"/>
    <w:rsid w:val="00141782"/>
    <w:rsid w:val="0014670F"/>
    <w:rsid w:val="001511D6"/>
    <w:rsid w:val="00173CCE"/>
    <w:rsid w:val="001837C0"/>
    <w:rsid w:val="00183EEC"/>
    <w:rsid w:val="0019558F"/>
    <w:rsid w:val="001A435E"/>
    <w:rsid w:val="001D5658"/>
    <w:rsid w:val="001D7900"/>
    <w:rsid w:val="001E05DC"/>
    <w:rsid w:val="001E46FA"/>
    <w:rsid w:val="001E7B40"/>
    <w:rsid w:val="001F0CD3"/>
    <w:rsid w:val="001F0D3E"/>
    <w:rsid w:val="00210DE5"/>
    <w:rsid w:val="002151F4"/>
    <w:rsid w:val="0022194B"/>
    <w:rsid w:val="00225120"/>
    <w:rsid w:val="00226809"/>
    <w:rsid w:val="0023580B"/>
    <w:rsid w:val="002406DD"/>
    <w:rsid w:val="00243E1B"/>
    <w:rsid w:val="00286216"/>
    <w:rsid w:val="002922E6"/>
    <w:rsid w:val="002928CF"/>
    <w:rsid w:val="002A19A2"/>
    <w:rsid w:val="002A3B95"/>
    <w:rsid w:val="002A5A6A"/>
    <w:rsid w:val="002B2075"/>
    <w:rsid w:val="002D32EE"/>
    <w:rsid w:val="003019A4"/>
    <w:rsid w:val="00305343"/>
    <w:rsid w:val="00310B4B"/>
    <w:rsid w:val="0031702A"/>
    <w:rsid w:val="00334E39"/>
    <w:rsid w:val="00343038"/>
    <w:rsid w:val="00346487"/>
    <w:rsid w:val="003703A6"/>
    <w:rsid w:val="00373690"/>
    <w:rsid w:val="003820F0"/>
    <w:rsid w:val="003938DA"/>
    <w:rsid w:val="00397186"/>
    <w:rsid w:val="003A2A50"/>
    <w:rsid w:val="003A6810"/>
    <w:rsid w:val="003A764A"/>
    <w:rsid w:val="003B5BF3"/>
    <w:rsid w:val="003F18EE"/>
    <w:rsid w:val="003F2000"/>
    <w:rsid w:val="0040423B"/>
    <w:rsid w:val="00422A98"/>
    <w:rsid w:val="00425069"/>
    <w:rsid w:val="004471EC"/>
    <w:rsid w:val="00450489"/>
    <w:rsid w:val="00463864"/>
    <w:rsid w:val="004705BB"/>
    <w:rsid w:val="00482DEC"/>
    <w:rsid w:val="004A2EF2"/>
    <w:rsid w:val="004B01B4"/>
    <w:rsid w:val="004B2706"/>
    <w:rsid w:val="004C121C"/>
    <w:rsid w:val="004C1EE4"/>
    <w:rsid w:val="004C53C4"/>
    <w:rsid w:val="004D5676"/>
    <w:rsid w:val="004E5DCA"/>
    <w:rsid w:val="004F7144"/>
    <w:rsid w:val="005063CB"/>
    <w:rsid w:val="00516D07"/>
    <w:rsid w:val="00522CBE"/>
    <w:rsid w:val="00541B69"/>
    <w:rsid w:val="0054532B"/>
    <w:rsid w:val="00545B9B"/>
    <w:rsid w:val="00550305"/>
    <w:rsid w:val="00556072"/>
    <w:rsid w:val="00566DF0"/>
    <w:rsid w:val="00571CC6"/>
    <w:rsid w:val="0057567E"/>
    <w:rsid w:val="00576ADE"/>
    <w:rsid w:val="005B1BF4"/>
    <w:rsid w:val="005B22EC"/>
    <w:rsid w:val="005B5E55"/>
    <w:rsid w:val="005B7645"/>
    <w:rsid w:val="005C0666"/>
    <w:rsid w:val="005C4EFE"/>
    <w:rsid w:val="005C5A37"/>
    <w:rsid w:val="005D1F81"/>
    <w:rsid w:val="005D4AB8"/>
    <w:rsid w:val="005F0799"/>
    <w:rsid w:val="005F3A5B"/>
    <w:rsid w:val="00610203"/>
    <w:rsid w:val="00613377"/>
    <w:rsid w:val="0064502B"/>
    <w:rsid w:val="00650D9E"/>
    <w:rsid w:val="006525F7"/>
    <w:rsid w:val="00664098"/>
    <w:rsid w:val="00677E28"/>
    <w:rsid w:val="0068329D"/>
    <w:rsid w:val="00686A08"/>
    <w:rsid w:val="006A5230"/>
    <w:rsid w:val="006A780B"/>
    <w:rsid w:val="006B3CDC"/>
    <w:rsid w:val="006B4E57"/>
    <w:rsid w:val="006C4588"/>
    <w:rsid w:val="006D6436"/>
    <w:rsid w:val="006D6741"/>
    <w:rsid w:val="006E0667"/>
    <w:rsid w:val="0070106B"/>
    <w:rsid w:val="00710135"/>
    <w:rsid w:val="00720074"/>
    <w:rsid w:val="007233B3"/>
    <w:rsid w:val="00727989"/>
    <w:rsid w:val="007428EA"/>
    <w:rsid w:val="007538F7"/>
    <w:rsid w:val="007553AC"/>
    <w:rsid w:val="00771649"/>
    <w:rsid w:val="00772908"/>
    <w:rsid w:val="00773E5D"/>
    <w:rsid w:val="00775D2D"/>
    <w:rsid w:val="00777A70"/>
    <w:rsid w:val="00786CF3"/>
    <w:rsid w:val="00787315"/>
    <w:rsid w:val="0078769E"/>
    <w:rsid w:val="00794059"/>
    <w:rsid w:val="007B1C5F"/>
    <w:rsid w:val="007B466E"/>
    <w:rsid w:val="007C6FB2"/>
    <w:rsid w:val="007E0AF3"/>
    <w:rsid w:val="007E3D56"/>
    <w:rsid w:val="007E40AA"/>
    <w:rsid w:val="00801417"/>
    <w:rsid w:val="00824FF0"/>
    <w:rsid w:val="0084014D"/>
    <w:rsid w:val="00841C72"/>
    <w:rsid w:val="008477C4"/>
    <w:rsid w:val="00854814"/>
    <w:rsid w:val="0085793F"/>
    <w:rsid w:val="008660D1"/>
    <w:rsid w:val="008A2761"/>
    <w:rsid w:val="008C0025"/>
    <w:rsid w:val="008C405D"/>
    <w:rsid w:val="008D20FC"/>
    <w:rsid w:val="008D267C"/>
    <w:rsid w:val="008E0958"/>
    <w:rsid w:val="008F3B64"/>
    <w:rsid w:val="008F7459"/>
    <w:rsid w:val="009024E3"/>
    <w:rsid w:val="00906F07"/>
    <w:rsid w:val="009203D8"/>
    <w:rsid w:val="00923547"/>
    <w:rsid w:val="00924793"/>
    <w:rsid w:val="0093716C"/>
    <w:rsid w:val="00945092"/>
    <w:rsid w:val="009477C0"/>
    <w:rsid w:val="00956209"/>
    <w:rsid w:val="00960CB6"/>
    <w:rsid w:val="00961235"/>
    <w:rsid w:val="00970B1E"/>
    <w:rsid w:val="009721C6"/>
    <w:rsid w:val="009732ED"/>
    <w:rsid w:val="0097346A"/>
    <w:rsid w:val="00973593"/>
    <w:rsid w:val="00975E56"/>
    <w:rsid w:val="00995B4E"/>
    <w:rsid w:val="009A1819"/>
    <w:rsid w:val="009A5A01"/>
    <w:rsid w:val="009B06FE"/>
    <w:rsid w:val="009C3D74"/>
    <w:rsid w:val="009F325C"/>
    <w:rsid w:val="009F6EE1"/>
    <w:rsid w:val="00A020D1"/>
    <w:rsid w:val="00A056F1"/>
    <w:rsid w:val="00A229AD"/>
    <w:rsid w:val="00A35107"/>
    <w:rsid w:val="00A52EDA"/>
    <w:rsid w:val="00A569F3"/>
    <w:rsid w:val="00A71911"/>
    <w:rsid w:val="00A756E7"/>
    <w:rsid w:val="00A7707B"/>
    <w:rsid w:val="00A82914"/>
    <w:rsid w:val="00A833C0"/>
    <w:rsid w:val="00A92060"/>
    <w:rsid w:val="00AA798A"/>
    <w:rsid w:val="00AB0A11"/>
    <w:rsid w:val="00AB0D74"/>
    <w:rsid w:val="00AB43A1"/>
    <w:rsid w:val="00AB48C2"/>
    <w:rsid w:val="00AD3C07"/>
    <w:rsid w:val="00AF0523"/>
    <w:rsid w:val="00B0554A"/>
    <w:rsid w:val="00B155C4"/>
    <w:rsid w:val="00B305E8"/>
    <w:rsid w:val="00B360F7"/>
    <w:rsid w:val="00B5351C"/>
    <w:rsid w:val="00B70D63"/>
    <w:rsid w:val="00B72F8B"/>
    <w:rsid w:val="00B87D74"/>
    <w:rsid w:val="00BA4404"/>
    <w:rsid w:val="00BA6A24"/>
    <w:rsid w:val="00BB0817"/>
    <w:rsid w:val="00BB16CD"/>
    <w:rsid w:val="00BB3051"/>
    <w:rsid w:val="00BF51BC"/>
    <w:rsid w:val="00C01AD4"/>
    <w:rsid w:val="00C04597"/>
    <w:rsid w:val="00C1234D"/>
    <w:rsid w:val="00C14C16"/>
    <w:rsid w:val="00C21641"/>
    <w:rsid w:val="00C34F40"/>
    <w:rsid w:val="00C3594E"/>
    <w:rsid w:val="00C441A0"/>
    <w:rsid w:val="00C442BE"/>
    <w:rsid w:val="00C551D3"/>
    <w:rsid w:val="00C763B5"/>
    <w:rsid w:val="00C7683E"/>
    <w:rsid w:val="00CB1C7E"/>
    <w:rsid w:val="00CB4512"/>
    <w:rsid w:val="00CD5B94"/>
    <w:rsid w:val="00CE5F39"/>
    <w:rsid w:val="00CE6545"/>
    <w:rsid w:val="00CE69BB"/>
    <w:rsid w:val="00CF5A3A"/>
    <w:rsid w:val="00D13796"/>
    <w:rsid w:val="00D14E18"/>
    <w:rsid w:val="00D16878"/>
    <w:rsid w:val="00D16EF7"/>
    <w:rsid w:val="00D21082"/>
    <w:rsid w:val="00D26742"/>
    <w:rsid w:val="00D34D76"/>
    <w:rsid w:val="00D36631"/>
    <w:rsid w:val="00D60245"/>
    <w:rsid w:val="00D6441C"/>
    <w:rsid w:val="00D6522B"/>
    <w:rsid w:val="00D76191"/>
    <w:rsid w:val="00DA5C00"/>
    <w:rsid w:val="00DA7184"/>
    <w:rsid w:val="00DB6DF5"/>
    <w:rsid w:val="00DC0C3E"/>
    <w:rsid w:val="00DD548C"/>
    <w:rsid w:val="00DE38EB"/>
    <w:rsid w:val="00E00934"/>
    <w:rsid w:val="00E010E0"/>
    <w:rsid w:val="00E12949"/>
    <w:rsid w:val="00E17AAF"/>
    <w:rsid w:val="00E23981"/>
    <w:rsid w:val="00E2403E"/>
    <w:rsid w:val="00E31E2A"/>
    <w:rsid w:val="00E35FB7"/>
    <w:rsid w:val="00E40862"/>
    <w:rsid w:val="00E420D0"/>
    <w:rsid w:val="00E74ED3"/>
    <w:rsid w:val="00E81932"/>
    <w:rsid w:val="00E82876"/>
    <w:rsid w:val="00E91A1F"/>
    <w:rsid w:val="00E93D1A"/>
    <w:rsid w:val="00EA2E4D"/>
    <w:rsid w:val="00EA360D"/>
    <w:rsid w:val="00EA3BEC"/>
    <w:rsid w:val="00EB1C52"/>
    <w:rsid w:val="00EB2BC3"/>
    <w:rsid w:val="00EE5997"/>
    <w:rsid w:val="00EF1847"/>
    <w:rsid w:val="00EF2CB8"/>
    <w:rsid w:val="00F049F5"/>
    <w:rsid w:val="00F10CB6"/>
    <w:rsid w:val="00F13304"/>
    <w:rsid w:val="00F225F1"/>
    <w:rsid w:val="00F229B6"/>
    <w:rsid w:val="00F44B35"/>
    <w:rsid w:val="00F5250B"/>
    <w:rsid w:val="00F53578"/>
    <w:rsid w:val="00F935C7"/>
    <w:rsid w:val="00F9581F"/>
    <w:rsid w:val="00FB0248"/>
    <w:rsid w:val="00FE3D43"/>
    <w:rsid w:val="00FE4B5A"/>
    <w:rsid w:val="00FF1292"/>
    <w:rsid w:val="00FF264B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Beate Brekke Hellerud"/>
    <w:docVar w:name="ek_bedriftsnavn" w:val="Norsk akkreditering"/>
    <w:docVar w:name="ek_dbfields" w:val="EK_Avdeling¤2#4¤2# ¤3#EK_Avsnitt¤2#4¤2# ¤3#EK_Bedriftsnavn¤2#1¤2#Norsk akkreditering¤3#EK_GjelderFra¤2#0¤2#09.08.2021¤3#EK_KlGjelderFra¤2#0¤2#¤3#EK_Opprettet¤2#0¤2#03.12.2020¤3#EK_Utgitt¤2#0¤2#24.01.2021¤3#EK_IBrukDato¤2#0¤2#09.08.2021¤3#EK_DokumentID¤2#0¤2#D00755¤3#EK_DokTittel¤2#0¤2#Søknad om akkreditering og GLP (bokmål)¤3#EK_DokType¤2#0¤2#Skjema¤3#EK_DocLvlShort¤2#0¤2# ¤3#EK_DocLevel¤2#0¤2# ¤3#EK_EksRef¤2#2¤2# 25_x0009__x0009_Forskrift om gebyrer for Norsk akkrediterings tjenester (FOR-2021-07-19-2432)_x0009_00129_x0009_https://lovdata.no/dokument/SF/forskrift/2021-07-19-2432_x0009_¤1#..2_x0009_Søknadsomfang NS-EN ISO/IEC 17025 prøving_x0009_00275_x0009_https://www.akkreditert.no/globalassets/na-dokumenter/dok00283.xlsx_x0009_¤1#..3_x0009_Søknadsomfang NS-EN ISO/IEC 17025 prøvetaking_x0009_00276_x0009_https://www.akkreditert.no/globalassets/na-dokumenter/dok00284.docx_x0009_¤1#..4_x0009_Søknadsomfang NS-EN ISO/IEC 17025 kalibreringslaboratorier_x0009_00278_x0009_https://www.akkreditert.no/globalassets/na-dokumenter/dok00314.docx_x0009_¤1#..5_x0009_Søknadsomfang NS-EN ISO 15189_x0009_00279_x0009_https://www.akkreditert.no/globalassets/na-dokumenter/dok00286.docx_x0009_¤1#..6_x0009_Søknadsomfang NS-EN ISO/IEC 17020_x0009_00280_x0009_https://www.akkreditert.no/globalassets/na-dokumenter/dok00766.docx_x0009_¤1#..7_x0009_Søknadsomfang NS-EN ISO/IEC 17065_x0009_00281_x0009_https://www.akkreditert.no/globalassets/na-dokumenter/dok00758.docx_x0009_¤1#..8_x0009_Søknadsomfang ISO/IEC 17021-1_x0009_00282_x0009_https://www.akkreditert.no/globalassets/na-dokumenter/dok00759.docx_x0009_¤1#..9_x0009_Søknadsomfang ISO/IEC 17024_x0009_00283_x0009_https://www.akkreditert.no/globalassets/na-dokumenter/dok00760.docx_x0009_¤1#..10_x0009_Søknadsomfang ISO 14065_x0009_00284_x0009_https://www.akkreditert.no/globalassets/na-dokumenter/dok00764.docx_x0009_¤1#..11_x0009_Søknadsomfang NS-EN ISO 17043_x0009_00285_x0009_https://www.akkreditert.no/globalassets/na-dokumenter/dok00756.docx_x0009_¤1#..12_x0009_Søknadsomfang NS-EN ISO 20387_x0009_00286_x0009_https://www.akkreditert.no/globalassets/na-dokumenter/dok00772.docx_x0009_¤1#..13_x0009_Ekspertiseområder og produktgrupper for GLP_x0009_00287_x0009_https://www.akkreditert.no/globalassets/na-dokumenter/dok00349.docx_x0009_¤1#..14_x0009_Samsvarsmatrise for NS-EN ISO/IEC 17025:2017_x0009_00288_x0009_https://www.akkreditert.no/globalassets/na-dokumenter/dok00618.docx_x0009_¤1#..15_x0009_Samsvarsmatrise for NS-EN ISO 15189:2012_x0009_00289_x0009_https://www.akkreditert.no/globalassets/na-dokumenter/dok00303.docx_x0009_¤1#..16_x0009_Samsvarsmatrise for NS-EN ISO/IEC 17020:2012_x0009_00290_x0009_https://www.akkreditert.no/globalassets/na-dokumenter/dok00302.docx_x0009_¤1#..17_x0009_Samsvarsmatrise for NS-EN ISO/IEC 17065:2012_x0009_00291_x0009_https://www.akkreditert.no/globalassets/na-dokumenter/dok00577.docx_x0009_¤1#..18_x0009_Samsvarsmatrise for ISO/IEC 17021-1:2015_x0009_00292_x0009_https://www.akkreditert.no/globalassets/na-dokumenter/dok00549.docx_x0009_¤1#..19_x0009_Samsvarsmatrise for ISO/IEC 17024:2012_x0009_00293_x0009_https://www.akkreditert.no/globalassets/na-dokumenter/dok00395.docx_x0009_¤1#..20_x0009_Samsvarsmatrise for NS-EN ISO 17043:2010_x0009_00294_x0009_https://www.akkreditert.no/globalassets/na-dokumenter/dok00301.docx_x0009_¤1#..21_x0009_Samsvarsmatrise for NS-EN ISO 20387:2018_x0009_00295_x0009_https://www.akkreditert.no/globalassets/na-dokumenter/dok00745.docx_x0009_¤1#..22_x0009_Vilkår for å være akkreditert - fagområde: alle_x0009_00296_x0009_https://www.akkreditert.no/globalassets/na-dokumenter/dok00072.pdf_x0009_¤1#..23_x0009_Søknad om akkreditering og GLP (nynorsk)_x0009_00499_x0009_https://www.akkreditert.no/globalassets/na-dokumenter/dok00810.docx_x0009_¤1#..24_x0009_Søknadsomfang NS-EN ISO 17034_x0009_00551_x0009_https://www.akkreditert.no/globalassets/na-dokumenter/dok00823.docx_x0009_¤1#..25_x0009_Samsvarsmatrise for NS-EN ISO 17034:2016_x0009_00552_x0009_https://www.akkreditert.no/globalassets/na-dokumenter/dok00824.docx_x0009_¤1#¤3#EK_Erstatter¤2#0¤2#2.00¤3#EK_ErstatterD¤2#0¤2#09.06.2021¤3#EK_Signatur¤2#0¤2#Beate Brekke Hellerud¤3#EK_Verifisert¤2#0¤2# ¤3#EK_Hørt¤2#0¤2# ¤3#EK_AuditReview¤2#2¤2# ¤3#EK_AuditApprove¤2#2¤2# ¤3#EK_Gradering¤2#0¤2#Åpen¤3#EK_Gradnr¤2#4¤2#0¤3#EK_Kapittel¤2#4¤2# ¤3#EK_Referanse¤2#2¤2# 0_x0009_¤3#EK_RefNr¤2#0¤2#2.1.4.1¤3#EK_Revisjon¤2#0¤2#2.01¤3#EK_Ansvarlig¤2#0¤2#Beate Brekke Hellerud¤3#EK_UText0¤2#0¤2#SRO¤3#EK_UText1¤2#0¤2#Kvalitetsleder¤3#EK_UText2¤2#0¤2# ¤3#EK_UText3¤2#0¤2# ¤3#EK_UText4¤2#0¤2# ¤3#EK_Status¤2#0¤2#I bruk¤3#EK_Stikkord¤2#0¤2#Søknad om akkreditering og GLP (bokmål)&#13;_x000a_Dok.id.:D00755&#13;&#13;_x000a_Norsk akkreditering&#13;_x000a_&#13;_x000a_na-s20, søknadsskjema¤3#EK_SuperStikkord¤2#0¤2#¤3#EK_Rapport¤2#3¤2#¤3#EK_EKPrintMerke¤2#0¤2#Uoffisiell utskrift er kun gyldig på utskriftsdato¤3#EK_Watermark¤2#0¤2#¤3#EK_Utgave¤2#0¤2#2.01¤3#EK_Merknad¤2#7¤2#Lagt til lenke til gebyrforskriften.&#13;_x000a_Forlenget gyldighet til 09.08.2023¤3#EK_VerLogg¤2#2¤2#Ver. 2.01 - 09.08.2021|Lagt til lenke til gebyrforskriften.&#13;_x000a_Forlenget gyldighet til 09.08.2023¤1#Ver. 2.00 - 09.06.2021|Lagt til &quot;Overføring av akkreditering&quot; under søknad¤1#Ver. 1.05 - 17.03.2021|Felles søknadsskjema for alle ordninger, erstatter alle NA-s20. Lagt til søknadsomfang og samsvarsmatrise for 17034.¤1#Ver. 1.04 - 03.03.2021|Felles søknadsskjema for alle ordninger, erstatter alle NA-s20. Lagt til eksempler på fakturareferanse under punkt 1.¤1#Ver. 1.03 - 29.01.2021|Nytt dokument, felles for alle ordninger. Erstatter alle NA-s20. Lagt til lenke til søknadsskjema på nynorsk.¤1#Ver. 1.02 - 28.01.2021|Nytt dokument, felles for alle ordninger. Erstatter alle NA-s20.¤1#Ver. 1.01 - 26.01.2021|Nytt dokument, felles for alle ordninger. Erstatter alle NA-s20. Ta kontakt for skjemaer merket &quot;skjema kommer&quot;.¤1#Ver. 1.00 - 24.01.2021|Nytt dokument, felles for alle ordninger. Erstatter alle NA-s20. Ta kontakt for skjemaer merket &quot;skjema kommer&quot;.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¤3#EK_GjelderTil¤2#0¤2#09.08.2023¤3#EK_Vedlegg¤2#2¤2# 0_x0009_¤3#EK_AvdelingOver¤2#4¤2# ¤3#EK_HRefNr¤2#0¤2# ¤3#EK_HbNavn¤2#0¤2# ¤3#EK_DokRefnr¤2#4¤2#00020104¤3#EK_Dokendrdato¤2#4¤2#09.06.2021 11:18:28¤3#EK_HbType¤2#4¤2# ¤3#EK_Offisiell¤2#4¤2# ¤3#EK_VedleggRef¤2#4¤2#2.1.4.1¤3#EK_Strukt00¤2#5¤2#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2¤5#Kjerneprosesser¤5#1¤5#0¤4#.¤5#1¤5#Akkreditering¤5#4¤5#0¤4#.¤5#4¤5#Kundeskjema (nettsiden)¤5#0¤5#0¤4#/¤3#"/>
    <w:docVar w:name="ek_dl" w:val="1"/>
    <w:docVar w:name="ek_doclevel" w:val=" "/>
    <w:docVar w:name="ek_doclvlshort" w:val=" "/>
    <w:docVar w:name="ek_dokansvnavn" w:val="Kvalitetsleder"/>
    <w:docVar w:name="ek_doktittel" w:val="Søknad om akkreditering og GLP (bokmål)"/>
    <w:docVar w:name="ek_doktype" w:val="Skjema/Form"/>
    <w:docVar w:name="ek_dokumentid" w:val="D00755"/>
    <w:docVar w:name="ek_editprotect" w:val="-1"/>
    <w:docVar w:name="ek_ekprintmerke" w:val="Uoffisiell utskrift er kun gyldig på utskriftsdato"/>
    <w:docVar w:name="ek_eksref" w:val="[EK_EksRef]"/>
    <w:docVar w:name="ek_erstatter" w:val="2.00"/>
    <w:docVar w:name="ek_erstatterd" w:val="09.06.2021"/>
    <w:docVar w:name="ek_format" w:val="-10"/>
    <w:docVar w:name="ek_gjelderfra" w:val="09.08.2021"/>
    <w:docVar w:name="ek_gjeldertil" w:val="09.08.2023"/>
    <w:docVar w:name="ek_gradering" w:val="Åpen"/>
    <w:docVar w:name="ek_hbnavn" w:val=" "/>
    <w:docVar w:name="ek_hrefnr" w:val=" "/>
    <w:docVar w:name="ek_hørt" w:val=" "/>
    <w:docVar w:name="ek_ibrukdato" w:val="09.08.2021"/>
    <w:docVar w:name="ek_klgjelderfra" w:val="[]"/>
    <w:docVar w:name="ek_merknad" w:val="Lagt til lenke til gebyrforskriften.&#13;_x000a_Forlenget gyldighet til 09.08.2023"/>
    <w:docVar w:name="ek_opprettet" w:val="03.12.2020"/>
    <w:docVar w:name="EK_Protection" w:val="-1"/>
    <w:docVar w:name="ek_rapport" w:val="[]"/>
    <w:docVar w:name="ek_refnr" w:val="2.1.4.1"/>
    <w:docVar w:name="ek_revisjon" w:val="2.01"/>
    <w:docVar w:name="ek_signatur" w:val="Beate Brekke Hellerud"/>
    <w:docVar w:name="ek_skrevetav" w:val="SRO"/>
    <w:docVar w:name="ek_status" w:val="I bruk"/>
    <w:docVar w:name="ek_stikkord" w:val="Søknad om akkreditering og GLP (bokmål)&#13;_x000a_Dok.id.:D00755&#13;&#13;_x000a_Norsk akkreditering&#13;_x000a_&#13;_x000a_na-s20, søknadsskjema"/>
    <w:docVar w:name="ek_superstikkord" w:val="[]"/>
    <w:docVar w:name="EK_TYPE" w:val="DOK"/>
    <w:docVar w:name="ek_utext0" w:val="SRO"/>
    <w:docVar w:name="ek_utext1" w:val="Kvalitetsleder"/>
    <w:docVar w:name="ek_utext2" w:val=" "/>
    <w:docVar w:name="ek_utext3" w:val=" "/>
    <w:docVar w:name="ek_utext4" w:val=" "/>
    <w:docVar w:name="ek_utgave" w:val="2.01"/>
    <w:docVar w:name="ek_utgitt" w:val="24.01.2021"/>
    <w:docVar w:name="ek_verifisert" w:val=" "/>
    <w:docVar w:name="Erstatter" w:val="lab_erstatter"/>
    <w:docVar w:name="idek_eksref" w:val=";00129;00275;00276;00278;00279;00280;00281;00282;00283;00284;00285;00286;00287;00288;00289;00290;00291;00292;00293;00294;00295;00296;00499;00551;00552;"/>
    <w:docVar w:name="idxr" w:val=";00129;00275;00276;00278;00279;00280;00281;00282;00283;00284;00285;00286;00287;00288;00289;00290;00291;00292;00293;00294;00295;00296;00499;00551;00552;"/>
    <w:docVar w:name="KHB" w:val="nei"/>
    <w:docVar w:name="skitten" w:val="0"/>
    <w:docVar w:name="tidek_eksref" w:val=";00129;00275;00276;00278;00279;00280;00281;00282;00283;00284;00285;00286;00287;00288;00289;00290;00291;00292;00293;00294;00295;00296;00499;00551;00552;"/>
    <w:docVar w:name="Tittel" w:val="Dette er en Test tittel."/>
    <w:docVar w:name="xr00275" w:val="..2"/>
    <w:docVar w:name="xr00276" w:val="..3"/>
    <w:docVar w:name="xr00278" w:val="..4"/>
    <w:docVar w:name="xr00279" w:val="..5"/>
    <w:docVar w:name="xr00280" w:val="..6"/>
    <w:docVar w:name="xr00281" w:val="..7"/>
    <w:docVar w:name="xr00282" w:val="..8"/>
    <w:docVar w:name="xr00283" w:val="..9"/>
    <w:docVar w:name="xr00284" w:val="..10"/>
    <w:docVar w:name="xr00285" w:val="..11"/>
    <w:docVar w:name="xr00286" w:val="..12"/>
    <w:docVar w:name="xr00287" w:val="..13"/>
    <w:docVar w:name="xr00288" w:val="..14"/>
    <w:docVar w:name="xr00289" w:val="..15"/>
    <w:docVar w:name="xr00290" w:val="..16"/>
    <w:docVar w:name="xr00291" w:val="..17"/>
    <w:docVar w:name="xr00292" w:val="..18"/>
    <w:docVar w:name="xr00293" w:val="..19"/>
    <w:docVar w:name="xr00294" w:val="..20"/>
    <w:docVar w:name="xr00295" w:val="..21"/>
    <w:docVar w:name="xr00296" w:val="..22"/>
    <w:docVar w:name="xr00499" w:val="..23"/>
    <w:docVar w:name="xr00551" w:val="..24"/>
    <w:docVar w:name="xr00552" w:val="..25"/>
    <w:docVar w:name="xrf00129" w:val="https://lovdata.no/dokument/SF/forskrift/2021-07-19-2432"/>
    <w:docVar w:name="xrf00275" w:val="https://www.akkreditert.no/globalassets/na-dokumenter/dok00283.xlsx"/>
    <w:docVar w:name="xrf00276" w:val="https://www.akkreditert.no/globalassets/na-dokumenter/dok00284.docx"/>
    <w:docVar w:name="xrf00278" w:val="https://www.akkreditert.no/globalassets/na-dokumenter/dok00314.docx"/>
    <w:docVar w:name="xrf00279" w:val="https://www.akkreditert.no/globalassets/na-dokumenter/dok00286.docx"/>
    <w:docVar w:name="xrf00280" w:val="https://www.akkreditert.no/globalassets/na-dokumenter/dok00766.docx"/>
    <w:docVar w:name="xrf00281" w:val="https://www.akkreditert.no/globalassets/na-dokumenter/dok00758.docx"/>
    <w:docVar w:name="xrf00282" w:val="https://www.akkreditert.no/globalassets/na-dokumenter/dok00759.docx"/>
    <w:docVar w:name="xrf00283" w:val="https://www.akkreditert.no/globalassets/na-dokumenter/dok00760.docx"/>
    <w:docVar w:name="xrf00284" w:val="https://www.akkreditert.no/globalassets/na-dokumenter/dok00764.docx"/>
    <w:docVar w:name="xrf00285" w:val="https://www.akkreditert.no/globalassets/na-dokumenter/dok00756.docx"/>
    <w:docVar w:name="xrf00286" w:val="https://www.akkreditert.no/globalassets/na-dokumenter/dok00772.docx"/>
    <w:docVar w:name="xrf00287" w:val="https://www.akkreditert.no/globalassets/na-dokumenter/dok00349.docx"/>
    <w:docVar w:name="xrf00288" w:val="https://www.akkreditert.no/globalassets/na-dokumenter/dok00618.docx"/>
    <w:docVar w:name="xrf00289" w:val="https://www.akkreditert.no/globalassets/na-dokumenter/dok00303.docx"/>
    <w:docVar w:name="xrf00290" w:val="https://www.akkreditert.no/globalassets/na-dokumenter/dok00302.docx"/>
    <w:docVar w:name="xrf00291" w:val="https://www.akkreditert.no/globalassets/na-dokumenter/dok00577.docx"/>
    <w:docVar w:name="xrf00292" w:val="https://www.akkreditert.no/globalassets/na-dokumenter/dok00549.docx"/>
    <w:docVar w:name="xrf00293" w:val="https://www.akkreditert.no/globalassets/na-dokumenter/dok00395.docx"/>
    <w:docVar w:name="xrf00294" w:val="https://www.akkreditert.no/globalassets/na-dokumenter/dok00301.docx"/>
    <w:docVar w:name="xrf00295" w:val="https://www.akkreditert.no/globalassets/na-dokumenter/dok00745.docx"/>
    <w:docVar w:name="xrf00296" w:val="https://www.akkreditert.no/globalassets/na-dokumenter/dok00072.pdf"/>
    <w:docVar w:name="xrf00499" w:val="https://www.akkreditert.no/globalassets/na-dokumenter/dok00810.docx"/>
    <w:docVar w:name="xrf00551" w:val="https://www.akkreditert.no/globalassets/na-dokumenter/dok00823.docx"/>
    <w:docVar w:name="xrf00552" w:val="https://www.akkreditert.no/globalassets/na-dokumenter/dok00824.docx"/>
    <w:docVar w:name="xrl00129" w:val=" Forskrift om gebyrer for Norsk akkrediterings tjenester (FOR-2021-07-19-2432)"/>
    <w:docVar w:name="xrl00275" w:val="..2 Søknadsomfang NS-EN ISO/IEC 17025 prøving"/>
    <w:docVar w:name="xrl00276" w:val="..3 Søknadsomfang NS-EN ISO/IEC 17025 prøvetaking"/>
    <w:docVar w:name="xrl00278" w:val="..4 Søknadsomfang NS-EN ISO/IEC 17025 kalibreringslaboratorier"/>
    <w:docVar w:name="xrl00279" w:val="..5 Søknadsomfang NS-EN ISO 15189"/>
    <w:docVar w:name="xrl00280" w:val="..6 Søknadsomfang NS-EN ISO/IEC 17020"/>
    <w:docVar w:name="xrl00281" w:val="..7 Søknadsomfang NS-EN ISO/IEC 17065"/>
    <w:docVar w:name="xrl00282" w:val="..8 Søknadsomfang ISO/IEC 17021-1"/>
    <w:docVar w:name="xrl00283" w:val="..9 Søknadsomfang ISO/IEC 17024"/>
    <w:docVar w:name="xrl00284" w:val="..10 Søknadsomfang ISO 14065"/>
    <w:docVar w:name="xrl00285" w:val="..11 Søknadsomfang NS-EN ISO 17043"/>
    <w:docVar w:name="xrl00286" w:val="..12 Søknadsomfang NS-EN ISO 20387"/>
    <w:docVar w:name="xrl00287" w:val="..13 Ekspertiseområder og produktgrupper for GLP"/>
    <w:docVar w:name="xrl00288" w:val="..14 Samsvarsmatrise for NS-EN ISO/IEC 17025:2017"/>
    <w:docVar w:name="xrl00289" w:val="..15 Samsvarsmatrise for NS-EN ISO 15189:2012"/>
    <w:docVar w:name="xrl00290" w:val="..16 Samsvarsmatrise for NS-EN ISO/IEC 17020:2012"/>
    <w:docVar w:name="xrl00291" w:val="..17 Samsvarsmatrise for NS-EN ISO/IEC 17065:2012"/>
    <w:docVar w:name="xrl00292" w:val="..18 Samsvarsmatrise for ISO/IEC 17021-1:2015"/>
    <w:docVar w:name="xrl00293" w:val="..19 Samsvarsmatrise for ISO/IEC 17024:2012"/>
    <w:docVar w:name="xrl00294" w:val="..20 Samsvarsmatrise for NS-EN ISO 17043:2010"/>
    <w:docVar w:name="xrl00295" w:val="..21 Samsvarsmatrise for NS-EN ISO 20387:2018"/>
    <w:docVar w:name="xrl00296" w:val="..22 Vilkår for å være akkreditert - fagområde: alle"/>
    <w:docVar w:name="xrl00499" w:val="..23 Søknad om akkreditering og GLP (nynorsk)"/>
    <w:docVar w:name="xrl00551" w:val="..24 Søknadsomfang NS-EN ISO 17034"/>
    <w:docVar w:name="xrl00552" w:val="..25 Samsvarsmatrise for NS-EN ISO 17034:2016"/>
    <w:docVar w:name="xrt00129" w:val="Forskrift om gebyrer for Norsk akkrediterings tjenester (FOR-2021-07-19-2432)"/>
    <w:docVar w:name="xrt00275" w:val="Søknadsomfang NS-EN ISO/IEC 17025 prøving"/>
    <w:docVar w:name="xrt00276" w:val="Søknadsomfang NS-EN ISO/IEC 17025 prøvetaking"/>
    <w:docVar w:name="xrt00278" w:val="Søknadsomfang NS-EN ISO/IEC 17025 kalibreringslaboratorier"/>
    <w:docVar w:name="xrt00279" w:val="Søknadsomfang NS-EN ISO 15189"/>
    <w:docVar w:name="xrt00280" w:val="Søknadsomfang NS-EN ISO/IEC 17020"/>
    <w:docVar w:name="xrt00281" w:val="Søknadsomfang NS-EN ISO/IEC 17065"/>
    <w:docVar w:name="xrt00282" w:val="Søknadsomfang ISO/IEC 17021-1"/>
    <w:docVar w:name="xrt00283" w:val="Søknadsomfang ISO/IEC 17024"/>
    <w:docVar w:name="xrt00284" w:val="Søknadsomfang ISO 14065"/>
    <w:docVar w:name="xrt00285" w:val="Søknadsomfang NS-EN ISO 17043"/>
    <w:docVar w:name="xrt00286" w:val="Søknadsomfang NS-EN ISO 20387"/>
    <w:docVar w:name="xrt00287" w:val="Ekspertiseområder og produktgrupper for GLP"/>
    <w:docVar w:name="xrt00288" w:val="Samsvarsmatrise for NS-EN ISO/IEC 17025:2017"/>
    <w:docVar w:name="xrt00289" w:val="Samsvarsmatrise for NS-EN ISO 15189:2012"/>
    <w:docVar w:name="xrt00290" w:val="Samsvarsmatrise for NS-EN ISO/IEC 17020:2012"/>
    <w:docVar w:name="xrt00291" w:val="Samsvarsmatrise for NS-EN ISO/IEC 17065:2012"/>
    <w:docVar w:name="xrt00292" w:val="Samsvarsmatrise for ISO/IEC 17021-1:2015"/>
    <w:docVar w:name="xrt00293" w:val="Samsvarsmatrise for ISO/IEC 17024:2012"/>
    <w:docVar w:name="xrt00294" w:val="Samsvarsmatrise for NS-EN ISO 17043:2010"/>
    <w:docVar w:name="xrt00295" w:val="Samsvarsmatrise for NS-EN ISO 20387:2018"/>
    <w:docVar w:name="xrt00296" w:val="Vilkår for å være akkreditert - fagområde: alle"/>
    <w:docVar w:name="xrt00499" w:val="Søknad om akkreditering og GLP (nynorsk)"/>
    <w:docVar w:name="xrt00551" w:val="Søknadsomfang NS-EN ISO 17034"/>
    <w:docVar w:name="xrt00552" w:val="Samsvarsmatrise for NS-EN ISO 17034:2016"/>
    <w:docVar w:name="__Grammarly_42___1" w:val="H4sIAAAAAAAEAKtWcslP9kxRslIyNDYyNzU0MTcwMTY0MjYzMDRQ0lEKTi0uzszPAykwrAUA5879nywAAAA="/>
    <w:docVar w:name="__Grammarly_42____i" w:val="H4sIAAAAAAAEAKtWckksSQxILCpxzi/NK1GyMqwFAAEhoTITAAAA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F0262AF"/>
  <w15:docId w15:val="{0E782F81-9D3C-4C97-BFAD-30689B42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CF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5F0799"/>
    <w:pPr>
      <w:numPr>
        <w:numId w:val="29"/>
      </w:numPr>
      <w:spacing w:before="360"/>
      <w:outlineLvl w:val="0"/>
    </w:pPr>
    <w:rPr>
      <w:rFonts w:eastAsiaTheme="majorEastAsia" w:cstheme="majorBidi"/>
      <w:color w:val="1F497D" w:themeColor="text2"/>
      <w:sz w:val="28"/>
      <w:lang w:val="en-GB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0E1CFC"/>
    <w:pPr>
      <w:numPr>
        <w:ilvl w:val="1"/>
        <w:numId w:val="29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0E1CFC"/>
    <w:pPr>
      <w:numPr>
        <w:ilvl w:val="2"/>
        <w:numId w:val="29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0E1CF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0E1CFC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0E1CFC"/>
    <w:pPr>
      <w:numPr>
        <w:ilvl w:val="5"/>
        <w:numId w:val="29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0E1CFC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0E1CFC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0E1CFC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uiPriority w:val="99"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0E1CF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0E1CF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0E1CF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0E1CF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0E1CF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0E1CF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0E1CF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0E1C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0E1CF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0E1CF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rsid w:val="00C3594E"/>
    <w:rPr>
      <w:color w:val="0000FF" w:themeColor="hyperlink"/>
      <w:u w:val="single"/>
    </w:rPr>
  </w:style>
  <w:style w:type="character" w:customStyle="1" w:styleId="TopptekstTegn">
    <w:name w:val="Topptekst Tegn"/>
    <w:basedOn w:val="DefaultParagraphFont"/>
    <w:link w:val="Header"/>
    <w:uiPriority w:val="99"/>
    <w:rsid w:val="00C3594E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594E"/>
    <w:rPr>
      <w:sz w:val="16"/>
      <w:szCs w:val="16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C3594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C3594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3304"/>
    <w:pPr>
      <w:keepNext/>
      <w:keepLines/>
      <w:numPr>
        <w:numId w:val="0"/>
      </w:numPr>
      <w:spacing w:before="480"/>
      <w:outlineLvl w:val="9"/>
    </w:pPr>
    <w:rPr>
      <w:rFonts w:asciiTheme="majorHAnsi" w:hAnsiTheme="majorHAnsi"/>
      <w:b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33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3304"/>
    <w:pPr>
      <w:spacing w:after="100"/>
      <w:ind w:left="180"/>
    </w:pPr>
  </w:style>
  <w:style w:type="character" w:customStyle="1" w:styleId="Overskrift1Tegn">
    <w:name w:val="Overskrift 1 Tegn"/>
    <w:aliases w:val="NA Overskrift 1 Tegn"/>
    <w:basedOn w:val="DefaultParagraphFont"/>
    <w:link w:val="Heading1"/>
    <w:rsid w:val="005F0799"/>
    <w:rPr>
      <w:rFonts w:asciiTheme="minorHAnsi" w:eastAsiaTheme="majorEastAsia" w:hAnsiTheme="minorHAnsi" w:cstheme="majorBidi"/>
      <w:color w:val="1F497D" w:themeColor="text2"/>
      <w:sz w:val="28"/>
      <w:lang w:val="en-GB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0E1CF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0E1CFC"/>
    <w:rPr>
      <w:rFonts w:asciiTheme="minorHAnsi" w:hAnsiTheme="minorHAnsi"/>
      <w:sz w:val="18"/>
    </w:rPr>
  </w:style>
  <w:style w:type="table" w:styleId="TableGrid">
    <w:name w:val="Table Grid"/>
    <w:basedOn w:val="TableNormal"/>
    <w:uiPriority w:val="59"/>
    <w:rsid w:val="005F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809"/>
    <w:pPr>
      <w:ind w:left="720"/>
      <w:contextualSpacing/>
    </w:pPr>
  </w:style>
  <w:style w:type="character" w:customStyle="1" w:styleId="Ulstomtale1">
    <w:name w:val="Uløst omtale1"/>
    <w:basedOn w:val="DefaultParagraphFont"/>
    <w:uiPriority w:val="99"/>
    <w:semiHidden/>
    <w:unhideWhenUsed/>
    <w:rsid w:val="00A92060"/>
    <w:rPr>
      <w:color w:val="605E5C"/>
      <w:shd w:val="clear" w:color="auto" w:fill="E1DFDD"/>
    </w:rPr>
  </w:style>
  <w:style w:type="character" w:customStyle="1" w:styleId="Ulstomtale2">
    <w:name w:val="Uløst omtale2"/>
    <w:basedOn w:val="DefaultParagraphFont"/>
    <w:uiPriority w:val="99"/>
    <w:rsid w:val="00450489"/>
    <w:rPr>
      <w:color w:val="605E5C"/>
      <w:shd w:val="clear" w:color="auto" w:fill="E1DFDD"/>
    </w:rPr>
  </w:style>
  <w:style w:type="character" w:customStyle="1" w:styleId="Ulstomtale3">
    <w:name w:val="Uløst omtale3"/>
    <w:basedOn w:val="DefaultParagraphFont"/>
    <w:uiPriority w:val="99"/>
    <w:rsid w:val="00924793"/>
    <w:rPr>
      <w:color w:val="605E5C"/>
      <w:shd w:val="clear" w:color="auto" w:fill="E1DFDD"/>
    </w:rPr>
  </w:style>
  <w:style w:type="character" w:customStyle="1" w:styleId="Ulstomtale4">
    <w:name w:val="Uløst omtale4"/>
    <w:basedOn w:val="DefaultParagraphFont"/>
    <w:uiPriority w:val="99"/>
    <w:rsid w:val="001511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40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akkreditert.no/globalassets/na-dokumenter/dok00314.docx" TargetMode="External" /><Relationship Id="rId11" Type="http://schemas.openxmlformats.org/officeDocument/2006/relationships/hyperlink" Target="https://www.akkreditert.no/globalassets/na-dokumenter/dok00286.docx" TargetMode="External" /><Relationship Id="rId12" Type="http://schemas.openxmlformats.org/officeDocument/2006/relationships/hyperlink" Target="https://www.akkreditert.no/globalassets/na-dokumenter/dok00766.docx" TargetMode="External" /><Relationship Id="rId13" Type="http://schemas.openxmlformats.org/officeDocument/2006/relationships/hyperlink" Target="https://www.akkreditert.no/globalassets/na-dokumenter/dok00758.docx" TargetMode="External" /><Relationship Id="rId14" Type="http://schemas.openxmlformats.org/officeDocument/2006/relationships/hyperlink" Target="https://www.akkreditert.no/globalassets/na-dokumenter/dok00759.docx" TargetMode="External" /><Relationship Id="rId15" Type="http://schemas.openxmlformats.org/officeDocument/2006/relationships/hyperlink" Target="https://www.akkreditert.no/globalassets/na-dokumenter/dok00760.docx" TargetMode="External" /><Relationship Id="rId16" Type="http://schemas.openxmlformats.org/officeDocument/2006/relationships/hyperlink" Target="https://www.akkreditert.no/globalassets/na-dokumenter/dok00874.docx" TargetMode="External" /><Relationship Id="rId17" Type="http://schemas.openxmlformats.org/officeDocument/2006/relationships/hyperlink" Target="https://www.akkreditert.no/globalassets/na-dokumenter/dok00878.docx" TargetMode="External" /><Relationship Id="rId18" Type="http://schemas.openxmlformats.org/officeDocument/2006/relationships/hyperlink" Target="https://www.akkreditert.no/globalassets/na-dokumenter/dok00756.docx" TargetMode="External" /><Relationship Id="rId19" Type="http://schemas.openxmlformats.org/officeDocument/2006/relationships/hyperlink" Target="https://www.akkreditert.no/globalassets/na-dokumenter/dok00772.docx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akkreditert.no/globalassets/na-dokumenter/dok00349.docx" TargetMode="External" /><Relationship Id="rId21" Type="http://schemas.openxmlformats.org/officeDocument/2006/relationships/hyperlink" Target="https://www.akkreditert.no/globalassets/na-dokumenter/dok00823.docx" TargetMode="External" /><Relationship Id="rId22" Type="http://schemas.openxmlformats.org/officeDocument/2006/relationships/hyperlink" Target="https://www.akkreditert.no/globalassets/na-dokumenter/dok00618.docx" TargetMode="External" /><Relationship Id="rId23" Type="http://schemas.openxmlformats.org/officeDocument/2006/relationships/hyperlink" Target="https://www.akkreditert.no/globalassets/na-dokumenter/dok00303.docx" TargetMode="External" /><Relationship Id="rId24" Type="http://schemas.openxmlformats.org/officeDocument/2006/relationships/hyperlink" Target="https://akkreditert.no/globalassets/na-dokumenter/dok00988.docx" TargetMode="External" /><Relationship Id="rId25" Type="http://schemas.openxmlformats.org/officeDocument/2006/relationships/hyperlink" Target="https://www.akkreditert.no/globalassets/na-dokumenter/dok00302.docx" TargetMode="External" /><Relationship Id="rId26" Type="http://schemas.openxmlformats.org/officeDocument/2006/relationships/hyperlink" Target="https://www.akkreditert.no/globalassets/na-dokumenter/dok00577.docx" TargetMode="External" /><Relationship Id="rId27" Type="http://schemas.openxmlformats.org/officeDocument/2006/relationships/hyperlink" Target="https://www.akkreditert.no/globalassets/na-dokumenter/dok00549.docx" TargetMode="External" /><Relationship Id="rId28" Type="http://schemas.openxmlformats.org/officeDocument/2006/relationships/hyperlink" Target="https://www.akkreditert.no/globalassets/na-dokumenter/dok00395.docx" TargetMode="External" /><Relationship Id="rId29" Type="http://schemas.openxmlformats.org/officeDocument/2006/relationships/hyperlink" Target="https://www.akkreditert.no/globalassets/na-dokumenter/dok00301.docx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akkreditert.no/globalassets/na-dokumenter/dok00745.docx" TargetMode="External" /><Relationship Id="rId31" Type="http://schemas.openxmlformats.org/officeDocument/2006/relationships/hyperlink" Target="https://www.akkreditert.no/globalassets/na-dokumenter/dok00824.docx" TargetMode="External" /><Relationship Id="rId32" Type="http://schemas.openxmlformats.org/officeDocument/2006/relationships/hyperlink" Target="https://www.akkreditert.no/globalassets/na-dokumenter/dok00072.pdf" TargetMode="External" /><Relationship Id="rId33" Type="http://schemas.openxmlformats.org/officeDocument/2006/relationships/hyperlink" Target="https://akkreditert.no/globalassets/na-dokumenter/dok00081.pdf" TargetMode="External" /><Relationship Id="rId34" Type="http://schemas.openxmlformats.org/officeDocument/2006/relationships/hyperlink" Target="https://lovdata.no/dokument/SF/forskrift/2021-07-19-2432" TargetMode="External" /><Relationship Id="rId35" Type="http://schemas.openxmlformats.org/officeDocument/2006/relationships/hyperlink" Target="https://www.akkreditert.no/globalassets/na-dokumenter/dok00879.docx" TargetMode="External" /><Relationship Id="rId36" Type="http://schemas.openxmlformats.org/officeDocument/2006/relationships/header" Target="header1.xml" /><Relationship Id="rId37" Type="http://schemas.openxmlformats.org/officeDocument/2006/relationships/header" Target="header2.xml" /><Relationship Id="rId38" Type="http://schemas.openxmlformats.org/officeDocument/2006/relationships/footer" Target="footer1.xml" /><Relationship Id="rId39" Type="http://schemas.openxmlformats.org/officeDocument/2006/relationships/footer" Target="footer2.xml" /><Relationship Id="rId4" Type="http://schemas.openxmlformats.org/officeDocument/2006/relationships/customXml" Target="../customXml/item1.xml" /><Relationship Id="rId40" Type="http://schemas.openxmlformats.org/officeDocument/2006/relationships/header" Target="header3.xml" /><Relationship Id="rId41" Type="http://schemas.openxmlformats.org/officeDocument/2006/relationships/footer" Target="footer3.xml" /><Relationship Id="rId42" Type="http://schemas.openxmlformats.org/officeDocument/2006/relationships/theme" Target="theme/theme1.xml" /><Relationship Id="rId43" Type="http://schemas.openxmlformats.org/officeDocument/2006/relationships/numbering" Target="numbering.xml" /><Relationship Id="rId44" Type="http://schemas.openxmlformats.org/officeDocument/2006/relationships/styles" Target="styles.xml" /><Relationship Id="rId5" Type="http://schemas.openxmlformats.org/officeDocument/2006/relationships/image" Target="media/image1.png" /><Relationship Id="rId6" Type="http://schemas.openxmlformats.org/officeDocument/2006/relationships/hyperlink" Target="https://www.akkreditert.no/globalassets/na-dokumenter/dok00810.docx" TargetMode="External" /><Relationship Id="rId7" Type="http://schemas.openxmlformats.org/officeDocument/2006/relationships/hyperlink" Target="https://www.akkreditert.no/globalassets/na-dokumenter/dok00283.xlsx" TargetMode="External" /><Relationship Id="rId8" Type="http://schemas.openxmlformats.org/officeDocument/2006/relationships/hyperlink" Target="https://www.akkreditert.no/globalassets/na-dokumenter/dok00284.doc" TargetMode="External" /><Relationship Id="rId9" Type="http://schemas.openxmlformats.org/officeDocument/2006/relationships/hyperlink" Target="https://www.akkreditert.no/globalassets/na-dokumenter/dok01006.xlsm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bbh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<Relationships xmlns="http://schemas.openxmlformats.org/package/2006/relationships"><Relationship Id="rId1" Type="http://schemas.microsoft.com/office/2011/relationships/webextension" Target="webextension1.xml" 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B8DE4EF-6AF0-478F-967A-BC8259B103D2}">
  <we:reference id="1fc441d0-c012-4ded-878a-44e68ea26eb9" version="1.0.1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4C96D-B5BA-49FE-8880-97965B82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53</TotalTime>
  <Pages>4</Pages>
  <Words>956</Words>
  <Characters>15932</Characters>
  <Application>Microsoft Office Word</Application>
  <DocSecurity>0</DocSecurity>
  <Lines>132</Lines>
  <Paragraphs>33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om akkreditering og GLP (bokmål)</vt:lpstr>
      <vt:lpstr>Standard</vt:lpstr>
    </vt:vector>
  </TitlesOfParts>
  <Company>Datakvalitet</Company>
  <LinksUpToDate>false</LinksUpToDate>
  <CharactersWithSpaces>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akkreditering og GLP (bokmål)</dc:title>
  <dc:subject>00020104|2.1.4.1|</dc:subject>
  <dc:creator>Handbok</dc:creator>
  <dc:description>EK_Avdeling_x0002_4_x0002_ _x0003_EK_Avsnitt_x0002_4_x0002_ _x0003_EK_Bedriftsnavn_x0002_1_x0002_Norsk akkreditering_x0003_EK_GjelderFra_x0002_0_x0002_09.08.2021_x0003_EK_KlGjelderFra_x0002_0_x0002__x0003_EK_Opprettet_x0002_0_x0002_03.12.2020_x0003_EK_Utgitt_x0002_0_x0002_24.01.2021_x0003_EK_IBrukDato_x0002_0_x0002_09.08.2021_x0003_EK_DokumentID_x0002_0_x0002_D00755_x0003_EK_DokTittel_x0002_0_x0002_Søknad om akkreditering og GLP (bokmål)_x0003_EK_DokType_x0002_0_x0002_Skjema_x0003_EK_DocLvlShort_x0002_0_x0002_ _x0003_EK_DocLevel_x0002_0_x0002_ _x0003_EK_EksRef_x0002_2_x0002_ 25		Forskrift om gebyrer for Norsk akkrediterings tjenester (FOR-2021-07-19-2432)	00129	https://lovdata.no/dokument/SF/forskrift/2021-07-19-2432	_x0001_..2	Søknadsomfang NS-EN ISO/IEC 17025 prøving	00275	https://www.akkreditert.no/globalassets/na-dokumenter/dok00283.xlsx	_x0001_..3	Søknadsomfang NS-EN ISO/IEC 17025 prøvetaking	00276	https://www.akkreditert.no/globalassets/na-dokumenter/dok00284.docx	_x0001_..4	Søknadsomfang NS-EN ISO/IEC 17025 kalibreringslaboratorier	00278	https://www.akkreditert.no/globalassets/na-dokumenter/dok00314.docx	_x0001_..5	Søknadsomfang NS-EN ISO 15189	00279	https://www.akkreditert.no/globalassets/na-dokumenter/dok00286.docx	_x0001_..6	Søknadsomfang NS-EN ISO/IEC 17020	00280	https://www.akkreditert.no/globalassets/na-dokumenter/dok00766.docx	_x0001_..7	Søknadsomfang NS-EN ISO/IEC 17065	00281	https://www.akkreditert.no/globalassets/na-dokumenter/dok00758.docx	_x0001_..8	Søknadsomfang ISO/IEC 17021-1	00282	https://www.akkreditert.no/globalassets/na-dokumenter/dok00759.docx	_x0001_..9	Søknadsomfang ISO/IEC 17024	00283	https://www.akkreditert.no/globalassets/na-dokumenter/dok00760.docx	_x0001_..10	Søknadsomfang ISO 14065	00284	https://www.akkreditert.no/globalassets/na-dokumenter/dok00764.docx	_x0001_..11	Søknadsomfang NS-EN ISO 17043	00285	https://www.akkreditert.no/globalassets/na-dokumenter/dok00756.docx	_x0001_..12	Søknadsomfang NS-EN ISO 20387	00286	https://www.akkreditert.no/globalassets/na-dokumenter/dok00772.docx	_x0001_..13	Ekspertiseområder og produktgrupper for GLP	00287	https://www.akkreditert.no/globalassets/na-dokumenter/dok00349.docx	_x0001_..14	Samsvarsmatrise for NS-EN ISO/IEC 17025:2017	00288	https://www.akkreditert.no/globalassets/na-dokumenter/dok00618.docx	_x0001_..15	Samsvarsmatrise for NS-EN ISO 15189:2012	00289	https://www.akkreditert.no/globalassets/na-dokumenter/dok00303.docx	_x0001_..16	Samsvarsmatrise for NS-EN ISO/IEC 17020:2012	00290	https://www.akkreditert.no/globalassets/na-dokumenter/dok00302.docx	_x0001_..17	Samsvarsmatrise for NS-EN ISO/IEC 17065:2012	00291	https://www.akkreditert.no/globalassets/na-dokumenter/dok00577.docx	_x0001_..18	Samsvarsmatrise for ISO/IEC 17021-1:2015	00292	https://www.akkreditert.no/globalassets/na-dokumenter/dok00549.docx	_x0001_..19	Samsvarsmatrise for ISO/IEC 17024:2012	00293	https://www.akkreditert.no/globalassets/na-dokumenter/dok00395.docx	_x0001_..20	Samsvarsmatrise for NS-EN ISO 17043:2010	00294	https://www.akkreditert.no/globalassets/na-dokumenter/dok00301.docx	_x0001_..21	Samsvarsmatrise for NS-EN ISO 20387:2018	00295	https://www.akkreditert.no/globalassets/na-dokumenter/dok00745.docx	_x0001_..22	Vilkår for å være akkreditert - fagområde: alle	00296	https://www.akkreditert.no/globalassets/na-dokumenter/dok00072.pdf	_x0001_..23	Søknad om akkreditering og GLP (nynorsk)	00499	https://www.akkreditert.no/globalassets/na-dokumenter/dok00810.docx	_x0001_..24	Søknadsomfang NS-EN ISO 17034	00551	https://www.akkreditert.no/globalassets/na-dokumenter/dok00823.docx	_x0001_..25	Samsvarsmatrise for NS-EN ISO 17034:2016	00552	https://www.akkreditert.no/globalassets/na-dokumenter/dok00824.docx	_x0001__x0003_EK_Erstatter_x0002_0_x0002_2.00_x0003_EK_ErstatterD_x0002_0_x0002_09.06.2021_x0003_EK_Signatur_x0002_0_x0002_Beate Brekke Hellerud_x0003_EK_Verifisert_x0002_0_x0002_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_x0003_EK_RefNr_x0002_0_x0002_2.1.4.1_x0003_EK_Revisjon_x0002_0_x0002_2.01_x0003_EK_Ansvarlig_x0002_0_x0002_Beate Brekke Hellerud_x0003_EK_UText0_x0002_0_x0002_SRO_x0003_EK_UText1_x0002_0_x0002_Kvalitetsleder_x0003_EK_UText2_x0002_0_x0002_ _x0003_EK_UText3_x0002_0_x0002_ _x0003_EK_UText4_x0002_0_x0002_ _x0003_EK_Status_x0002_0_x0002_I bruk_x0003_EK_Stikkord_x0002_0_x0002_Søknad om akkreditering og GLP (bokmål)_x000D_
Dok.id.:D00755_x000D__x000D_
Norsk akkreditering_x000D_
_x000D_
na-s20, søknadsskjema_x0003_EK_SuperStikkord_x0002_0_x0002__x0003_EK_Rapport_x0002_3_x0002__x0003_EK_EKPrintMerke_x0002_0_x0002_Uoffisiell utskrift er kun gyldig på utskriftsdato_x0003_EK_Watermark_x0002_0_x0002__x0003_EK_Utgave_x0002_0_x0002_2.01_x0003_EK_Merknad_x0002_7_x0002_Lagt til lenke til gebyrforskriften._x000D_
Forlenget gyldighet til 09.08.2023_x0003_EK_VerLogg_x0002_2_x0002_Ver. 2.01 - 09.08.2021|Lagt til lenke til gebyrforskriften._x000D_
Forlenget gyldighet til 09.08.2023_x0001_Ver. 2.00 - 09.06.2021|Lagt til "Overføring av akkreditering" under søknad_x0001_Ver. 1.05 - 17.03.2021|Felles søknadsskjema for alle ordninger, erstatter alle NA-s20. Lagt til søknadsomfang og samsvarsmatrise for 17034._x0001_Ver. 1.04 - 03.03.2021|Felles søknadsskjema for alle ordninger, erstatter alle NA-s20. Lagt til eksempler på fakturareferanse under punkt 1._x0001_Ver. 1.03 - 29.01.2021|Nytt dokument, felles for alle ordninger. Erstatter alle NA-s20. Lagt til lenke til søknadsskjema på nynorsk._x0001_Ver. 1.02 - 28.01.2021|Nytt dokument, felles for alle ordninger. Erstatter alle NA-s20._x0001_Ver. 1.01 - 26.01.2021|Nytt dokument, felles for alle ordninger. Erstatter alle NA-s20. Ta kontakt for skjemaer merket "skjema kommer"._x0001_Ver. 1.00 - 24.01.2021|Nytt dokument, felles for alle ordninger. Erstatter alle NA-s20. Ta kontakt for skjemaer merket "skjema kommer"._x0003_EK_RF1_x0002_4_x0002_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_x0003_EK_DL_x0002_0_x0002_1_x0003_EK_GjelderTil_x0002_0_x0002_09.08.2023_x0003_EK_Vedlegg_x0002_2_x0002_ 0	_x0003_EK_AvdelingOver_x0002_4_x0002_ _x0003_EK_HRefNr_x0002_0_x0002_ _x0003_EK_HbNavn_x0002_0_x0002_ _x0003_EK_DokRefnr_x0002_4_x0002_00020104_x0003_EK_Dokendrdato_x0002_4_x0002_09.06.2021 11:18:28_x0003_EK_HbType_x0002_4_x0002_ _x0003_EK_Offisiell_x0002_4_x0002_ _x0003_EK_VedleggRef_x0002_4_x0002_2.1.4.1_x0003_EK_Strukt00_x0002_5_x0002__x0005_2_x0005_Kjerneprosesser_x0005_1_x0005_0_x0004_._x0005_1_x0005_Akkreditering_x0005_4_x0005_0_x0004_._x0005_4_x0005_Kundeskjema (nettsiden)_x0005_0_x0005_0_x0004_/_x0003_EK_Strukt01_x0002_5_x0002__x0003_EK_Pub_x0002_6_x0002_;2;10;1;_x0003_EKR_DokType_x0002_0_x0002_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_x0003_EKR_Strukt00_x0002_5_x0002__x0005_2_x0005_Kjerneprosesser_x0005_1_x0005_0_x0004_._x0005_1_x0005_Akkreditering_x0005_4_x0005_0_x0004_._x0005_4_x0005_Kundeskjema (nettsiden)_x0005_0_x0005_0_x0004_/_x0003_</dc:description>
  <cp:lastModifiedBy>Pia Backe-Hansen</cp:lastModifiedBy>
  <cp:revision>20</cp:revision>
  <dcterms:created xsi:type="dcterms:W3CDTF">2021-08-09T08:51:00Z</dcterms:created>
  <dcterms:modified xsi:type="dcterms:W3CDTF">2024-02-12T14:35:00Z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Søknad om akkreditering og GLP (bokmål)</vt:lpwstr>
  </property>
  <property fmtid="{D5CDD505-2E9C-101B-9397-08002B2CF9AE}" pid="4" name="EK_DokType">
    <vt:lpwstr>Skjema</vt:lpwstr>
  </property>
  <property fmtid="{D5CDD505-2E9C-101B-9397-08002B2CF9AE}" pid="5" name="EK_DokumentID">
    <vt:lpwstr>D00755</vt:lpwstr>
  </property>
  <property fmtid="{D5CDD505-2E9C-101B-9397-08002B2CF9AE}" pid="6" name="EK_GjelderFra">
    <vt:lpwstr>12.02.2024</vt:lpwstr>
  </property>
  <property fmtid="{D5CDD505-2E9C-101B-9397-08002B2CF9AE}" pid="7" name="EK_Merknad">
    <vt:lpwstr>Lagt inn Søknads- og akkrediteringsomfang NS-EN ISO/IEC 17025 prøvetaking avløp under pkt 5
Forlenget gyldighet til 12.02.2026</vt:lpwstr>
  </property>
  <property fmtid="{D5CDD505-2E9C-101B-9397-08002B2CF9AE}" pid="8" name="EK_Signatur">
    <vt:lpwstr>Tove Kristin Dokka</vt:lpwstr>
  </property>
  <property fmtid="{D5CDD505-2E9C-101B-9397-08002B2CF9AE}" pid="9" name="EK_Utgave">
    <vt:lpwstr>3.04</vt:lpwstr>
  </property>
  <property fmtid="{D5CDD505-2E9C-101B-9397-08002B2CF9AE}" pid="10" name="EK_Watermark">
    <vt:lpwstr/>
  </property>
  <property fmtid="{D5CDD505-2E9C-101B-9397-08002B2CF9AE}" pid="11" name="XR00129">
    <vt:lpwstr/>
  </property>
  <property fmtid="{D5CDD505-2E9C-101B-9397-08002B2CF9AE}" pid="12" name="XR00275">
    <vt:lpwstr>.2</vt:lpwstr>
  </property>
  <property fmtid="{D5CDD505-2E9C-101B-9397-08002B2CF9AE}" pid="13" name="XR00276">
    <vt:lpwstr>.3</vt:lpwstr>
  </property>
  <property fmtid="{D5CDD505-2E9C-101B-9397-08002B2CF9AE}" pid="14" name="XR00278">
    <vt:lpwstr>.4</vt:lpwstr>
  </property>
  <property fmtid="{D5CDD505-2E9C-101B-9397-08002B2CF9AE}" pid="15" name="XR00279">
    <vt:lpwstr>.5</vt:lpwstr>
  </property>
  <property fmtid="{D5CDD505-2E9C-101B-9397-08002B2CF9AE}" pid="16" name="XR00280">
    <vt:lpwstr>.6</vt:lpwstr>
  </property>
  <property fmtid="{D5CDD505-2E9C-101B-9397-08002B2CF9AE}" pid="17" name="XR00281">
    <vt:lpwstr>.7</vt:lpwstr>
  </property>
  <property fmtid="{D5CDD505-2E9C-101B-9397-08002B2CF9AE}" pid="18" name="XR00282">
    <vt:lpwstr>.8</vt:lpwstr>
  </property>
  <property fmtid="{D5CDD505-2E9C-101B-9397-08002B2CF9AE}" pid="19" name="XR00283">
    <vt:lpwstr>.9</vt:lpwstr>
  </property>
  <property fmtid="{D5CDD505-2E9C-101B-9397-08002B2CF9AE}" pid="20" name="XR00284">
    <vt:lpwstr>..10</vt:lpwstr>
  </property>
  <property fmtid="{D5CDD505-2E9C-101B-9397-08002B2CF9AE}" pid="21" name="XR00285">
    <vt:lpwstr>.11</vt:lpwstr>
  </property>
  <property fmtid="{D5CDD505-2E9C-101B-9397-08002B2CF9AE}" pid="22" name="XR00286">
    <vt:lpwstr>.12</vt:lpwstr>
  </property>
  <property fmtid="{D5CDD505-2E9C-101B-9397-08002B2CF9AE}" pid="23" name="XR00287">
    <vt:lpwstr>.13</vt:lpwstr>
  </property>
  <property fmtid="{D5CDD505-2E9C-101B-9397-08002B2CF9AE}" pid="24" name="XR00288">
    <vt:lpwstr>.14</vt:lpwstr>
  </property>
  <property fmtid="{D5CDD505-2E9C-101B-9397-08002B2CF9AE}" pid="25" name="XR00289">
    <vt:lpwstr>.15</vt:lpwstr>
  </property>
  <property fmtid="{D5CDD505-2E9C-101B-9397-08002B2CF9AE}" pid="26" name="XR00290">
    <vt:lpwstr>.16</vt:lpwstr>
  </property>
  <property fmtid="{D5CDD505-2E9C-101B-9397-08002B2CF9AE}" pid="27" name="XR00291">
    <vt:lpwstr>.17</vt:lpwstr>
  </property>
  <property fmtid="{D5CDD505-2E9C-101B-9397-08002B2CF9AE}" pid="28" name="XR00292">
    <vt:lpwstr>.18</vt:lpwstr>
  </property>
  <property fmtid="{D5CDD505-2E9C-101B-9397-08002B2CF9AE}" pid="29" name="XR00293">
    <vt:lpwstr>.19</vt:lpwstr>
  </property>
  <property fmtid="{D5CDD505-2E9C-101B-9397-08002B2CF9AE}" pid="30" name="XR00294">
    <vt:lpwstr>.20</vt:lpwstr>
  </property>
  <property fmtid="{D5CDD505-2E9C-101B-9397-08002B2CF9AE}" pid="31" name="XR00295">
    <vt:lpwstr>.21</vt:lpwstr>
  </property>
  <property fmtid="{D5CDD505-2E9C-101B-9397-08002B2CF9AE}" pid="32" name="XR00296">
    <vt:lpwstr>.22</vt:lpwstr>
  </property>
  <property fmtid="{D5CDD505-2E9C-101B-9397-08002B2CF9AE}" pid="33" name="XR00499">
    <vt:lpwstr>.23</vt:lpwstr>
  </property>
  <property fmtid="{D5CDD505-2E9C-101B-9397-08002B2CF9AE}" pid="34" name="XR00551">
    <vt:lpwstr>.24</vt:lpwstr>
  </property>
  <property fmtid="{D5CDD505-2E9C-101B-9397-08002B2CF9AE}" pid="35" name="XR00552">
    <vt:lpwstr>.25</vt:lpwstr>
  </property>
  <property fmtid="{D5CDD505-2E9C-101B-9397-08002B2CF9AE}" pid="36" name="XR00585">
    <vt:lpwstr/>
  </property>
  <property fmtid="{D5CDD505-2E9C-101B-9397-08002B2CF9AE}" pid="37" name="XR00600">
    <vt:lpwstr/>
  </property>
  <property fmtid="{D5CDD505-2E9C-101B-9397-08002B2CF9AE}" pid="38" name="XR00660">
    <vt:lpwstr/>
  </property>
  <property fmtid="{D5CDD505-2E9C-101B-9397-08002B2CF9AE}" pid="39" name="XR00661">
    <vt:lpwstr/>
  </property>
  <property fmtid="{D5CDD505-2E9C-101B-9397-08002B2CF9AE}" pid="40" name="XR00686">
    <vt:lpwstr/>
  </property>
  <property fmtid="{D5CDD505-2E9C-101B-9397-08002B2CF9AE}" pid="41" name="XR00708">
    <vt:lpwstr/>
  </property>
  <property fmtid="{D5CDD505-2E9C-101B-9397-08002B2CF9AE}" pid="42" name="XRF00129">
    <vt:lpwstr>Forskrift om gebyrer for Norsk akkrediterings tjenester</vt:lpwstr>
  </property>
  <property fmtid="{D5CDD505-2E9C-101B-9397-08002B2CF9AE}" pid="43" name="XRF00275">
    <vt:lpwstr>Søknads- og akkrediteringsomfang NS-EN ISO/IEC 17025 prøving</vt:lpwstr>
  </property>
  <property fmtid="{D5CDD505-2E9C-101B-9397-08002B2CF9AE}" pid="44" name="XRF00276">
    <vt:lpwstr>Søknads- og akkrediteringsomfang NS-EN ISO/IEC 17025 prøvetaking</vt:lpwstr>
  </property>
  <property fmtid="{D5CDD505-2E9C-101B-9397-08002B2CF9AE}" pid="45" name="XRF00278">
    <vt:lpwstr>Søknads- og akkrediteringsomfang NS-EN ISO/IEC 17025 kalibreringslaboratorier</vt:lpwstr>
  </property>
  <property fmtid="{D5CDD505-2E9C-101B-9397-08002B2CF9AE}" pid="46" name="XRF00279">
    <vt:lpwstr>Søknads- og akkrediteringsomfang NS-EN ISO 15189</vt:lpwstr>
  </property>
  <property fmtid="{D5CDD505-2E9C-101B-9397-08002B2CF9AE}" pid="47" name="XRF00280">
    <vt:lpwstr>Søknads- og akkrediteringsomfang NS-EN ISO/IEC 17020</vt:lpwstr>
  </property>
  <property fmtid="{D5CDD505-2E9C-101B-9397-08002B2CF9AE}" pid="48" name="XRF00281">
    <vt:lpwstr>Søknads- og akkrediteringsomfang NS-EN ISO/IEC 17065</vt:lpwstr>
  </property>
  <property fmtid="{D5CDD505-2E9C-101B-9397-08002B2CF9AE}" pid="49" name="XRF00282">
    <vt:lpwstr>Søknads- og akkrediteringsomfang ISO/IEC 17021-1</vt:lpwstr>
  </property>
  <property fmtid="{D5CDD505-2E9C-101B-9397-08002B2CF9AE}" pid="50" name="XRF00283">
    <vt:lpwstr>Søknads- og akkrediteringsomfang ISO/IEC 17024</vt:lpwstr>
  </property>
  <property fmtid="{D5CDD505-2E9C-101B-9397-08002B2CF9AE}" pid="51" name="XRF00284">
    <vt:lpwstr>Søknads- og akkrediteringsomfang ISO 14065</vt:lpwstr>
  </property>
  <property fmtid="{D5CDD505-2E9C-101B-9397-08002B2CF9AE}" pid="52" name="XRF00285">
    <vt:lpwstr>Søknads- og akkrediteringsomfang NS-EN ISO 17043</vt:lpwstr>
  </property>
  <property fmtid="{D5CDD505-2E9C-101B-9397-08002B2CF9AE}" pid="53" name="XRF00286">
    <vt:lpwstr>Søknads- og akkrediteringsomfang NS-EN ISO 20387</vt:lpwstr>
  </property>
  <property fmtid="{D5CDD505-2E9C-101B-9397-08002B2CF9AE}" pid="54" name="XRF00287">
    <vt:lpwstr>Ekspertiseområder og produktgrupper for GLP</vt:lpwstr>
  </property>
  <property fmtid="{D5CDD505-2E9C-101B-9397-08002B2CF9AE}" pid="55" name="XRF00288">
    <vt:lpwstr>Samsvarsmatrise for NS-EN ISO/IEC 17025:2017</vt:lpwstr>
  </property>
  <property fmtid="{D5CDD505-2E9C-101B-9397-08002B2CF9AE}" pid="56" name="XRF00289">
    <vt:lpwstr>Samsvarsmatrise for NS-EN ISO 15189:2012</vt:lpwstr>
  </property>
  <property fmtid="{D5CDD505-2E9C-101B-9397-08002B2CF9AE}" pid="57" name="XRF00290">
    <vt:lpwstr>Samsvarsmatrise for NS-EN ISO/IEC 17020:2012</vt:lpwstr>
  </property>
  <property fmtid="{D5CDD505-2E9C-101B-9397-08002B2CF9AE}" pid="58" name="XRF00291">
    <vt:lpwstr>Samsvarsmatrise for NS-EN ISO/IEC 17065:2012</vt:lpwstr>
  </property>
  <property fmtid="{D5CDD505-2E9C-101B-9397-08002B2CF9AE}" pid="59" name="XRF00292">
    <vt:lpwstr>Samsvarsmatrise for ISO/IEC 17021-1:2015</vt:lpwstr>
  </property>
  <property fmtid="{D5CDD505-2E9C-101B-9397-08002B2CF9AE}" pid="60" name="XRF00293">
    <vt:lpwstr>Samsvarsmatrise for ISO/IEC 17024:2012</vt:lpwstr>
  </property>
  <property fmtid="{D5CDD505-2E9C-101B-9397-08002B2CF9AE}" pid="61" name="XRF00294">
    <vt:lpwstr>Samsvarsmatrise for NS-EN ISO 17043:2010</vt:lpwstr>
  </property>
  <property fmtid="{D5CDD505-2E9C-101B-9397-08002B2CF9AE}" pid="62" name="XRF00295">
    <vt:lpwstr>Samsvarsmatrise for NS-EN ISO 20387:2018</vt:lpwstr>
  </property>
  <property fmtid="{D5CDD505-2E9C-101B-9397-08002B2CF9AE}" pid="63" name="XRF00296">
    <vt:lpwstr>Vilkår for å være akkreditert - fagområde: alle</vt:lpwstr>
  </property>
  <property fmtid="{D5CDD505-2E9C-101B-9397-08002B2CF9AE}" pid="64" name="XRF00499">
    <vt:lpwstr>Søknad om akkreditering og GLP (nynorsk)</vt:lpwstr>
  </property>
  <property fmtid="{D5CDD505-2E9C-101B-9397-08002B2CF9AE}" pid="65" name="XRF00551">
    <vt:lpwstr>Søknads- og akkrediteringsomfang NS-EN ISO 17034</vt:lpwstr>
  </property>
  <property fmtid="{D5CDD505-2E9C-101B-9397-08002B2CF9AE}" pid="66" name="XRF00552">
    <vt:lpwstr>Samsvarsmatrise for NS-EN ISO 17034:2016</vt:lpwstr>
  </property>
  <property fmtid="{D5CDD505-2E9C-101B-9397-08002B2CF9AE}" pid="67" name="XRF00585">
    <vt:lpwstr>Samsvarsmatrise for NS-EN ISO/IEC 17029:2019</vt:lpwstr>
  </property>
  <property fmtid="{D5CDD505-2E9C-101B-9397-08002B2CF9AE}" pid="68" name="XRF00600">
    <vt:lpwstr>Vilkår for registrering i Norsk akkrediterings GLP-register</vt:lpwstr>
  </property>
  <property fmtid="{D5CDD505-2E9C-101B-9397-08002B2CF9AE}" pid="69" name="XRF00660">
    <vt:lpwstr>Søknads- og akkrediteringsomfang NS-EN ISO/IEC 17029 (EU-ETS)</vt:lpwstr>
  </property>
  <property fmtid="{D5CDD505-2E9C-101B-9397-08002B2CF9AE}" pid="70" name="XRF00661">
    <vt:lpwstr>Søknads- og akkrediteringsomfang NS-EN ISO/IEC 17029</vt:lpwstr>
  </property>
  <property fmtid="{D5CDD505-2E9C-101B-9397-08002B2CF9AE}" pid="71" name="XRF00686">
    <vt:lpwstr>Samsvarsmatrise for NS-EN ISO 15189:2022</vt:lpwstr>
  </property>
  <property fmtid="{D5CDD505-2E9C-101B-9397-08002B2CF9AE}" pid="72" name="XRF00708">
    <vt:lpwstr>Søknads- og akkrediteringsomfang NS-EN ISO/IEC 17025 prøvetaking avløp</vt:lpwstr>
  </property>
  <property fmtid="{D5CDD505-2E9C-101B-9397-08002B2CF9AE}" pid="73" name="XRL00129">
    <vt:lpwstr> Forskrift om gebyrer for Norsk akkrediterings tjenester</vt:lpwstr>
  </property>
  <property fmtid="{D5CDD505-2E9C-101B-9397-08002B2CF9AE}" pid="74" name="XRL00275">
    <vt:lpwstr>.2 Søknads- og akkrediteringsomfang NS-EN ISO/IEC 17025 prøving</vt:lpwstr>
  </property>
  <property fmtid="{D5CDD505-2E9C-101B-9397-08002B2CF9AE}" pid="75" name="XRL00276">
    <vt:lpwstr>.3 Søknads- og akkrediteringsomfang NS-EN ISO/IEC 17025 prøvetaking</vt:lpwstr>
  </property>
  <property fmtid="{D5CDD505-2E9C-101B-9397-08002B2CF9AE}" pid="76" name="XRL00278">
    <vt:lpwstr>.4 Søknads- og akkrediteringsomfang NS-EN ISO/IEC 17025 kalibreringslaboratorier</vt:lpwstr>
  </property>
  <property fmtid="{D5CDD505-2E9C-101B-9397-08002B2CF9AE}" pid="77" name="XRL00279">
    <vt:lpwstr>.5 Søknads- og akkrediteringsomfang NS-EN ISO 15189</vt:lpwstr>
  </property>
  <property fmtid="{D5CDD505-2E9C-101B-9397-08002B2CF9AE}" pid="78" name="XRL00280">
    <vt:lpwstr>.6 Søknads- og akkrediteringsomfang NS-EN ISO/IEC 17020</vt:lpwstr>
  </property>
  <property fmtid="{D5CDD505-2E9C-101B-9397-08002B2CF9AE}" pid="79" name="XRL00281">
    <vt:lpwstr>.7 Søknads- og akkrediteringsomfang NS-EN ISO/IEC 17065</vt:lpwstr>
  </property>
  <property fmtid="{D5CDD505-2E9C-101B-9397-08002B2CF9AE}" pid="80" name="XRL00282">
    <vt:lpwstr>.8 Søknads- og akkrediteringsomfang ISO/IEC 17021-1</vt:lpwstr>
  </property>
  <property fmtid="{D5CDD505-2E9C-101B-9397-08002B2CF9AE}" pid="81" name="XRL00283">
    <vt:lpwstr>.9 Søknads- og akkrediteringsomfang ISO/IEC 17024</vt:lpwstr>
  </property>
  <property fmtid="{D5CDD505-2E9C-101B-9397-08002B2CF9AE}" pid="82" name="XRL00284">
    <vt:lpwstr>..10 Søknads- og akkrediteringsomfang ISO 14065</vt:lpwstr>
  </property>
  <property fmtid="{D5CDD505-2E9C-101B-9397-08002B2CF9AE}" pid="83" name="XRL00285">
    <vt:lpwstr>.11 Søknads- og akkrediteringsomfang NS-EN ISO 17043</vt:lpwstr>
  </property>
  <property fmtid="{D5CDD505-2E9C-101B-9397-08002B2CF9AE}" pid="84" name="XRL00286">
    <vt:lpwstr>.12 Søknads- og akkrediteringsomfang NS-EN ISO 20387</vt:lpwstr>
  </property>
  <property fmtid="{D5CDD505-2E9C-101B-9397-08002B2CF9AE}" pid="85" name="XRL00287">
    <vt:lpwstr>.13 Ekspertiseområder og produktgrupper for GLP</vt:lpwstr>
  </property>
  <property fmtid="{D5CDD505-2E9C-101B-9397-08002B2CF9AE}" pid="86" name="XRL00288">
    <vt:lpwstr>.14 Samsvarsmatrise for NS-EN ISO/IEC 17025:2017</vt:lpwstr>
  </property>
  <property fmtid="{D5CDD505-2E9C-101B-9397-08002B2CF9AE}" pid="87" name="XRL00289">
    <vt:lpwstr>.15 Samsvarsmatrise for NS-EN ISO 15189:2012</vt:lpwstr>
  </property>
  <property fmtid="{D5CDD505-2E9C-101B-9397-08002B2CF9AE}" pid="88" name="XRL00290">
    <vt:lpwstr>.16 Samsvarsmatrise for NS-EN ISO/IEC 17020:2012</vt:lpwstr>
  </property>
  <property fmtid="{D5CDD505-2E9C-101B-9397-08002B2CF9AE}" pid="89" name="XRL00291">
    <vt:lpwstr>.17 Samsvarsmatrise for NS-EN ISO/IEC 17065:2012</vt:lpwstr>
  </property>
  <property fmtid="{D5CDD505-2E9C-101B-9397-08002B2CF9AE}" pid="90" name="XRL00292">
    <vt:lpwstr>.18 Samsvarsmatrise for ISO/IEC 17021-1:2015</vt:lpwstr>
  </property>
  <property fmtid="{D5CDD505-2E9C-101B-9397-08002B2CF9AE}" pid="91" name="XRL00293">
    <vt:lpwstr>.19 Samsvarsmatrise for ISO/IEC 17024:2012</vt:lpwstr>
  </property>
  <property fmtid="{D5CDD505-2E9C-101B-9397-08002B2CF9AE}" pid="92" name="XRL00294">
    <vt:lpwstr>.20 Samsvarsmatrise for NS-EN ISO 17043:2010</vt:lpwstr>
  </property>
  <property fmtid="{D5CDD505-2E9C-101B-9397-08002B2CF9AE}" pid="93" name="XRL00295">
    <vt:lpwstr>.21 Samsvarsmatrise for NS-EN ISO 20387:2018</vt:lpwstr>
  </property>
  <property fmtid="{D5CDD505-2E9C-101B-9397-08002B2CF9AE}" pid="94" name="XRL00296">
    <vt:lpwstr>.22 Vilkår for å være akkreditert - fagområde: alle</vt:lpwstr>
  </property>
  <property fmtid="{D5CDD505-2E9C-101B-9397-08002B2CF9AE}" pid="95" name="XRL00499">
    <vt:lpwstr>.23 Søknad om akkreditering og GLP (nynorsk)</vt:lpwstr>
  </property>
  <property fmtid="{D5CDD505-2E9C-101B-9397-08002B2CF9AE}" pid="96" name="XRL00551">
    <vt:lpwstr>.24 Søknads- og akkrediteringsomfang NS-EN ISO 17034</vt:lpwstr>
  </property>
  <property fmtid="{D5CDD505-2E9C-101B-9397-08002B2CF9AE}" pid="97" name="XRL00552">
    <vt:lpwstr>.25 Samsvarsmatrise for NS-EN ISO 17034:2016</vt:lpwstr>
  </property>
  <property fmtid="{D5CDD505-2E9C-101B-9397-08002B2CF9AE}" pid="98" name="XRL00585">
    <vt:lpwstr> Samsvarsmatrise for NS-EN ISO/IEC 17029:2019</vt:lpwstr>
  </property>
  <property fmtid="{D5CDD505-2E9C-101B-9397-08002B2CF9AE}" pid="99" name="XRL00600">
    <vt:lpwstr> Vilkår for registrering i Norsk akkrediterings GLP-register</vt:lpwstr>
  </property>
  <property fmtid="{D5CDD505-2E9C-101B-9397-08002B2CF9AE}" pid="100" name="XRL00660">
    <vt:lpwstr> Søknads- og akkrediteringsomfang NS-EN ISO/IEC 17029 (EU-ETS)</vt:lpwstr>
  </property>
  <property fmtid="{D5CDD505-2E9C-101B-9397-08002B2CF9AE}" pid="101" name="XRL00661">
    <vt:lpwstr> Søknads- og akkrediteringsomfang NS-EN ISO/IEC 17029</vt:lpwstr>
  </property>
  <property fmtid="{D5CDD505-2E9C-101B-9397-08002B2CF9AE}" pid="102" name="XRL00686">
    <vt:lpwstr> Samsvarsmatrise for NS-EN ISO 15189:2022</vt:lpwstr>
  </property>
  <property fmtid="{D5CDD505-2E9C-101B-9397-08002B2CF9AE}" pid="103" name="XRL00708">
    <vt:lpwstr> Søknads- og akkrediteringsomfang NS-EN ISO/IEC 17025 prøvetaking avløp</vt:lpwstr>
  </property>
  <property fmtid="{D5CDD505-2E9C-101B-9397-08002B2CF9AE}" pid="104" name="XRT00129">
    <vt:lpwstr>Forskrift om gebyrer for Norsk akkrediterings tjenester</vt:lpwstr>
  </property>
  <property fmtid="{D5CDD505-2E9C-101B-9397-08002B2CF9AE}" pid="105" name="XRT00275">
    <vt:lpwstr>Søknads- og akkrediteringsomfang NS-EN ISO/IEC 17025 prøving</vt:lpwstr>
  </property>
  <property fmtid="{D5CDD505-2E9C-101B-9397-08002B2CF9AE}" pid="106" name="XRT00276">
    <vt:lpwstr>Søknads- og akkrediteringsomfang NS-EN ISO/IEC 17025 prøvetaking</vt:lpwstr>
  </property>
  <property fmtid="{D5CDD505-2E9C-101B-9397-08002B2CF9AE}" pid="107" name="XRT00278">
    <vt:lpwstr>Søknads- og akkrediteringsomfang NS-EN ISO/IEC 17025 kalibreringslaboratorier</vt:lpwstr>
  </property>
  <property fmtid="{D5CDD505-2E9C-101B-9397-08002B2CF9AE}" pid="108" name="XRT00279">
    <vt:lpwstr>Søknads- og akkrediteringsomfang NS-EN ISO 15189</vt:lpwstr>
  </property>
  <property fmtid="{D5CDD505-2E9C-101B-9397-08002B2CF9AE}" pid="109" name="XRT00280">
    <vt:lpwstr>Søknads- og akkrediteringsomfang NS-EN ISO/IEC 17020</vt:lpwstr>
  </property>
  <property fmtid="{D5CDD505-2E9C-101B-9397-08002B2CF9AE}" pid="110" name="XRT00281">
    <vt:lpwstr>Søknads- og akkrediteringsomfang NS-EN ISO/IEC 17065</vt:lpwstr>
  </property>
  <property fmtid="{D5CDD505-2E9C-101B-9397-08002B2CF9AE}" pid="111" name="XRT00282">
    <vt:lpwstr>Søknads- og akkrediteringsomfang ISO/IEC 17021-1</vt:lpwstr>
  </property>
  <property fmtid="{D5CDD505-2E9C-101B-9397-08002B2CF9AE}" pid="112" name="XRT00283">
    <vt:lpwstr>Søknads- og akkrediteringsomfang ISO/IEC 17024</vt:lpwstr>
  </property>
  <property fmtid="{D5CDD505-2E9C-101B-9397-08002B2CF9AE}" pid="113" name="XRT00284">
    <vt:lpwstr>Søknads- og akkrediteringsomfang ISO 14065</vt:lpwstr>
  </property>
  <property fmtid="{D5CDD505-2E9C-101B-9397-08002B2CF9AE}" pid="114" name="XRT00285">
    <vt:lpwstr>Søknads- og akkrediteringsomfang NS-EN ISO 17043</vt:lpwstr>
  </property>
  <property fmtid="{D5CDD505-2E9C-101B-9397-08002B2CF9AE}" pid="115" name="XRT00286">
    <vt:lpwstr>Søknads- og akkrediteringsomfang NS-EN ISO 20387</vt:lpwstr>
  </property>
  <property fmtid="{D5CDD505-2E9C-101B-9397-08002B2CF9AE}" pid="116" name="XRT00287">
    <vt:lpwstr>Ekspertiseområder og produktgrupper for GLP</vt:lpwstr>
  </property>
  <property fmtid="{D5CDD505-2E9C-101B-9397-08002B2CF9AE}" pid="117" name="XRT00288">
    <vt:lpwstr>Samsvarsmatrise for NS-EN ISO/IEC 17025:2017</vt:lpwstr>
  </property>
  <property fmtid="{D5CDD505-2E9C-101B-9397-08002B2CF9AE}" pid="118" name="XRT00289">
    <vt:lpwstr>Samsvarsmatrise for NS-EN ISO 15189:2012</vt:lpwstr>
  </property>
  <property fmtid="{D5CDD505-2E9C-101B-9397-08002B2CF9AE}" pid="119" name="XRT00290">
    <vt:lpwstr>Samsvarsmatrise for NS-EN ISO/IEC 17020:2012</vt:lpwstr>
  </property>
  <property fmtid="{D5CDD505-2E9C-101B-9397-08002B2CF9AE}" pid="120" name="XRT00291">
    <vt:lpwstr>Samsvarsmatrise for NS-EN ISO/IEC 17065:2012</vt:lpwstr>
  </property>
  <property fmtid="{D5CDD505-2E9C-101B-9397-08002B2CF9AE}" pid="121" name="XRT00292">
    <vt:lpwstr>Samsvarsmatrise for ISO/IEC 17021-1:2015</vt:lpwstr>
  </property>
  <property fmtid="{D5CDD505-2E9C-101B-9397-08002B2CF9AE}" pid="122" name="XRT00293">
    <vt:lpwstr>Samsvarsmatrise for ISO/IEC 17024:2012</vt:lpwstr>
  </property>
  <property fmtid="{D5CDD505-2E9C-101B-9397-08002B2CF9AE}" pid="123" name="XRT00294">
    <vt:lpwstr>Samsvarsmatrise for NS-EN ISO 17043:2010</vt:lpwstr>
  </property>
  <property fmtid="{D5CDD505-2E9C-101B-9397-08002B2CF9AE}" pid="124" name="XRT00295">
    <vt:lpwstr>Samsvarsmatrise for NS-EN ISO 20387:2018</vt:lpwstr>
  </property>
  <property fmtid="{D5CDD505-2E9C-101B-9397-08002B2CF9AE}" pid="125" name="XRT00296">
    <vt:lpwstr>Vilkår for å være akkreditert - fagområde: alle</vt:lpwstr>
  </property>
  <property fmtid="{D5CDD505-2E9C-101B-9397-08002B2CF9AE}" pid="126" name="XRT00499">
    <vt:lpwstr>Søknad om akkreditering og GLP (nynorsk)</vt:lpwstr>
  </property>
  <property fmtid="{D5CDD505-2E9C-101B-9397-08002B2CF9AE}" pid="127" name="XRT00551">
    <vt:lpwstr>Søknads- og akkrediteringsomfang NS-EN ISO 17034</vt:lpwstr>
  </property>
  <property fmtid="{D5CDD505-2E9C-101B-9397-08002B2CF9AE}" pid="128" name="XRT00552">
    <vt:lpwstr>Samsvarsmatrise for NS-EN ISO 17034:2016</vt:lpwstr>
  </property>
  <property fmtid="{D5CDD505-2E9C-101B-9397-08002B2CF9AE}" pid="129" name="XRT00585">
    <vt:lpwstr>Samsvarsmatrise for NS-EN ISO/IEC 17029:2019</vt:lpwstr>
  </property>
  <property fmtid="{D5CDD505-2E9C-101B-9397-08002B2CF9AE}" pid="130" name="XRT00600">
    <vt:lpwstr>Vilkår for registrering i Norsk akkrediterings GLP-register</vt:lpwstr>
  </property>
  <property fmtid="{D5CDD505-2E9C-101B-9397-08002B2CF9AE}" pid="131" name="XRT00660">
    <vt:lpwstr>Søknads- og akkrediteringsomfang NS-EN ISO/IEC 17029 (EU-ETS)</vt:lpwstr>
  </property>
  <property fmtid="{D5CDD505-2E9C-101B-9397-08002B2CF9AE}" pid="132" name="XRT00661">
    <vt:lpwstr>Søknads- og akkrediteringsomfang NS-EN ISO/IEC 17029</vt:lpwstr>
  </property>
  <property fmtid="{D5CDD505-2E9C-101B-9397-08002B2CF9AE}" pid="133" name="XRT00686">
    <vt:lpwstr>Samsvarsmatrise for NS-EN ISO 15189:2022</vt:lpwstr>
  </property>
  <property fmtid="{D5CDD505-2E9C-101B-9397-08002B2CF9AE}" pid="134" name="XRT00708">
    <vt:lpwstr>Søknads- og akkrediteringsomfang NS-EN ISO/IEC 17025 prøvetaking avløp</vt:lpwstr>
  </property>
</Properties>
</file>