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3A7D208A" w14:textId="77777777" w:rsidTr="00F8299B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E44475" w:rsidRPr="00161E64" w:rsidP="00AA208D" w14:paraId="3A7D208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</w:pP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 w:fldLock="1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>DOCPROPERTY EK_DokTittel \*charformat</w:instrText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separate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t>Report from witnessing of audit EU-ETS</w:t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  <w:r w:rsidRPr="00161E64" w:rsidR="00757C5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begin"/>
            </w:r>
            <w:r w:rsidRPr="00161E6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instrText xml:space="preserve">  \* MERGEFORMAT </w:instrText>
            </w:r>
            <w:r w:rsidRPr="00161E64" w:rsidR="00757C54">
              <w:rPr>
                <w:rStyle w:val="Strong"/>
                <w:rFonts w:asciiTheme="minorHAnsi" w:hAnsiTheme="minorHAnsi"/>
                <w:bCs w:val="0"/>
                <w:sz w:val="24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C86E35" w:rsidP="00AA208D" w14:paraId="3A7D208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Dok.id.: </w: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C86E3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C86E35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D00293</w:t>
            </w:r>
            <w:r w:rsidRPr="00C86E35" w:rsidR="00757C54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3A7D208D" w14:textId="77777777" w:rsidTr="00F8299B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161E64" w:rsidP="00AA208D" w14:paraId="3A7D208B" w14:textId="77777777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</w:pP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begin" w:fldLock="1"/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instrText>DOCPROPERTY EK_Bedriftsnavn \*charformat</w:instrTex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separate"/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Norsk akkreditering</w: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fldChar w:fldCharType="end"/>
            </w:r>
            <w:r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/</w:t>
            </w:r>
            <w:r w:rsidRPr="00161E64">
              <w:rPr>
                <w:rStyle w:val="Strong"/>
                <w:rFonts w:asciiTheme="minorHAnsi" w:hAnsiTheme="minorHAnsi"/>
                <w:bCs w:val="0"/>
                <w:sz w:val="16"/>
                <w:szCs w:val="16"/>
                <w:lang w:val="en-GB"/>
              </w:rPr>
              <w:t>Norwegian 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C86E35" w:rsidP="00AA208D" w14:paraId="3A7D208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begin" w:fldLock="1"/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 xml:space="preserve">DOCPROPERTY </w:instrText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instrText>EK_DokType \*charformat</w:instrText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separate"/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Rapport/Report</w:t>
            </w:r>
            <w:r w:rsidRPr="00C86E35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fldChar w:fldCharType="end"/>
            </w:r>
          </w:p>
        </w:tc>
      </w:tr>
      <w:bookmarkEnd w:id="1"/>
    </w:tbl>
    <w:p w:rsidR="0011184F" w:rsidRPr="00C86E35" w:rsidP="00AA208D" w14:paraId="3A7D208E" w14:textId="77777777">
      <w:pPr>
        <w:pStyle w:val="Norskakkreditering"/>
        <w:rPr>
          <w:lang w:val="en-GB"/>
        </w:rPr>
      </w:pPr>
    </w:p>
    <w:p w:rsidR="00C163FA" w:rsidP="00C163FA" w14:paraId="3A7D208F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14:paraId="3A7D2092" w14:textId="77777777" w:rsidTr="006544FE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90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1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3A7D2099" w14:textId="77777777" w:rsidTr="006544FE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493AE2" w:rsidP="006544FE" w14:paraId="3A7D2093" w14:textId="77777777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 xml:space="preserve">Akkrediteringsnr. - søkernr. </w:t>
            </w:r>
          </w:p>
          <w:p w:rsidR="00C163FA" w:rsidP="006544FE" w14:paraId="3A7D2094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5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493AE2" w:rsidP="006544FE" w14:paraId="3A7D2096" w14:textId="77777777">
            <w:pPr>
              <w:rPr>
                <w:b/>
                <w:szCs w:val="18"/>
                <w:lang w:val="en-US"/>
              </w:rPr>
            </w:pPr>
            <w:r w:rsidRPr="00493AE2">
              <w:rPr>
                <w:b/>
                <w:szCs w:val="18"/>
                <w:lang w:val="en-US"/>
              </w:rPr>
              <w:t>Dato for bedømming/ observasjon</w:t>
            </w:r>
          </w:p>
          <w:p w:rsidR="00C163FA" w:rsidP="006544FE" w14:paraId="3A7D2097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 of assessment/witnessing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8" w14:textId="77777777">
            <w:pPr>
              <w:rPr>
                <w:szCs w:val="18"/>
                <w:lang w:val="en-US"/>
              </w:rPr>
            </w:pPr>
          </w:p>
        </w:tc>
      </w:tr>
      <w:tr w14:paraId="3A7D20A0" w14:textId="77777777" w:rsidTr="006544FE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2F0B99" w:rsidP="006544FE" w14:paraId="3A7D209A" w14:textId="77777777">
            <w:pPr>
              <w:rPr>
                <w:bCs/>
                <w:noProof/>
                <w:szCs w:val="18"/>
                <w:lang w:val="sv-SE"/>
              </w:rPr>
            </w:pPr>
            <w:r w:rsidRPr="002F0B99">
              <w:rPr>
                <w:bCs/>
                <w:noProof/>
                <w:szCs w:val="18"/>
                <w:lang w:val="sv-SE"/>
              </w:rPr>
              <w:t>Akkrediteringsstandard</w:t>
            </w:r>
          </w:p>
          <w:p w:rsidR="00C163FA" w:rsidRPr="002F0B99" w:rsidP="006544FE" w14:paraId="3A7D209B" w14:textId="77777777">
            <w:pPr>
              <w:rPr>
                <w:bCs/>
                <w:noProof/>
                <w:szCs w:val="18"/>
                <w:lang w:val="sv-SE"/>
              </w:rPr>
            </w:pPr>
            <w:r w:rsidRPr="000F5C23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Accreditation </w:t>
            </w:r>
            <w:r w:rsidRPr="000F5C23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AF7C51" w:rsidP="006544FE" w14:paraId="3A7D209C" w14:textId="003A7EDE">
            <w:pPr>
              <w:rPr>
                <w:bCs/>
                <w:noProof/>
                <w:szCs w:val="18"/>
                <w:lang w:val="sv-SE"/>
              </w:rPr>
            </w:pPr>
            <w:r w:rsidRPr="002F0B99">
              <w:rPr>
                <w:bCs/>
                <w:noProof/>
                <w:szCs w:val="18"/>
                <w:lang w:val="sv-SE"/>
              </w:rPr>
              <w:t xml:space="preserve">NS-EN ISO </w:t>
            </w:r>
            <w:r w:rsidRPr="002F0B99" w:rsidR="00604C84">
              <w:rPr>
                <w:bCs/>
                <w:noProof/>
                <w:szCs w:val="18"/>
                <w:lang w:val="sv-SE"/>
              </w:rPr>
              <w:t>14065</w:t>
            </w:r>
            <w:r w:rsidR="00604C84">
              <w:rPr>
                <w:bCs/>
                <w:noProof/>
                <w:szCs w:val="18"/>
                <w:lang w:val="sv-SE"/>
              </w:rPr>
              <w:t>:2013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9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C163FA" w:rsidP="006544FE" w14:paraId="3A7D209E" w14:textId="77777777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9F" w14:textId="2319F808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</w:rPr>
              <w:t>Witness/Observasjon</w:t>
            </w:r>
          </w:p>
        </w:tc>
      </w:tr>
      <w:tr w14:paraId="3A7D20A8" w14:textId="77777777" w:rsidTr="006544FE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5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C163FA" w:rsidP="006544FE" w14:paraId="3A7D20A6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A7" w14:textId="77777777">
            <w:pPr>
              <w:rPr>
                <w:szCs w:val="18"/>
              </w:rPr>
            </w:pPr>
          </w:p>
        </w:tc>
      </w:tr>
      <w:tr w14:paraId="3A7D20AE" w14:textId="77777777" w:rsidTr="006544FE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9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C163FA" w:rsidP="006544FE" w14:paraId="3A7D20AA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4E" w:rsidP="006544FE" w14:paraId="327C7A27" w14:textId="7777777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 witnessing covered this part of the accredited scope:</w:t>
            </w:r>
          </w:p>
          <w:p w:rsidR="00C163FA" w:rsidP="006544FE" w14:paraId="3A7D20AB" w14:textId="6911C90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Aktivitetskode(r)/Activity code(s) (ref. Regulation (EU) 2018/2067 annex I)</w:t>
            </w:r>
            <w:r>
              <w:rPr>
                <w:szCs w:val="18"/>
                <w:lang w:val="en-US"/>
              </w:rPr>
              <w:br/>
            </w:r>
          </w:p>
          <w:p w:rsidR="00C15FAB" w:rsidP="006544FE" w14:paraId="3A7D20AC" w14:textId="77777777">
            <w:pPr>
              <w:rPr>
                <w:szCs w:val="18"/>
                <w:lang w:val="en-US"/>
              </w:rPr>
            </w:pPr>
          </w:p>
          <w:p w:rsidR="00C15FAB" w:rsidP="006544FE" w14:paraId="3A7D20AD" w14:textId="77777777">
            <w:pPr>
              <w:rPr>
                <w:szCs w:val="18"/>
                <w:lang w:val="en-US"/>
              </w:rPr>
            </w:pPr>
          </w:p>
        </w:tc>
      </w:tr>
      <w:tr w14:paraId="3A7D20B2" w14:textId="77777777" w:rsidTr="006544FE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AF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C163FA" w:rsidP="006544FE" w14:paraId="3A7D20B0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B1" w14:textId="77777777">
            <w:pPr>
              <w:rPr>
                <w:bCs/>
                <w:noProof/>
                <w:szCs w:val="18"/>
              </w:rPr>
            </w:pPr>
          </w:p>
        </w:tc>
      </w:tr>
      <w:tr w14:paraId="3A7D20B6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RPr="007D59E9" w:rsidP="007D59E9" w14:paraId="3A7D20B4" w14:textId="156B24CD">
            <w:pPr>
              <w:rPr>
                <w:b/>
                <w:szCs w:val="18"/>
              </w:rPr>
            </w:pPr>
            <w:r w:rsidRPr="007D59E9">
              <w:rPr>
                <w:b/>
                <w:szCs w:val="18"/>
              </w:rPr>
              <w:t>Teknisk(e) bedømmer(e)/ekspert(er) –</w:t>
            </w:r>
            <w:r w:rsidRPr="007D59E9">
              <w:rPr>
                <w:b/>
                <w:i/>
                <w:color w:val="A6A6A6" w:themeColor="background1" w:themeShade="A6"/>
                <w:sz w:val="14"/>
                <w:szCs w:val="14"/>
              </w:rPr>
              <w:t>T</w:t>
            </w:r>
            <w:r w:rsidRPr="007D59E9">
              <w:rPr>
                <w:b/>
                <w:i/>
                <w:color w:val="A6A6A6" w:themeColor="background1" w:themeShade="A6"/>
                <w:sz w:val="14"/>
                <w:szCs w:val="14"/>
              </w:rPr>
              <w:t>echnical assessor(s)/</w:t>
            </w:r>
            <w:r w:rsidRPr="007D59E9">
              <w:rPr>
                <w:b/>
                <w:i/>
                <w:color w:val="A6A6A6" w:themeColor="background1" w:themeShade="A6"/>
                <w:sz w:val="14"/>
                <w:szCs w:val="14"/>
              </w:rPr>
              <w:t>expert</w:t>
            </w:r>
            <w:r w:rsidRPr="007D59E9">
              <w:rPr>
                <w:b/>
                <w:i/>
                <w:color w:val="A6A6A6" w:themeColor="background1" w:themeShade="A6"/>
                <w:sz w:val="14"/>
                <w:szCs w:val="14"/>
              </w:rPr>
              <w:t>(s)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RPr="007D59E9" w:rsidP="006544FE" w14:paraId="3A7D20B5" w14:textId="77777777">
            <w:pPr>
              <w:rPr>
                <w:szCs w:val="18"/>
              </w:rPr>
            </w:pPr>
          </w:p>
        </w:tc>
      </w:tr>
      <w:tr w14:paraId="3A7D20BC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C163FA" w:rsidRPr="00C15FAB" w:rsidP="006544FE" w14:paraId="3A7D20B8" w14:textId="77777777">
            <w:pPr>
              <w:rPr>
                <w:b/>
                <w:szCs w:val="18"/>
              </w:rPr>
            </w:pPr>
            <w:r w:rsidRPr="00C15FAB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RPr="00C15FAB" w:rsidP="006544FE" w14:paraId="3A7D20B9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A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C163FA" w:rsidP="006544FE" w14:paraId="3A7D20BB" w14:textId="77777777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14:paraId="3A7D20C2" w14:textId="77777777" w:rsidTr="006544FE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B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C163FA" w:rsidRPr="00493AE2" w:rsidP="006544FE" w14:paraId="3A7D20BE" w14:textId="77777777">
            <w:pPr>
              <w:rPr>
                <w:b/>
                <w:szCs w:val="18"/>
              </w:rPr>
            </w:pPr>
            <w:r w:rsidRPr="00493AE2">
              <w:rPr>
                <w:b/>
                <w:i/>
                <w:color w:val="A6A6A6" w:themeColor="background1" w:themeShade="A6"/>
                <w:sz w:val="14"/>
                <w:szCs w:val="14"/>
              </w:rPr>
              <w:t>Report approved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3FA" w:rsidP="006544FE" w14:paraId="3A7D20BF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3FA" w:rsidP="006544FE" w14:paraId="3A7D20C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C163FA" w:rsidP="006544FE" w14:paraId="3A7D20C1" w14:textId="77777777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C163FA" w:rsidP="00C163FA" w14:paraId="3A7D20C3" w14:textId="77777777">
      <w:pPr>
        <w:rPr>
          <w:bCs/>
          <w:i/>
          <w:szCs w:val="18"/>
          <w:lang w:val="en-GB"/>
        </w:rPr>
      </w:pPr>
      <w:r w:rsidRPr="000E2306">
        <w:rPr>
          <w:i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0E2306">
        <w:rPr>
          <w:bCs/>
          <w:i/>
          <w:szCs w:val="18"/>
          <w:lang w:val="en-GB"/>
        </w:rPr>
        <w:t xml:space="preserve">Submitter confirms that the contents of the report are </w:t>
      </w:r>
      <w:r>
        <w:rPr>
          <w:bCs/>
          <w:i/>
          <w:szCs w:val="18"/>
          <w:lang w:val="en-GB"/>
        </w:rPr>
        <w:t>not in conflict with Norwegian A</w:t>
      </w:r>
      <w:r w:rsidRPr="000E2306">
        <w:rPr>
          <w:bCs/>
          <w:i/>
          <w:szCs w:val="18"/>
          <w:lang w:val="en-GB"/>
        </w:rPr>
        <w:t>ccreditation</w:t>
      </w:r>
      <w:r>
        <w:rPr>
          <w:bCs/>
          <w:i/>
          <w:szCs w:val="18"/>
          <w:lang w:val="en-GB"/>
        </w:rPr>
        <w:t>’s</w:t>
      </w:r>
      <w:r w:rsidRPr="000E2306">
        <w:rPr>
          <w:bCs/>
          <w:i/>
          <w:szCs w:val="18"/>
          <w:lang w:val="en-GB"/>
        </w:rPr>
        <w:t xml:space="preserve"> poli</w:t>
      </w:r>
      <w:r w:rsidRPr="000E2306">
        <w:rPr>
          <w:bCs/>
          <w:i/>
          <w:szCs w:val="18"/>
          <w:lang w:val="en-GB"/>
        </w:rPr>
        <w:t>cy and practice.</w:t>
      </w:r>
    </w:p>
    <w:p w:rsidR="0011184F" w:rsidRPr="00C86E35" w:rsidP="00AA208D" w14:paraId="3A7D20C4" w14:textId="77777777">
      <w:pPr>
        <w:rPr>
          <w:lang w:val="en-GB"/>
        </w:rPr>
      </w:pPr>
    </w:p>
    <w:p w:rsidR="00702295" w:rsidRPr="00E566C1" w:rsidP="002F0B99" w14:paraId="3A7D20C5" w14:textId="2EF8B598">
      <w:pPr>
        <w:pStyle w:val="Heading1"/>
        <w:ind w:left="432" w:hanging="432"/>
        <w:rPr>
          <w:sz w:val="22"/>
          <w:lang w:val="en-GB"/>
        </w:rPr>
      </w:pPr>
      <w:r w:rsidRPr="00CB03D4">
        <w:t>Generell informasjon</w:t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  <w:r w:rsidRPr="00C86E35">
        <w:rPr>
          <w:lang w:val="en-GB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0F7A40BB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7A7B0421" w14:textId="2E8A2C26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Verifikatør</w:t>
            </w: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D16F3F" w:rsidR="00394F2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observert: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C5A4E4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14:paraId="197314F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0120339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2E1291E0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14:paraId="3BDB341B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EF92D36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P="003D40A8" w14:paraId="684861C2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AF7C51" w:rsidRPr="00D16F3F" w:rsidP="00AF7C51" w14:paraId="636AC779" w14:textId="77777777">
      <w:pPr>
        <w:pStyle w:val="NoSpacing"/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50F9C5F6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12735ABB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Verifisert operatør: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6E6C6F61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14:paraId="2D423ED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192C539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Kvotepliktig virksomhet: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48FD744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14:paraId="361F73DA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6172AB74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Antall ansatte: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0728750F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AF7C51" w:rsidRPr="00D16F3F" w:rsidP="00AF7C51" w14:paraId="1D2576D2" w14:textId="77777777">
      <w:pPr>
        <w:pStyle w:val="NoSpacing"/>
        <w:rPr>
          <w:rFonts w:asciiTheme="minorHAnsi" w:hAnsiTheme="minorHAnsi"/>
          <w:b/>
          <w:sz w:val="20"/>
          <w:szCs w:val="20"/>
          <w:lang w:val="da-D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14:paraId="1FBB25ED" w14:textId="77777777" w:rsidTr="003D40A8">
        <w:tblPrEx>
          <w:tblW w:w="9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414C1082" w14:textId="77777777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Verifikasjonsbesøk: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1E222A3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14:paraId="0318750B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69AABEA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16F3F">
              <w:rPr>
                <w:rFonts w:asciiTheme="minorHAnsi" w:hAnsiTheme="minorHAnsi"/>
                <w:sz w:val="20"/>
                <w:szCs w:val="20"/>
                <w:lang w:val="en-GB"/>
              </w:rPr>
              <w:t>Dato for verifikasjonsbesøk: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661DAEC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14:paraId="58E7297F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C51" w:rsidRPr="00D16F3F" w:rsidP="003D40A8" w14:paraId="5C4ECA49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6F3F">
              <w:rPr>
                <w:rFonts w:asciiTheme="minorHAnsi" w:hAnsiTheme="minorHAnsi"/>
                <w:sz w:val="20"/>
                <w:szCs w:val="20"/>
              </w:rPr>
              <w:t>Dato for NA observasjon.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C51" w:rsidRPr="00D16F3F" w:rsidP="003D40A8" w14:paraId="55B34191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14:paraId="68910BD6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16D1BC45" w14:textId="6B3D7E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Deltagere fra Norsk </w:t>
            </w:r>
            <w:r>
              <w:rPr>
                <w:rFonts w:asciiTheme="minorHAnsi" w:hAnsiTheme="minorHAnsi"/>
                <w:sz w:val="20"/>
                <w:szCs w:val="20"/>
              </w:rPr>
              <w:t>akkreditering: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073071F9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14:paraId="03A08F46" w14:textId="77777777" w:rsidTr="003D40A8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P="003D40A8" w14:paraId="7580EC8C" w14:textId="7777777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24" w:rsidRPr="00D16F3F" w:rsidP="003D40A8" w14:paraId="6DFFA66D" w14:textId="77777777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702295" w:rsidRPr="00C86E35" w:rsidP="00702295" w14:paraId="3A7D20E3" w14:textId="77777777">
      <w:pPr>
        <w:pStyle w:val="NoSpacing"/>
        <w:rPr>
          <w:rFonts w:asciiTheme="minorHAnsi" w:hAnsiTheme="minorHAnsi"/>
          <w:b/>
          <w:lang w:val="en-GB"/>
        </w:rPr>
      </w:pPr>
    </w:p>
    <w:p w:rsidR="00032B4E" w14:paraId="61C7A888" w14:textId="77777777">
      <w:pPr>
        <w:rPr>
          <w:rFonts w:eastAsiaTheme="majorEastAsia" w:cstheme="majorBidi"/>
          <w:color w:val="1F497D" w:themeColor="text2"/>
          <w:sz w:val="28"/>
          <w:lang w:val="da-DK"/>
        </w:rPr>
      </w:pPr>
      <w:r>
        <w:rPr>
          <w:lang w:val="da-DK"/>
        </w:rPr>
        <w:br w:type="page"/>
      </w:r>
    </w:p>
    <w:p w:rsidR="00702295" w:rsidRPr="00C86E35" w:rsidP="002F0B99" w14:paraId="3A7D20E4" w14:textId="316A9AF6">
      <w:pPr>
        <w:pStyle w:val="Heading1"/>
        <w:ind w:left="432" w:hanging="432"/>
        <w:rPr>
          <w:lang w:val="en-GB"/>
        </w:rPr>
      </w:pPr>
      <w:r w:rsidRPr="002F67BD">
        <w:rPr>
          <w:lang w:val="da-DK"/>
        </w:rPr>
        <w:t>Verifikasjon</w:t>
      </w:r>
    </w:p>
    <w:p w:rsidR="00702295" w:rsidRPr="00C86E35" w:rsidP="00702295" w14:paraId="3A7D210D" w14:textId="77777777">
      <w:pPr>
        <w:pStyle w:val="NoSpacing"/>
        <w:ind w:left="705" w:hanging="705"/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26"/>
        <w:tblW w:w="10065" w:type="dxa"/>
        <w:tblLayout w:type="fixed"/>
        <w:tblLook w:val="04A0"/>
      </w:tblPr>
      <w:tblGrid>
        <w:gridCol w:w="602"/>
        <w:gridCol w:w="2694"/>
        <w:gridCol w:w="567"/>
        <w:gridCol w:w="567"/>
        <w:gridCol w:w="5635"/>
      </w:tblGrid>
      <w:tr w14:paraId="1C790195" w14:textId="77777777" w:rsidTr="003D40A8">
        <w:tblPrEx>
          <w:tblW w:w="10065" w:type="dxa"/>
          <w:tblLayout w:type="fixed"/>
          <w:tblLook w:val="04A0"/>
        </w:tblPrEx>
        <w:trPr>
          <w:trHeight w:val="116"/>
          <w:tblHeader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C51" w:rsidP="003D40A8" w14:paraId="70C409DB" w14:textId="40721250">
            <w:pPr>
              <w:rPr>
                <w:b/>
              </w:rPr>
            </w:pPr>
            <w:r>
              <w:rPr>
                <w:b/>
              </w:rPr>
              <w:t xml:space="preserve">ISO 14065, Forordning </w:t>
            </w:r>
            <w:r w:rsidR="00032B4E">
              <w:rPr>
                <w:b/>
              </w:rPr>
              <w:t xml:space="preserve">(EU) </w:t>
            </w:r>
            <w:r>
              <w:rPr>
                <w:b/>
              </w:rPr>
              <w:t>2018/2067 kapitel II (inkludert relevante tillegg og rettelser, og veiledninger (KGN))</w:t>
            </w:r>
            <w:r w:rsidR="009913C3">
              <w:rPr>
                <w:b/>
              </w:rPr>
              <w:t xml:space="preserve"> inkl. Forordning (EU) 2020/2084.</w:t>
            </w:r>
          </w:p>
          <w:p w:rsidR="00AF7C51" w:rsidP="003D40A8" w14:paraId="2BBB1304" w14:textId="77777777">
            <w:pPr>
              <w:rPr>
                <w:b/>
              </w:rPr>
            </w:pPr>
            <w:r>
              <w:rPr>
                <w:b/>
              </w:rPr>
              <w:t xml:space="preserve">(x.x) refererer til ISO 14065, (art x) referer til artikkel x i </w:t>
            </w:r>
            <w:r>
              <w:rPr>
                <w:b/>
              </w:rPr>
              <w:t>2018/2067</w:t>
            </w:r>
          </w:p>
          <w:p w:rsidR="00AF7C51" w:rsidP="003D40A8" w14:paraId="42D54F0E" w14:textId="77777777">
            <w:pPr>
              <w:rPr>
                <w:b/>
              </w:rPr>
            </w:pPr>
            <w:r>
              <w:rPr>
                <w:b/>
              </w:rPr>
              <w:t>Denne rapporten gjelder vurdering av verifikasjon av utslipp og tildelingsdata.</w:t>
            </w:r>
          </w:p>
          <w:p w:rsidR="00AF7C51" w:rsidP="003D40A8" w14:paraId="0C469452" w14:textId="77777777">
            <w:pPr>
              <w:rPr>
                <w:b/>
              </w:rPr>
            </w:pPr>
          </w:p>
          <w:p w:rsidR="00AF7C51" w:rsidP="003D40A8" w14:paraId="0AB4C52A" w14:textId="7CFB4852">
            <w:pPr>
              <w:rPr>
                <w:b/>
              </w:rPr>
            </w:pPr>
            <w:r>
              <w:rPr>
                <w:b/>
              </w:rPr>
              <w:t xml:space="preserve">Krav </w:t>
            </w:r>
            <w:r w:rsidR="00032B4E">
              <w:rPr>
                <w:b/>
              </w:rPr>
              <w:t xml:space="preserve">til </w:t>
            </w:r>
            <w:r>
              <w:rPr>
                <w:b/>
              </w:rPr>
              <w:t>operatør: MRR 2018/2066, FAR 2019/331, ALC 2019/1842, inkludert relevante tillegg og rettelser, og veiledninger (GD)</w:t>
            </w:r>
            <w:r w:rsidR="00032B4E">
              <w:rPr>
                <w:b/>
              </w:rPr>
              <w:t xml:space="preserve"> utgitt av Europakommisjonen.</w:t>
            </w:r>
          </w:p>
          <w:p w:rsidR="00AF7C51" w:rsidP="003D40A8" w14:paraId="53FC98A6" w14:textId="77777777">
            <w:pPr>
              <w:rPr>
                <w:b/>
              </w:rPr>
            </w:pPr>
          </w:p>
        </w:tc>
      </w:tr>
      <w:tr w14:paraId="2D0C2FEB" w14:textId="77777777" w:rsidTr="003D40A8">
        <w:tblPrEx>
          <w:tblW w:w="10065" w:type="dxa"/>
          <w:tblLayout w:type="fixed"/>
          <w:tblLook w:val="04A0"/>
        </w:tblPrEx>
        <w:trPr>
          <w:trHeight w:val="116"/>
          <w:tblHeader/>
        </w:trPr>
        <w:tc>
          <w:tcPr>
            <w:tcW w:w="3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93E6C78" w14:textId="77777777">
            <w:pPr>
              <w:jc w:val="center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AD4326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56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7C51" w:rsidP="003D40A8" w14:paraId="599E6817" w14:textId="77777777">
            <w:pPr>
              <w:jc w:val="center"/>
              <w:rPr>
                <w:b/>
              </w:rPr>
            </w:pPr>
            <w:r>
              <w:rPr>
                <w:b/>
              </w:rPr>
              <w:t>Kommentarer, evt henvisning til avvik</w:t>
            </w:r>
          </w:p>
        </w:tc>
      </w:tr>
      <w:tr w14:paraId="002812AE" w14:textId="77777777" w:rsidTr="003D40A8">
        <w:tblPrEx>
          <w:tblW w:w="10065" w:type="dxa"/>
          <w:tblLayout w:type="fixed"/>
          <w:tblLook w:val="04A0"/>
        </w:tblPrEx>
        <w:trPr>
          <w:trHeight w:val="115"/>
          <w:tblHeader/>
        </w:trPr>
        <w:tc>
          <w:tcPr>
            <w:tcW w:w="32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F7C51" w:rsidP="003D40A8" w14:paraId="479723FC" w14:textId="7777777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0C4C5DAE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8B29B99" w14:textId="05CC8CD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Ne</w:t>
            </w:r>
            <w:r w:rsidR="00032B4E">
              <w:rPr>
                <w:b/>
                <w:szCs w:val="18"/>
              </w:rPr>
              <w:t>i</w:t>
            </w:r>
          </w:p>
        </w:tc>
        <w:tc>
          <w:tcPr>
            <w:tcW w:w="563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7C51" w:rsidP="003D40A8" w14:paraId="2708300C" w14:textId="77777777">
            <w:pPr>
              <w:rPr>
                <w:b/>
              </w:rPr>
            </w:pPr>
          </w:p>
        </w:tc>
      </w:tr>
      <w:tr w14:paraId="3D53D774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1C615A48" w14:textId="77777777">
            <w:pPr>
              <w:rPr>
                <w:bCs/>
              </w:rPr>
            </w:pPr>
            <w:r w:rsidRPr="0083490A">
              <w:rPr>
                <w:bCs/>
              </w:rPr>
              <w:t>Forberedelse/planlegging verifikasjon</w:t>
            </w:r>
          </w:p>
          <w:p w:rsidR="00AF7C51" w:rsidRPr="0083490A" w:rsidP="003D40A8" w14:paraId="5DD1310E" w14:textId="77777777">
            <w:pPr>
              <w:rPr>
                <w:bCs/>
              </w:rPr>
            </w:pPr>
          </w:p>
        </w:tc>
      </w:tr>
      <w:tr w14:paraId="3E8606E4" w14:textId="77777777" w:rsidTr="003D40A8">
        <w:tblPrEx>
          <w:tblW w:w="10065" w:type="dxa"/>
          <w:tblLayout w:type="fixed"/>
          <w:tblLook w:val="04A0"/>
        </w:tblPrEx>
        <w:trPr>
          <w:trHeight w:val="361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7C51" w:rsidRPr="00C07A97" w:rsidP="003D40A8" w14:paraId="547D5029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679189F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Kontrakt (8.2.3)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EB282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3154840D" w14:textId="77777777">
            <w:pPr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25AC00A" w14:textId="77777777">
            <w:pPr>
              <w:rPr>
                <w:sz w:val="20"/>
                <w:szCs w:val="20"/>
              </w:rPr>
            </w:pPr>
          </w:p>
        </w:tc>
      </w:tr>
      <w:tr w14:paraId="2760AEE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36C328B4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7FD4CFD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Utpeking av verifikasjonsteam (8.2.4 &amp; 8.3.1)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B7F90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7DE25F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063953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473C2854" w14:textId="77777777" w:rsidTr="003D40A8">
        <w:tblPrEx>
          <w:tblW w:w="10065" w:type="dxa"/>
          <w:tblLayout w:type="fixed"/>
          <w:tblLook w:val="04A0"/>
        </w:tblPrEx>
        <w:trPr>
          <w:trHeight w:val="37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4322D625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2A7E1772" w14:textId="1501D79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Tidsforbruk fastsatt og dokumentert</w:t>
            </w:r>
            <w:r w:rsidRPr="00C07A97" w:rsidR="000F5C23">
              <w:rPr>
                <w:sz w:val="20"/>
                <w:szCs w:val="20"/>
                <w:lang w:val="da-DK"/>
              </w:rPr>
              <w:t xml:space="preserve"> inkl. Ivaretakelse av relevant informasjon</w:t>
            </w:r>
            <w:r w:rsidRPr="00C07A97">
              <w:rPr>
                <w:sz w:val="20"/>
                <w:szCs w:val="20"/>
                <w:lang w:val="da-DK"/>
              </w:rPr>
              <w:t xml:space="preserve"> (art 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256274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E2D0DA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172ABF9" w14:textId="77777777">
            <w:pPr>
              <w:rPr>
                <w:sz w:val="20"/>
                <w:szCs w:val="20"/>
              </w:rPr>
            </w:pPr>
          </w:p>
        </w:tc>
      </w:tr>
      <w:tr w14:paraId="3515ACB5" w14:textId="77777777" w:rsidTr="003D40A8">
        <w:tblPrEx>
          <w:tblW w:w="10065" w:type="dxa"/>
          <w:tblLayout w:type="fixed"/>
          <w:tblLook w:val="04A0"/>
        </w:tblPrEx>
        <w:trPr>
          <w:trHeight w:val="405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9E3F32F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8F535A7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Utslippstillatelse, overvåkingsplan og godkjenning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21830D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5178F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43E4A188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2E49E9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B8F6E7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688E062D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Informasjon mottatt fra operatør (art 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B8FCD9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6CF844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22138BBD" w14:textId="77777777">
            <w:pPr>
              <w:rPr>
                <w:sz w:val="20"/>
                <w:szCs w:val="20"/>
              </w:rPr>
            </w:pPr>
          </w:p>
        </w:tc>
      </w:tr>
      <w:tr w14:paraId="0A5AFD63" w14:textId="77777777" w:rsidTr="003D40A8">
        <w:tblPrEx>
          <w:tblW w:w="10065" w:type="dxa"/>
          <w:tblLayout w:type="fixed"/>
          <w:tblLook w:val="04A0"/>
        </w:tblPrEx>
        <w:trPr>
          <w:trHeight w:val="419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7A5B56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2B2D8F2E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Strategisk analyse (art 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0DDAB24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9F6FE9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3392307D" w14:textId="77777777">
            <w:pPr>
              <w:rPr>
                <w:sz w:val="20"/>
                <w:szCs w:val="20"/>
                <w:lang w:val="sv-SE"/>
              </w:rPr>
            </w:pPr>
          </w:p>
        </w:tc>
      </w:tr>
      <w:tr w14:paraId="61B7BB47" w14:textId="77777777" w:rsidTr="003D40A8">
        <w:tblPrEx>
          <w:tblW w:w="10065" w:type="dxa"/>
          <w:tblLayout w:type="fixed"/>
          <w:tblLook w:val="04A0"/>
        </w:tblPrEx>
        <w:trPr>
          <w:trHeight w:val="41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5FB76780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A0A7D9B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Risikoanalyse (art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F81709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3C8023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6B096013" w14:textId="77777777">
            <w:pPr>
              <w:rPr>
                <w:sz w:val="20"/>
                <w:szCs w:val="20"/>
                <w:lang w:val="sv-SE"/>
              </w:rPr>
            </w:pPr>
          </w:p>
        </w:tc>
      </w:tr>
      <w:tr w14:paraId="71684863" w14:textId="77777777" w:rsidTr="003D40A8">
        <w:tblPrEx>
          <w:tblW w:w="10065" w:type="dxa"/>
          <w:tblLayout w:type="fixed"/>
          <w:tblLook w:val="04A0"/>
        </w:tblPrEx>
        <w:trPr>
          <w:trHeight w:val="411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AF7C51" w:rsidRPr="00C07A97" w:rsidP="003D40A8" w14:paraId="60986EBA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C51" w:rsidRPr="00C07A97" w:rsidP="003D40A8" w14:paraId="52DCD0E7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Verifikasj</w:t>
            </w:r>
            <w:r w:rsidRPr="00C07A97">
              <w:rPr>
                <w:sz w:val="20"/>
                <w:szCs w:val="20"/>
                <w:lang w:val="da-DK"/>
              </w:rPr>
              <w:t>onsplan (8.3.3 &amp; art 13)</w:t>
            </w:r>
          </w:p>
          <w:p w:rsidR="00AF7C51" w:rsidRPr="00C07A97" w:rsidP="003D40A8" w14:paraId="7C470701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- verifikasjonsprogram, testplan og datasamplingplan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BE4B0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1F51BB4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D8AD05D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7B8BED16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RPr="00C07A97" w:rsidP="003D40A8" w14:paraId="48ADFE8B" w14:textId="77777777">
            <w:pPr>
              <w:rPr>
                <w:lang w:val="da-DK"/>
              </w:rPr>
            </w:pPr>
            <w:r w:rsidRPr="00C07A97">
              <w:rPr>
                <w:lang w:val="da-DK"/>
              </w:rPr>
              <w:t>Innledende aktiviteter verifikasjonsbesøk</w:t>
            </w:r>
          </w:p>
          <w:p w:rsidR="00AF7C51" w:rsidRPr="00B055E9" w:rsidP="003D40A8" w14:paraId="560AE8A5" w14:textId="77777777">
            <w:pPr>
              <w:rPr>
                <w:color w:val="A6A6A6" w:themeColor="background1" w:themeShade="A6"/>
                <w:lang w:val="da-DK"/>
              </w:rPr>
            </w:pPr>
          </w:p>
        </w:tc>
      </w:tr>
      <w:tr w14:paraId="045050D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42135B74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BA851B8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 xml:space="preserve">Introduksjon, avklaring av roller og ansvar samt formelle kommunikasjonsveier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03540538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4958F51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74BFFCC0" w14:textId="77777777">
            <w:pPr>
              <w:rPr>
                <w:sz w:val="20"/>
                <w:szCs w:val="20"/>
              </w:rPr>
            </w:pPr>
          </w:p>
        </w:tc>
      </w:tr>
      <w:tr w14:paraId="1617508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839B141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7851D517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Ansvarlig ledelse fra operatør deltok.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668C252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2BF3C4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41C3F83F" w14:textId="77777777">
            <w:pPr>
              <w:rPr>
                <w:sz w:val="20"/>
                <w:szCs w:val="20"/>
              </w:rPr>
            </w:pPr>
          </w:p>
        </w:tc>
      </w:tr>
      <w:tr w14:paraId="024266F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778CAAC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07A97" w:rsidP="003D40A8" w14:paraId="1003DF7C" w14:textId="1342EDB1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>Tidsplan, ressurser og logistikk i verifikasjonsprogrammet avklart.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7FA157F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07A97" w:rsidP="003D40A8" w14:paraId="6BB84FE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07A97" w:rsidP="003D40A8" w14:paraId="18DD70F0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E194A6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C07A97" w:rsidP="003D40A8" w14:paraId="48746838" w14:textId="77777777">
            <w:pPr>
              <w:rPr>
                <w:sz w:val="20"/>
                <w:szCs w:val="20"/>
              </w:rPr>
            </w:pPr>
            <w:r w:rsidRPr="00C07A97">
              <w:rPr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C07A97" w:rsidP="003D40A8" w14:paraId="34CF146C" w14:textId="77777777">
            <w:pPr>
              <w:rPr>
                <w:sz w:val="20"/>
                <w:szCs w:val="20"/>
                <w:lang w:val="da-DK"/>
              </w:rPr>
            </w:pPr>
            <w:r w:rsidRPr="00C07A97">
              <w:rPr>
                <w:sz w:val="20"/>
                <w:szCs w:val="20"/>
                <w:lang w:val="da-DK"/>
              </w:rPr>
              <w:t xml:space="preserve">Særlige forhold f.eks. avklaring av </w:t>
            </w:r>
            <w:r w:rsidRPr="00C07A97">
              <w:rPr>
                <w:sz w:val="20"/>
                <w:szCs w:val="20"/>
                <w:lang w:val="da-DK"/>
              </w:rPr>
              <w:t>sikkerhet og konfidensialitet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C07A97" w:rsidP="003D40A8" w14:paraId="074F492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C07A97" w:rsidP="003D40A8" w14:paraId="07B72A4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C07A97" w:rsidP="003D40A8" w14:paraId="18DE957B" w14:textId="77777777">
            <w:pPr>
              <w:rPr>
                <w:sz w:val="20"/>
                <w:szCs w:val="20"/>
              </w:rPr>
            </w:pPr>
          </w:p>
        </w:tc>
      </w:tr>
      <w:tr w14:paraId="7FD8F711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1B492106" w14:textId="77777777">
            <w:pPr>
              <w:rPr>
                <w:bCs/>
              </w:rPr>
            </w:pPr>
            <w:r w:rsidRPr="0083490A">
              <w:rPr>
                <w:bCs/>
              </w:rPr>
              <w:t>Verifikasjon</w:t>
            </w:r>
          </w:p>
          <w:p w:rsidR="00AF7C51" w:rsidRPr="0083490A" w:rsidP="003D40A8" w14:paraId="5F84AC75" w14:textId="77777777">
            <w:pPr>
              <w:rPr>
                <w:bCs/>
              </w:rPr>
            </w:pPr>
          </w:p>
        </w:tc>
      </w:tr>
      <w:tr w14:paraId="291FF1D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18B3CF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5AE97E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Verifikasjonsprogram, </w:t>
            </w:r>
            <w:r>
              <w:rPr>
                <w:sz w:val="20"/>
                <w:szCs w:val="20"/>
              </w:rPr>
              <w:br/>
              <w:t>inkludert tidsplan fulgt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1D5C34" w:rsidP="003D40A8" w14:paraId="6605B63B" w14:textId="777777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042CDC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480CAB99" w14:textId="77777777">
            <w:pPr>
              <w:rPr>
                <w:sz w:val="20"/>
                <w:szCs w:val="20"/>
              </w:rPr>
            </w:pPr>
          </w:p>
        </w:tc>
      </w:tr>
      <w:tr w14:paraId="271FFBC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98C7B4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AF7C51" w:rsidP="003D40A8" w14:paraId="2D61130E" w14:textId="7777777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024BA89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Oppfølging av utestående ikke-materielle avvik </w:t>
            </w:r>
            <w:r w:rsidRPr="00C62F92">
              <w:rPr>
                <w:sz w:val="20"/>
                <w:szCs w:val="20"/>
                <w:lang w:val="da-DK"/>
              </w:rPr>
              <w:t>(art 29)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C14C0F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633B50C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8229AD" w:rsidP="003D40A8" w14:paraId="75966EA7" w14:textId="77777777">
            <w:pPr>
              <w:rPr>
                <w:sz w:val="20"/>
                <w:szCs w:val="20"/>
              </w:rPr>
            </w:pPr>
          </w:p>
        </w:tc>
      </w:tr>
      <w:tr w14:paraId="590BA7B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109AAA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AE3869B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Oppfølging av forbedring av overvåkings- og </w:t>
            </w:r>
            <w:r>
              <w:rPr>
                <w:sz w:val="20"/>
                <w:szCs w:val="20"/>
                <w:lang w:val="da-DK"/>
              </w:rPr>
              <w:t xml:space="preserve">rapporteringsprosessen </w:t>
            </w:r>
            <w:r w:rsidRPr="00C62F92">
              <w:rPr>
                <w:sz w:val="20"/>
                <w:szCs w:val="20"/>
                <w:lang w:val="da-DK"/>
              </w:rPr>
              <w:t>(art 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5AFB0E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022DB3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440E7DB" w14:textId="77777777">
            <w:pPr>
              <w:rPr>
                <w:sz w:val="20"/>
                <w:szCs w:val="20"/>
              </w:rPr>
            </w:pPr>
          </w:p>
        </w:tc>
      </w:tr>
      <w:tr w14:paraId="0F9129ED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F2DA93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5C264E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Endringer i anlegg, metoder eller annet avklart/verifisert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DA4A57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06B9F2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AF7002" w:rsidP="003D40A8" w14:paraId="3BC4FFAB" w14:textId="77777777">
            <w:pPr>
              <w:rPr>
                <w:sz w:val="20"/>
                <w:lang w:val="da-DK"/>
              </w:rPr>
            </w:pPr>
          </w:p>
        </w:tc>
      </w:tr>
      <w:tr w14:paraId="57692F6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F02302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1FD4353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Vilkår i </w:t>
            </w:r>
            <w:r>
              <w:rPr>
                <w:sz w:val="20"/>
                <w:szCs w:val="20"/>
                <w:lang w:val="da-DK"/>
              </w:rPr>
              <w:t xml:space="preserve">utslippstillatelse/overvåkingsplan </w:t>
            </w:r>
            <w:r w:rsidRPr="0040514B">
              <w:rPr>
                <w:sz w:val="20"/>
                <w:szCs w:val="20"/>
                <w:lang w:val="da-DK"/>
              </w:rPr>
              <w:t>og MMP/</w:t>
            </w:r>
            <w:r>
              <w:rPr>
                <w:sz w:val="20"/>
                <w:szCs w:val="20"/>
                <w:lang w:val="da-DK"/>
              </w:rPr>
              <w:t>v</w:t>
            </w:r>
            <w:r w:rsidRPr="0040514B">
              <w:rPr>
                <w:sz w:val="20"/>
                <w:szCs w:val="20"/>
                <w:lang w:val="da-DK"/>
              </w:rPr>
              <w:t xml:space="preserve">edtak </w:t>
            </w:r>
            <w:r>
              <w:rPr>
                <w:sz w:val="20"/>
                <w:szCs w:val="20"/>
                <w:lang w:val="da-DK"/>
              </w:rPr>
              <w:t>verifisert</w:t>
            </w:r>
            <w:r w:rsidRPr="00C62F92">
              <w:rPr>
                <w:sz w:val="20"/>
                <w:szCs w:val="20"/>
                <w:lang w:val="da-DK"/>
              </w:rPr>
              <w:t xml:space="preserve"> </w:t>
            </w:r>
          </w:p>
          <w:p w:rsidR="00AF7C51" w:rsidP="003D40A8" w14:paraId="0C0C78C2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RPr="00C62F92" w:rsidP="003D40A8" w14:paraId="55816764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0685B04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E7893A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12C62AE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C99F8C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794C0E1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75C60888" w14:textId="3884BC2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Det ble anvendt </w:t>
            </w:r>
            <w:r w:rsidR="009913C3">
              <w:rPr>
                <w:sz w:val="20"/>
                <w:szCs w:val="20"/>
                <w:lang w:val="da-DK"/>
              </w:rPr>
              <w:t xml:space="preserve">hensiktsmessige </w:t>
            </w:r>
            <w:r>
              <w:rPr>
                <w:sz w:val="20"/>
                <w:szCs w:val="20"/>
                <w:lang w:val="da-DK"/>
              </w:rPr>
              <w:t xml:space="preserve">analytiske prosedyrer ved verifikasjonen </w:t>
            </w:r>
            <w:r w:rsidRPr="00C62F92">
              <w:rPr>
                <w:sz w:val="20"/>
                <w:szCs w:val="20"/>
                <w:lang w:val="da-DK"/>
              </w:rPr>
              <w:t>(art 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9424AC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F3CB55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706027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07754A4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9E9F12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ED5B04D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Dataverifika</w:t>
            </w:r>
            <w:r>
              <w:rPr>
                <w:sz w:val="20"/>
                <w:szCs w:val="20"/>
                <w:lang w:val="da-DK"/>
              </w:rPr>
              <w:t>sj</w:t>
            </w:r>
            <w:r w:rsidRPr="00C62F92">
              <w:rPr>
                <w:sz w:val="20"/>
                <w:szCs w:val="20"/>
                <w:lang w:val="da-DK"/>
              </w:rPr>
              <w:t xml:space="preserve">on (art </w:t>
            </w:r>
            <w:r>
              <w:rPr>
                <w:sz w:val="20"/>
                <w:szCs w:val="20"/>
                <w:lang w:val="da-DK"/>
              </w:rPr>
              <w:t>16)</w:t>
            </w:r>
            <w:r w:rsidRPr="00C62F92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inkludert sporing (primary source data) og kryssjekk av data (innenfor anlegg, mellom år), pålitelighet.</w:t>
            </w:r>
          </w:p>
          <w:p w:rsidR="00AF7C51" w:rsidP="003D40A8" w14:paraId="36D93DDC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P="003D40A8" w14:paraId="4726EA2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Grenser og </w:t>
            </w:r>
            <w:r>
              <w:rPr>
                <w:sz w:val="20"/>
                <w:szCs w:val="20"/>
                <w:lang w:val="da-DK"/>
              </w:rPr>
              <w:t>delinstallasjoner</w:t>
            </w:r>
          </w:p>
          <w:p w:rsidR="00AF7C51" w:rsidRPr="00C62F92" w:rsidP="003D40A8" w14:paraId="3AF0B939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Kildestrømmer/utslippskilder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FFE9341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463EC6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870B8F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5B07EE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9B0530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C6CF77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Overvåkingsmetodologi (art 17) er iht godkjenning fra myndigheter</w:t>
            </w:r>
          </w:p>
          <w:p w:rsidR="00AF7C51" w:rsidP="003D40A8" w14:paraId="3B5EB9F2" w14:textId="77777777">
            <w:pPr>
              <w:rPr>
                <w:sz w:val="20"/>
                <w:szCs w:val="20"/>
              </w:rPr>
            </w:pPr>
          </w:p>
          <w:p w:rsidR="00AF7C51" w:rsidP="003D40A8" w14:paraId="3C103C5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Utslipp iht overvåkingsplan</w:t>
            </w:r>
          </w:p>
          <w:p w:rsidR="00AF7C51" w:rsidP="003D40A8" w14:paraId="55E80E7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Tildeling iht MMP/</w:t>
            </w:r>
          </w:p>
          <w:p w:rsidR="00AF7C51" w:rsidP="003D40A8" w14:paraId="427F561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Metodeplan, vedtak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2A16F4B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DB7F9E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25FC28A8" w14:textId="77777777">
            <w:pPr>
              <w:rPr>
                <w:sz w:val="20"/>
                <w:szCs w:val="20"/>
              </w:rPr>
            </w:pPr>
          </w:p>
        </w:tc>
      </w:tr>
      <w:tr w14:paraId="03BD4B21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6F018E3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9BA424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Metoder ved manglende data (art 18), eventuelt </w:t>
            </w:r>
            <w:r>
              <w:rPr>
                <w:sz w:val="20"/>
                <w:szCs w:val="20"/>
              </w:rPr>
              <w:t>anvendte andre metoder er godkjente eller passende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698C82C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E817A2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0360BC" w:rsidP="003D40A8" w14:paraId="58385261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4D1AD22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FF7D6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1DC93BC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Usikkerhe</w:t>
            </w:r>
            <w:r>
              <w:rPr>
                <w:sz w:val="20"/>
                <w:szCs w:val="20"/>
                <w:lang w:val="da-DK"/>
              </w:rPr>
              <w:t>t verifisert</w:t>
            </w:r>
            <w:r w:rsidRPr="00C62F92">
              <w:rPr>
                <w:sz w:val="20"/>
                <w:szCs w:val="20"/>
                <w:lang w:val="da-DK"/>
              </w:rPr>
              <w:t xml:space="preserve"> (art 19</w:t>
            </w:r>
            <w:r>
              <w:rPr>
                <w:sz w:val="20"/>
                <w:szCs w:val="20"/>
                <w:lang w:val="da-D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61C5E4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95A82F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60602E00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48D40B5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AEBEA3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2784F2EF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Stikkprøver tatt</w:t>
            </w:r>
            <w:r w:rsidRPr="00C62F92">
              <w:rPr>
                <w:sz w:val="20"/>
                <w:szCs w:val="20"/>
                <w:lang w:val="da-DK"/>
              </w:rPr>
              <w:t xml:space="preserve"> (art 20), vurdert og dokumentert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268821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E532F80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08523378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E6885E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9F84FD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561C077B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Eventuelle fe</w:t>
            </w:r>
            <w:r>
              <w:rPr>
                <w:sz w:val="20"/>
                <w:szCs w:val="20"/>
                <w:lang w:val="da-DK"/>
              </w:rPr>
              <w:t>i</w:t>
            </w:r>
            <w:r w:rsidRPr="00C62F92">
              <w:rPr>
                <w:sz w:val="20"/>
                <w:szCs w:val="20"/>
                <w:lang w:val="da-DK"/>
              </w:rPr>
              <w:t>l og a</w:t>
            </w:r>
            <w:r>
              <w:rPr>
                <w:sz w:val="20"/>
                <w:szCs w:val="20"/>
                <w:lang w:val="da-DK"/>
              </w:rPr>
              <w:t>v</w:t>
            </w:r>
            <w:r w:rsidRPr="00C62F92">
              <w:rPr>
                <w:sz w:val="20"/>
                <w:szCs w:val="20"/>
                <w:lang w:val="da-DK"/>
              </w:rPr>
              <w:t>vi</w:t>
            </w:r>
            <w:r>
              <w:rPr>
                <w:sz w:val="20"/>
                <w:szCs w:val="20"/>
                <w:lang w:val="da-DK"/>
              </w:rPr>
              <w:t>k er håndtert som påkrevd i</w:t>
            </w:r>
            <w:r w:rsidRPr="00C62F92">
              <w:rPr>
                <w:sz w:val="20"/>
                <w:szCs w:val="20"/>
                <w:lang w:val="da-DK"/>
              </w:rPr>
              <w:t xml:space="preserve"> (art 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C57D6B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0D627C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2C15862" w14:textId="77777777">
            <w:pPr>
              <w:rPr>
                <w:sz w:val="20"/>
                <w:szCs w:val="20"/>
              </w:rPr>
            </w:pPr>
          </w:p>
        </w:tc>
      </w:tr>
      <w:tr w14:paraId="7511D5B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6AE715F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3E426D0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Vesentlighetsgrad (materiality level) verifisert (art 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155DD7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4C0FCC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1536DEE6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5E4B132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842096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870A3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Anleggsbesøk (art 21) for å vurdere overensstemmelse med faktiske forhold, inkludert kilder, anleggsdeler, målesystemer og </w:t>
            </w:r>
            <w:r>
              <w:rPr>
                <w:sz w:val="20"/>
                <w:szCs w:val="20"/>
              </w:rPr>
              <w:t>kontrollsystemer, avgrensing av delinstallasjoner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04372D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53D5985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2F0B99" w:rsidP="003D40A8" w14:paraId="444320B8" w14:textId="73A55721">
            <w:pPr>
              <w:rPr>
                <w:i/>
                <w:iCs/>
                <w:sz w:val="20"/>
                <w:szCs w:val="20"/>
              </w:rPr>
            </w:pPr>
            <w:r w:rsidRPr="002F0B99">
              <w:rPr>
                <w:i/>
                <w:iCs/>
                <w:sz w:val="20"/>
              </w:rPr>
              <w:t>Evt. avklarte forhold knyttet til virtuell/remote verifikasjon i tråd med 2020/20</w:t>
            </w:r>
            <w:r w:rsidRPr="002F0B99">
              <w:rPr>
                <w:i/>
                <w:iCs/>
                <w:sz w:val="20"/>
              </w:rPr>
              <w:t>84 artikkel 34a</w:t>
            </w:r>
          </w:p>
        </w:tc>
      </w:tr>
      <w:tr w14:paraId="5E9180C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1299C2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45747E0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Grunnlag for beslutning om å evt ikke gjennomføre anleggsbesøk </w:t>
            </w:r>
            <w:r w:rsidRPr="00C62F92">
              <w:rPr>
                <w:sz w:val="20"/>
                <w:szCs w:val="20"/>
                <w:lang w:val="da-DK"/>
              </w:rPr>
              <w:t>(art 31 &amp; 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36D2476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D1C77C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282CED1F" w14:textId="6BAFAD77">
            <w:pPr>
              <w:rPr>
                <w:sz w:val="20"/>
                <w:szCs w:val="20"/>
                <w:lang w:val="da-DK"/>
              </w:rPr>
            </w:pPr>
            <w:r w:rsidRPr="00FA69BE">
              <w:rPr>
                <w:i/>
                <w:iCs/>
                <w:sz w:val="20"/>
                <w:szCs w:val="20"/>
              </w:rPr>
              <w:t>Evt. avklarte forhold knyttet til virtuell/remote verifikasjon i tråd med 2020/2084 artikkel 34a</w:t>
            </w:r>
          </w:p>
        </w:tc>
      </w:tr>
      <w:tr w14:paraId="6AEC9E36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F06F75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194B874B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Kontro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>lsystem o</w:t>
            </w:r>
            <w:r>
              <w:rPr>
                <w:sz w:val="20"/>
                <w:szCs w:val="20"/>
                <w:lang w:val="da-DK"/>
              </w:rPr>
              <w:t xml:space="preserve">ppfyller </w:t>
            </w:r>
            <w:r w:rsidRPr="00C62F92">
              <w:rPr>
                <w:sz w:val="20"/>
                <w:szCs w:val="20"/>
                <w:lang w:val="da-DK"/>
              </w:rPr>
              <w:t xml:space="preserve">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59</w:t>
            </w:r>
            <w:r>
              <w:rPr>
                <w:sz w:val="20"/>
                <w:szCs w:val="20"/>
                <w:lang w:val="da-DK"/>
              </w:rPr>
              <w:t>, FAR 2019/331 art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192150D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C3E4E2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D49952C" w14:textId="77777777">
            <w:pPr>
              <w:rPr>
                <w:sz w:val="20"/>
                <w:szCs w:val="20"/>
              </w:rPr>
            </w:pPr>
          </w:p>
        </w:tc>
      </w:tr>
      <w:tr w14:paraId="4E64F49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27E66A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6357B13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Kvalitetssikring a</w:t>
            </w:r>
            <w:r>
              <w:rPr>
                <w:sz w:val="20"/>
                <w:szCs w:val="20"/>
                <w:lang w:val="da-DK"/>
              </w:rPr>
              <w:t>v</w:t>
            </w:r>
            <w:r w:rsidRPr="00C62F92">
              <w:rPr>
                <w:sz w:val="20"/>
                <w:szCs w:val="20"/>
                <w:lang w:val="da-DK"/>
              </w:rPr>
              <w:t xml:space="preserve"> måleu</w:t>
            </w:r>
            <w:r>
              <w:rPr>
                <w:sz w:val="20"/>
                <w:szCs w:val="20"/>
                <w:lang w:val="da-DK"/>
              </w:rPr>
              <w:t>t</w:t>
            </w:r>
            <w:r w:rsidRPr="00C62F92">
              <w:rPr>
                <w:sz w:val="20"/>
                <w:szCs w:val="20"/>
                <w:lang w:val="da-DK"/>
              </w:rPr>
              <w:t>styr opfyl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 xml:space="preserve">er 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60</w:t>
            </w:r>
          </w:p>
          <w:p w:rsidR="00AF7C51" w:rsidP="003D40A8" w14:paraId="1CBF5049" w14:textId="77777777">
            <w:pPr>
              <w:rPr>
                <w:sz w:val="20"/>
                <w:szCs w:val="20"/>
                <w:lang w:val="da-DK"/>
              </w:rPr>
            </w:pPr>
          </w:p>
          <w:p w:rsidR="00AF7C51" w:rsidRPr="00C62F92" w:rsidP="003D40A8" w14:paraId="7277C5D3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Highest achievable accuracy FAR Art 7 (annex VII,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7ED3087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2F0B99" w:rsidP="003D40A8" w14:paraId="616B9511" w14:textId="7777777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774287E9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65981D9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20779D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43DA80DA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Kvalitetssikring </w:t>
            </w:r>
            <w:r>
              <w:rPr>
                <w:sz w:val="20"/>
                <w:szCs w:val="20"/>
                <w:lang w:val="da-DK"/>
              </w:rPr>
              <w:t>av at</w:t>
            </w:r>
            <w:r w:rsidRPr="00C62F92">
              <w:rPr>
                <w:sz w:val="20"/>
                <w:szCs w:val="20"/>
                <w:lang w:val="da-DK"/>
              </w:rPr>
              <w:t xml:space="preserve"> IT-systemet opfylder kravene i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308E112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535A6FD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0654283B" w14:textId="77777777">
            <w:pPr>
              <w:rPr>
                <w:sz w:val="20"/>
                <w:szCs w:val="20"/>
              </w:rPr>
            </w:pPr>
          </w:p>
        </w:tc>
      </w:tr>
      <w:tr w14:paraId="66B446D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17B553D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225D912F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Operatørens op</w:t>
            </w:r>
            <w:r>
              <w:rPr>
                <w:sz w:val="20"/>
                <w:szCs w:val="20"/>
                <w:lang w:val="da-DK"/>
              </w:rPr>
              <w:t>p</w:t>
            </w:r>
            <w:r w:rsidRPr="00C62F92">
              <w:rPr>
                <w:sz w:val="20"/>
                <w:szCs w:val="20"/>
                <w:lang w:val="da-DK"/>
              </w:rPr>
              <w:t>bevaring a</w:t>
            </w:r>
            <w:r>
              <w:rPr>
                <w:sz w:val="20"/>
                <w:szCs w:val="20"/>
                <w:lang w:val="da-DK"/>
              </w:rPr>
              <w:t xml:space="preserve">v </w:t>
            </w:r>
            <w:r w:rsidRPr="00C62F92">
              <w:rPr>
                <w:sz w:val="20"/>
                <w:szCs w:val="20"/>
                <w:lang w:val="da-DK"/>
              </w:rPr>
              <w:t>registreringer op</w:t>
            </w:r>
            <w:r>
              <w:rPr>
                <w:sz w:val="20"/>
                <w:szCs w:val="20"/>
                <w:lang w:val="da-DK"/>
              </w:rPr>
              <w:t>p</w:t>
            </w:r>
            <w:r w:rsidRPr="00C62F92">
              <w:rPr>
                <w:sz w:val="20"/>
                <w:szCs w:val="20"/>
                <w:lang w:val="da-DK"/>
              </w:rPr>
              <w:t>fyl</w:t>
            </w:r>
            <w:r>
              <w:rPr>
                <w:sz w:val="20"/>
                <w:szCs w:val="20"/>
                <w:lang w:val="da-DK"/>
              </w:rPr>
              <w:t>l</w:t>
            </w:r>
            <w:r w:rsidRPr="00C62F92">
              <w:rPr>
                <w:sz w:val="20"/>
                <w:szCs w:val="20"/>
                <w:lang w:val="da-DK"/>
              </w:rPr>
              <w:t xml:space="preserve">er krav i  </w:t>
            </w:r>
            <w:r>
              <w:rPr>
                <w:sz w:val="20"/>
                <w:szCs w:val="20"/>
                <w:lang w:val="da-DK"/>
              </w:rPr>
              <w:t xml:space="preserve">MRR </w:t>
            </w:r>
            <w:r w:rsidRPr="00C62F92">
              <w:rPr>
                <w:sz w:val="20"/>
                <w:szCs w:val="20"/>
                <w:lang w:val="da-DK"/>
              </w:rPr>
              <w:t>2018/2066 art 67</w:t>
            </w:r>
            <w:r>
              <w:rPr>
                <w:sz w:val="20"/>
                <w:szCs w:val="20"/>
                <w:lang w:val="da-DK"/>
              </w:rPr>
              <w:t>, FAR 2019/331 art 7-3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7A976F25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1E8FCBB0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0D85F27C" w14:textId="77777777">
            <w:pPr>
              <w:rPr>
                <w:sz w:val="20"/>
                <w:szCs w:val="20"/>
              </w:rPr>
            </w:pPr>
          </w:p>
        </w:tc>
      </w:tr>
      <w:tr w14:paraId="6F0E4130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2D0E0D4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0F213E75" w14:textId="7777777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Innsamling av objektiv bevis var effektiv og dokumentert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0965CF2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1C9751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489DF6B4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12C17F47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10E7BA9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24ECDDF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Forbedringsområder identifisert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2E0CE4D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3FB2D85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7C0E31" w:rsidP="003D40A8" w14:paraId="4B22D7E6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30134AC" w14:textId="77777777" w:rsidTr="003D40A8">
        <w:tblPrEx>
          <w:tblW w:w="10065" w:type="dxa"/>
          <w:tblLayout w:type="fixed"/>
          <w:tblLook w:val="04A0"/>
        </w:tblPrEx>
        <w:trPr>
          <w:trHeight w:val="3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243C8FC6" w14:textId="77777777">
            <w:pPr>
              <w:rPr>
                <w:lang w:val="da-DK"/>
              </w:rPr>
            </w:pPr>
            <w:r>
              <w:rPr>
                <w:lang w:val="da-DK"/>
              </w:rPr>
              <w:t>Avsluttende aktiviteter verifikasjonsbesøk</w:t>
            </w:r>
          </w:p>
          <w:p w:rsidR="00AF7C51" w:rsidRPr="007C0E31" w:rsidP="003D40A8" w14:paraId="4264759F" w14:textId="77777777">
            <w:pPr>
              <w:rPr>
                <w:lang w:val="da-DK"/>
              </w:rPr>
            </w:pPr>
          </w:p>
        </w:tc>
      </w:tr>
      <w:tr w14:paraId="212FECCE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04E712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C5756E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Verifikasjonsteamets formøte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1DAED5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P="003D40A8" w14:paraId="572F83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P="003D40A8" w14:paraId="54DC442A" w14:textId="77777777">
            <w:pPr>
              <w:rPr>
                <w:sz w:val="20"/>
                <w:szCs w:val="20"/>
              </w:rPr>
            </w:pPr>
          </w:p>
        </w:tc>
      </w:tr>
      <w:tr w14:paraId="60785E33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469C63B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78AB3FBE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A</w:t>
            </w:r>
            <w:r>
              <w:rPr>
                <w:sz w:val="20"/>
                <w:szCs w:val="20"/>
                <w:lang w:val="da-DK"/>
              </w:rPr>
              <w:t>vslutningsmøte iht</w:t>
            </w:r>
            <w:r w:rsidRPr="00C62F92">
              <w:rPr>
                <w:sz w:val="20"/>
                <w:szCs w:val="20"/>
                <w:lang w:val="da-DK"/>
              </w:rPr>
              <w:t xml:space="preserve"> verifikations</w:t>
            </w:r>
            <w:r>
              <w:rPr>
                <w:sz w:val="20"/>
                <w:szCs w:val="20"/>
                <w:lang w:val="da-DK"/>
              </w:rPr>
              <w:t xml:space="preserve">organets </w:t>
            </w:r>
            <w:r w:rsidRPr="00C62F92">
              <w:rPr>
                <w:sz w:val="20"/>
                <w:szCs w:val="20"/>
                <w:lang w:val="da-DK"/>
              </w:rPr>
              <w:t>pr</w:t>
            </w:r>
            <w:r>
              <w:rPr>
                <w:sz w:val="20"/>
                <w:szCs w:val="20"/>
                <w:lang w:val="da-DK"/>
              </w:rPr>
              <w:t>osedy</w:t>
            </w:r>
            <w:r w:rsidRPr="00C62F92">
              <w:rPr>
                <w:sz w:val="20"/>
                <w:szCs w:val="20"/>
                <w:lang w:val="da-DK"/>
              </w:rPr>
              <w:t>rer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5CB9666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F9ADD3A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0325E96B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76499B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04C2AA7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3B116859" w14:textId="77777777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 xml:space="preserve">Den ansvarlige ledelse fra </w:t>
            </w:r>
            <w:r>
              <w:rPr>
                <w:sz w:val="20"/>
                <w:szCs w:val="20"/>
                <w:lang w:val="da-DK"/>
              </w:rPr>
              <w:t>operatøre</w:t>
            </w:r>
            <w:r w:rsidRPr="00C62F92">
              <w:rPr>
                <w:sz w:val="20"/>
                <w:szCs w:val="20"/>
                <w:lang w:val="da-DK"/>
              </w:rPr>
              <w:t>n delto</w:t>
            </w:r>
            <w:r>
              <w:rPr>
                <w:sz w:val="20"/>
                <w:szCs w:val="20"/>
                <w:lang w:val="da-DK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5DCFA1F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29743E4C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6B86A493" w14:textId="77777777">
            <w:pPr>
              <w:rPr>
                <w:sz w:val="20"/>
                <w:szCs w:val="20"/>
                <w:lang w:val="da-DK"/>
              </w:rPr>
            </w:pPr>
          </w:p>
        </w:tc>
      </w:tr>
      <w:tr w14:paraId="2A60EC69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P="003D40A8" w14:paraId="596A7E5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C62F92" w:rsidP="003D40A8" w14:paraId="657E910C" w14:textId="09A568E2">
            <w:pPr>
              <w:rPr>
                <w:sz w:val="20"/>
                <w:szCs w:val="20"/>
                <w:lang w:val="da-DK"/>
              </w:rPr>
            </w:pPr>
            <w:r w:rsidRPr="00C62F92">
              <w:rPr>
                <w:sz w:val="20"/>
                <w:szCs w:val="20"/>
                <w:lang w:val="da-DK"/>
              </w:rPr>
              <w:t>Resultater og konklus</w:t>
            </w:r>
            <w:r>
              <w:rPr>
                <w:sz w:val="20"/>
                <w:szCs w:val="20"/>
                <w:lang w:val="da-DK"/>
              </w:rPr>
              <w:t>j</w:t>
            </w:r>
            <w:r w:rsidRPr="00C62F92">
              <w:rPr>
                <w:sz w:val="20"/>
                <w:szCs w:val="20"/>
                <w:lang w:val="da-DK"/>
              </w:rPr>
              <w:t xml:space="preserve">oner </w:t>
            </w:r>
            <w:r>
              <w:rPr>
                <w:sz w:val="20"/>
                <w:szCs w:val="20"/>
                <w:lang w:val="da-DK"/>
              </w:rPr>
              <w:t>er tilstrekkelig fremlagt iht</w:t>
            </w:r>
            <w:r w:rsidRPr="00C62F92">
              <w:rPr>
                <w:sz w:val="20"/>
                <w:szCs w:val="20"/>
                <w:lang w:val="da-DK"/>
              </w:rPr>
              <w:t xml:space="preserve"> verifikat</w:t>
            </w:r>
            <w:r>
              <w:rPr>
                <w:sz w:val="20"/>
                <w:szCs w:val="20"/>
                <w:lang w:val="da-DK"/>
              </w:rPr>
              <w:t>sj</w:t>
            </w:r>
            <w:r w:rsidRPr="00C62F92">
              <w:rPr>
                <w:sz w:val="20"/>
                <w:szCs w:val="20"/>
                <w:lang w:val="da-DK"/>
              </w:rPr>
              <w:t>onsresultatene (art 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438F5C57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C62F92" w:rsidP="003D40A8" w14:paraId="6DD64D6B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C62F92" w:rsidP="003D40A8" w14:paraId="5164FD94" w14:textId="49545709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(elementer fra art 24 kan også håndteres a</w:t>
            </w:r>
            <w:r>
              <w:rPr>
                <w:sz w:val="20"/>
                <w:szCs w:val="20"/>
                <w:lang w:val="da-DK"/>
              </w:rPr>
              <w:t>v verifikatøren i etterkant av selve verifikasjonsbesøket)</w:t>
            </w:r>
          </w:p>
        </w:tc>
      </w:tr>
      <w:tr w14:paraId="2AC56EBC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635A433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P="003D40A8" w14:paraId="18D1BBB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 avvik og deres konsekvenser fremlagt tilstrekkelig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411A7B4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P="003D40A8" w14:paraId="2FF7FD9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P="003D40A8" w14:paraId="57C7E5BD" w14:textId="77777777">
            <w:pPr>
              <w:rPr>
                <w:sz w:val="20"/>
                <w:szCs w:val="20"/>
              </w:rPr>
            </w:pPr>
          </w:p>
        </w:tc>
      </w:tr>
      <w:tr w14:paraId="64241DCF" w14:textId="77777777" w:rsidTr="003D40A8">
        <w:tblPrEx>
          <w:tblW w:w="10065" w:type="dxa"/>
          <w:tblLayout w:type="fixed"/>
          <w:tblLook w:val="04A0"/>
        </w:tblPrEx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7C51" w:rsidP="003D40A8" w14:paraId="7335EB6D" w14:textId="77777777">
            <w:pPr>
              <w:rPr>
                <w:bCs/>
                <w:lang w:val="da-DK"/>
              </w:rPr>
            </w:pPr>
            <w:r w:rsidRPr="0083490A">
              <w:rPr>
                <w:bCs/>
                <w:lang w:val="da-DK"/>
              </w:rPr>
              <w:t>Kompetanse verifikasjonsteam</w:t>
            </w:r>
          </w:p>
          <w:p w:rsidR="00AF7C51" w:rsidRPr="0083490A" w:rsidP="003D40A8" w14:paraId="76959939" w14:textId="77777777">
            <w:pPr>
              <w:rPr>
                <w:bCs/>
                <w:lang w:val="da-DK"/>
              </w:rPr>
            </w:pPr>
          </w:p>
        </w:tc>
      </w:tr>
      <w:tr w14:paraId="10695CDD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58988303" w14:textId="77777777">
            <w:pPr>
              <w:rPr>
                <w:rFonts w:cstheme="minorHAnsi"/>
                <w:sz w:val="20"/>
                <w:szCs w:val="20"/>
              </w:rPr>
            </w:pPr>
            <w:r w:rsidRPr="00052F85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6DE6EABF" w14:textId="5115B75B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b/>
                <w:sz w:val="20"/>
                <w:lang w:val="da-DK"/>
              </w:rPr>
              <w:t>Ledende auditor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a-DK"/>
              </w:rPr>
              <w:t>(art 37-38)</w:t>
            </w:r>
          </w:p>
          <w:p w:rsidR="00AF7C51" w:rsidRPr="00052F85" w:rsidP="003D40A8" w14:paraId="4EC8875D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Rutine og erfaring til å lede verifikasjonen </w:t>
            </w:r>
          </w:p>
          <w:p w:rsidR="00AF7C51" w:rsidRPr="00052F85" w:rsidP="003D40A8" w14:paraId="7DFDDCDD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  <w:t>Kjennskap til regelverket</w:t>
            </w:r>
          </w:p>
          <w:p w:rsidR="00AF7C51" w:rsidRPr="00052F85" w:rsidP="003D40A8" w14:paraId="0F0F0193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- 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ab/>
              <w:t xml:space="preserve">Teknisk forståelse for </w:t>
            </w:r>
            <w:r w:rsidRPr="00052F85">
              <w:rPr>
                <w:rFonts w:asciiTheme="minorHAnsi" w:hAnsiTheme="minorHAnsi" w:cstheme="minorHAnsi"/>
                <w:snapToGrid w:val="0"/>
                <w:sz w:val="20"/>
                <w:lang w:val="da-DK"/>
              </w:rPr>
              <w:t>operatørens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aktiviteter</w:t>
            </w:r>
          </w:p>
          <w:p w:rsidR="00AF7C51" w:rsidRPr="00052F85" w:rsidP="003D40A8" w14:paraId="4DBC1E79" w14:textId="77777777">
            <w:pPr>
              <w:pStyle w:val="Tabel"/>
              <w:numPr>
                <w:ilvl w:val="0"/>
                <w:numId w:val="16"/>
              </w:numPr>
              <w:spacing w:line="240" w:lineRule="auto"/>
              <w:ind w:left="175" w:hanging="175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Kunnskap om sektorspesifikke aspekter (kun relevant hvis ingen ekspert)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77496D" w:rsidP="003D40A8" w14:paraId="44E9D9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77496D" w:rsidP="003D40A8" w14:paraId="5A37CFE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77496D" w:rsidP="003D40A8" w14:paraId="2A300CD7" w14:textId="77777777">
            <w:pPr>
              <w:rPr>
                <w:sz w:val="20"/>
                <w:szCs w:val="20"/>
              </w:rPr>
            </w:pPr>
          </w:p>
        </w:tc>
      </w:tr>
      <w:tr w14:paraId="1474826F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351C4C13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052F85" w:rsidP="003D40A8" w14:paraId="199F3AD0" w14:textId="048C4052">
            <w:pPr>
              <w:pStyle w:val="Tabel"/>
              <w:spacing w:line="240" w:lineRule="auto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b/>
                <w:sz w:val="20"/>
                <w:lang w:val="da-DK"/>
              </w:rPr>
              <w:t>Teknisk ekspert</w:t>
            </w: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da-DK"/>
              </w:rPr>
              <w:t>(art 37-38)</w:t>
            </w:r>
          </w:p>
          <w:p w:rsidR="00AF7C51" w:rsidRPr="00052F85" w:rsidP="003D40A8" w14:paraId="0CA00319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 xml:space="preserve"> -Sektorspesifikke aspekter</w:t>
            </w:r>
          </w:p>
          <w:p w:rsidR="00AF7C51" w:rsidRPr="00052F85" w:rsidP="003D40A8" w14:paraId="71A39F22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- Regelverket</w:t>
            </w:r>
          </w:p>
          <w:p w:rsidR="00AF7C51" w:rsidRPr="00052F85" w:rsidP="003D40A8" w14:paraId="2D1CDF60" w14:textId="77777777">
            <w:pPr>
              <w:pStyle w:val="Tabel"/>
              <w:tabs>
                <w:tab w:val="left" w:pos="214"/>
              </w:tabs>
              <w:spacing w:line="240" w:lineRule="auto"/>
              <w:ind w:left="214" w:hanging="214"/>
              <w:rPr>
                <w:rFonts w:asciiTheme="minorHAnsi" w:hAnsiTheme="minorHAnsi" w:cstheme="minorHAnsi"/>
                <w:sz w:val="20"/>
                <w:lang w:val="da-DK"/>
              </w:rPr>
            </w:pPr>
            <w:r w:rsidRPr="00052F85">
              <w:rPr>
                <w:rFonts w:asciiTheme="minorHAnsi" w:hAnsiTheme="minorHAnsi" w:cstheme="minorHAnsi"/>
                <w:sz w:val="20"/>
                <w:lang w:val="da-DK"/>
              </w:rPr>
              <w:t>- Data- og informationsaudit</w:t>
            </w:r>
          </w:p>
          <w:p w:rsidR="00AF7C51" w:rsidRPr="00052F85" w:rsidP="003D40A8" w14:paraId="47B241D0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>- Råvarer, hjelpestoffer, produksjonsoutput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51" w:rsidRPr="0077496D" w:rsidP="003D40A8" w14:paraId="1C939D8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1" w:rsidRPr="0077496D" w:rsidP="003D40A8" w14:paraId="660F437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7C51" w:rsidRPr="00B4003F" w:rsidP="003D40A8" w14:paraId="729D37D9" w14:textId="77777777">
            <w:pPr>
              <w:rPr>
                <w:bCs/>
                <w:sz w:val="20"/>
                <w:szCs w:val="20"/>
                <w:lang w:val="da-DK"/>
              </w:rPr>
            </w:pPr>
          </w:p>
        </w:tc>
      </w:tr>
      <w:tr w14:paraId="2EE620FA" w14:textId="77777777" w:rsidTr="003D40A8">
        <w:tblPrEx>
          <w:tblW w:w="10065" w:type="dxa"/>
          <w:tblLayout w:type="fixed"/>
          <w:tblLook w:val="04A0"/>
        </w:tblPrEx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052F85" w:rsidP="003D40A8" w14:paraId="54BCA6E0" w14:textId="77777777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sz w:val="20"/>
                <w:szCs w:val="20"/>
                <w:lang w:val="da-DK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052F85" w:rsidP="003D40A8" w14:paraId="645AD54F" w14:textId="7928731A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052F85">
              <w:rPr>
                <w:rFonts w:cstheme="minorHAnsi"/>
                <w:b/>
                <w:sz w:val="20"/>
                <w:szCs w:val="20"/>
                <w:lang w:val="da-DK"/>
              </w:rPr>
              <w:t>Verifikationsteam</w:t>
            </w:r>
            <w:r>
              <w:rPr>
                <w:rFonts w:cstheme="minorHAnsi"/>
                <w:b/>
                <w:sz w:val="20"/>
                <w:szCs w:val="20"/>
                <w:lang w:val="da-DK"/>
              </w:rPr>
              <w:t xml:space="preserve"> (art 37-38)</w:t>
            </w:r>
            <w:r w:rsidRPr="00052F85">
              <w:rPr>
                <w:rFonts w:cstheme="minorHAnsi"/>
                <w:sz w:val="20"/>
                <w:szCs w:val="20"/>
                <w:lang w:val="da-DK"/>
              </w:rPr>
              <w:br/>
              <w:t>Overordnet kompetanse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7C51" w:rsidRPr="0077496D" w:rsidP="003D40A8" w14:paraId="0BB63429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7C51" w:rsidRPr="0077496D" w:rsidP="003D40A8" w14:paraId="67FBB10E" w14:textId="7777777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7C51" w:rsidRPr="0077496D" w:rsidP="003D40A8" w14:paraId="3DC44DB6" w14:textId="77777777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702295" w:rsidP="00702295" w14:paraId="3A7D210E" w14:textId="03A7F8D3">
      <w:pPr>
        <w:pStyle w:val="NoSpacing"/>
        <w:rPr>
          <w:rFonts w:asciiTheme="minorHAnsi" w:hAnsiTheme="minorHAnsi"/>
          <w:lang w:val="en-GB"/>
        </w:rPr>
      </w:pPr>
    </w:p>
    <w:p w:rsidR="00AF7C51" w:rsidP="00702295" w14:paraId="5E016422" w14:textId="766B5001">
      <w:pPr>
        <w:pStyle w:val="NoSpacing"/>
        <w:rPr>
          <w:rFonts w:asciiTheme="minorHAnsi" w:hAnsiTheme="minorHAnsi"/>
          <w:lang w:val="en-GB"/>
        </w:rPr>
      </w:pPr>
    </w:p>
    <w:p w:rsidR="00AF7C51" w:rsidP="002F0B99" w14:paraId="336578DB" w14:textId="77777777">
      <w:pPr>
        <w:pStyle w:val="Heading1"/>
        <w:ind w:left="432" w:hanging="432"/>
        <w:rPr>
          <w:lang w:val="da-DK"/>
        </w:rPr>
      </w:pPr>
      <w:r>
        <w:rPr>
          <w:lang w:val="da-DK"/>
        </w:rPr>
        <w:t>Generelle kommentarer og vurderinger</w:t>
      </w:r>
    </w:p>
    <w:p w:rsidR="00AF7C51" w:rsidP="00AF7C51" w14:paraId="56DA4B90" w14:textId="77777777">
      <w:pPr>
        <w:pStyle w:val="NoSpacing"/>
        <w:rPr>
          <w:bCs/>
        </w:rPr>
      </w:pPr>
    </w:p>
    <w:p w:rsidR="00AF7C51" w:rsidP="00AF7C51" w14:paraId="0F91C3A2" w14:textId="77777777">
      <w:pPr>
        <w:pStyle w:val="NoSpacing"/>
        <w:rPr>
          <w:bCs/>
        </w:rPr>
      </w:pPr>
    </w:p>
    <w:p w:rsidR="00AF7C51" w:rsidRPr="00DC0B05" w:rsidP="00AF7C51" w14:paraId="660ADC0A" w14:textId="77777777">
      <w:pPr>
        <w:pStyle w:val="NoSpacing"/>
        <w:rPr>
          <w:bCs/>
        </w:rPr>
      </w:pPr>
    </w:p>
    <w:p w:rsidR="00AF7C51" w:rsidP="002F0B99" w14:paraId="49A862B2" w14:textId="77777777">
      <w:pPr>
        <w:pStyle w:val="Heading1"/>
        <w:ind w:left="432" w:hanging="432"/>
        <w:rPr>
          <w:lang w:val="da-DK"/>
        </w:rPr>
      </w:pPr>
      <w:r>
        <w:rPr>
          <w:lang w:val="da-DK"/>
        </w:rPr>
        <w:t xml:space="preserve">Konklusjon vedrørende </w:t>
      </w:r>
      <w:r>
        <w:rPr>
          <w:lang w:val="da-DK"/>
        </w:rPr>
        <w:t>anbefaling for eksisterende akkreditering</w:t>
      </w:r>
    </w:p>
    <w:p w:rsidR="00AF7C51" w:rsidP="00AF7C51" w14:paraId="5BDF1231" w14:textId="77777777">
      <w:pPr>
        <w:pStyle w:val="NoSpacing"/>
        <w:rPr>
          <w:bCs/>
        </w:rPr>
      </w:pPr>
    </w:p>
    <w:p w:rsidR="00AF7C51" w:rsidRPr="00DC0B05" w:rsidP="00AF7C51" w14:paraId="17C9BF3D" w14:textId="77777777">
      <w:pPr>
        <w:pStyle w:val="NoSpacing"/>
        <w:rPr>
          <w:bCs/>
        </w:rPr>
      </w:pPr>
    </w:p>
    <w:p w:rsidR="00AF7C51" w:rsidRPr="00052F85" w:rsidP="00AF7C51" w14:paraId="31BA4E0B" w14:textId="77777777">
      <w:pPr>
        <w:pStyle w:val="NoSpacing"/>
        <w:rPr>
          <w:bCs/>
        </w:rPr>
      </w:pPr>
    </w:p>
    <w:p w:rsidR="00AF7C51" w:rsidRPr="00ED70B0" w:rsidP="00AF7C51" w14:paraId="5350CF64" w14:textId="77777777">
      <w:pPr>
        <w:pStyle w:val="NoSpacing"/>
        <w:rPr>
          <w:sz w:val="18"/>
          <w:szCs w:val="18"/>
          <w:lang w:val="en-GB"/>
        </w:rPr>
      </w:pPr>
      <w:r w:rsidRPr="00ED70B0">
        <w:rPr>
          <w:sz w:val="18"/>
          <w:szCs w:val="18"/>
          <w:lang w:val="en-GB"/>
        </w:rPr>
        <w:t>The organization has the right to complaint against actual errors in the report.  A complaint must be presented within 3 weeks after this report has been sent from NA.</w:t>
      </w:r>
    </w:p>
    <w:p w:rsidR="00AF7C51" w:rsidP="00AF7C51" w14:paraId="5E310F89" w14:textId="77777777">
      <w:pPr>
        <w:rPr>
          <w:sz w:val="24"/>
          <w:lang w:val="en-GB"/>
        </w:rPr>
      </w:pPr>
    </w:p>
    <w:p w:rsidR="00AF7C51" w:rsidP="00AF7C51" w14:paraId="1B2DDD4E" w14:textId="77777777">
      <w:pPr>
        <w:rPr>
          <w:sz w:val="24"/>
          <w:lang w:val="da-DK"/>
        </w:rPr>
      </w:pPr>
    </w:p>
    <w:p w:rsidR="00AF7C51" w:rsidP="00702295" w14:paraId="0DE92689" w14:textId="44780619">
      <w:pPr>
        <w:pStyle w:val="NoSpacing"/>
        <w:rPr>
          <w:rFonts w:asciiTheme="minorHAnsi" w:hAnsiTheme="minorHAnsi"/>
          <w:lang w:val="en-GB"/>
        </w:rPr>
      </w:pPr>
    </w:p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3A7D2154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3A7D2148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3A7D2149" w14:textId="77777777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B37ADD" w:rsidP="00BE1D09" w14:paraId="3A7D214A" w14:textId="77777777">
          <w:pPr>
            <w:pStyle w:val="Norskakkreditering"/>
          </w:pPr>
          <w:r>
            <w:t>Sign.:</w:t>
          </w:r>
        </w:p>
        <w:p w:rsidR="00B37ADD" w:rsidP="00BE1D09" w14:paraId="3A7D214B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3A7D214C" w14:textId="77777777">
          <w:pPr>
            <w:pStyle w:val="Norskakkreditering"/>
          </w:pPr>
          <w:r>
            <w:t>Dok.ID:</w:t>
          </w:r>
        </w:p>
        <w:p w:rsidR="00B37ADD" w:rsidRPr="00C42479" w:rsidP="00C42479" w14:paraId="3A7D214D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D00293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3A7D214E" w14:textId="77777777">
          <w:pPr>
            <w:pStyle w:val="Norskakkreditering"/>
          </w:pPr>
          <w:r>
            <w:t>Ver.:</w:t>
          </w:r>
        </w:p>
        <w:p w:rsidR="00B37ADD" w:rsidP="00BE1D09" w14:paraId="3A7D214F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7.01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11.02.2022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3A7D2150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 xml:space="preserve">Side </w:t>
          </w:r>
          <w:r w:rsidRPr="000F51D8">
            <w:rPr>
              <w:lang w:val="nn-NO"/>
            </w:rPr>
            <w:t>/Page:</w:t>
          </w:r>
        </w:p>
        <w:p w:rsidR="00B37ADD" w:rsidP="00BE1D09" w14:paraId="3A7D2151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3A7D2152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 w14:paraId="3A7D2153" w14:textId="77777777">
          <w:pPr>
            <w:pStyle w:val="Norskakkreditering"/>
            <w:rPr>
              <w:lang w:val="nn-NO"/>
            </w:rPr>
          </w:pPr>
        </w:p>
      </w:tc>
    </w:tr>
  </w:tbl>
  <w:p w:rsidR="00A03076" w:rsidRPr="00C163FA" w14:paraId="3A7D2155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5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3A7D2146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027D" w14:paraId="3A7D21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1128A"/>
    <w:multiLevelType w:val="multilevel"/>
    <w:tmpl w:val="E516F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1F036AA"/>
    <w:multiLevelType w:val="hybridMultilevel"/>
    <w:tmpl w:val="CA2EC9E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D0A3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64502B"/>
    <w:rsid w:val="0000073A"/>
    <w:rsid w:val="0001004E"/>
    <w:rsid w:val="0002228F"/>
    <w:rsid w:val="00023674"/>
    <w:rsid w:val="0003058A"/>
    <w:rsid w:val="00032050"/>
    <w:rsid w:val="00032B4E"/>
    <w:rsid w:val="000347DC"/>
    <w:rsid w:val="000360BC"/>
    <w:rsid w:val="00043D03"/>
    <w:rsid w:val="00052F85"/>
    <w:rsid w:val="000B7FFE"/>
    <w:rsid w:val="000D1416"/>
    <w:rsid w:val="000D32AA"/>
    <w:rsid w:val="000E2306"/>
    <w:rsid w:val="000E7D06"/>
    <w:rsid w:val="000F51D8"/>
    <w:rsid w:val="000F5C23"/>
    <w:rsid w:val="000F5F82"/>
    <w:rsid w:val="000F7A6F"/>
    <w:rsid w:val="000F7F08"/>
    <w:rsid w:val="0010161E"/>
    <w:rsid w:val="0011184F"/>
    <w:rsid w:val="0011319D"/>
    <w:rsid w:val="0011489E"/>
    <w:rsid w:val="00141782"/>
    <w:rsid w:val="0014670F"/>
    <w:rsid w:val="00147C7E"/>
    <w:rsid w:val="00161E64"/>
    <w:rsid w:val="001647FB"/>
    <w:rsid w:val="0016544F"/>
    <w:rsid w:val="00175565"/>
    <w:rsid w:val="001810F7"/>
    <w:rsid w:val="001B6560"/>
    <w:rsid w:val="001C25F2"/>
    <w:rsid w:val="001D5C34"/>
    <w:rsid w:val="001D6649"/>
    <w:rsid w:val="001F0B2E"/>
    <w:rsid w:val="001F0CD3"/>
    <w:rsid w:val="00201A4A"/>
    <w:rsid w:val="002151F4"/>
    <w:rsid w:val="00225120"/>
    <w:rsid w:val="00226B90"/>
    <w:rsid w:val="0023580B"/>
    <w:rsid w:val="002406DD"/>
    <w:rsid w:val="002922E6"/>
    <w:rsid w:val="002928CF"/>
    <w:rsid w:val="002A5A6A"/>
    <w:rsid w:val="002D32EE"/>
    <w:rsid w:val="002F0B99"/>
    <w:rsid w:val="002F3A00"/>
    <w:rsid w:val="002F67BD"/>
    <w:rsid w:val="003216EE"/>
    <w:rsid w:val="00330BA5"/>
    <w:rsid w:val="00341F15"/>
    <w:rsid w:val="00343038"/>
    <w:rsid w:val="0035067F"/>
    <w:rsid w:val="00351C46"/>
    <w:rsid w:val="0036027D"/>
    <w:rsid w:val="00373690"/>
    <w:rsid w:val="00380F11"/>
    <w:rsid w:val="003820F0"/>
    <w:rsid w:val="0038213B"/>
    <w:rsid w:val="00394F24"/>
    <w:rsid w:val="00395F3D"/>
    <w:rsid w:val="003A2A50"/>
    <w:rsid w:val="003A764A"/>
    <w:rsid w:val="003B5BF3"/>
    <w:rsid w:val="003C5F29"/>
    <w:rsid w:val="003D40A8"/>
    <w:rsid w:val="003F53BC"/>
    <w:rsid w:val="00401BB0"/>
    <w:rsid w:val="0040514B"/>
    <w:rsid w:val="00422A98"/>
    <w:rsid w:val="00425069"/>
    <w:rsid w:val="0043271C"/>
    <w:rsid w:val="00447A12"/>
    <w:rsid w:val="00465962"/>
    <w:rsid w:val="004705BB"/>
    <w:rsid w:val="0048243E"/>
    <w:rsid w:val="004864A2"/>
    <w:rsid w:val="004936EB"/>
    <w:rsid w:val="00493AE2"/>
    <w:rsid w:val="004A2EF2"/>
    <w:rsid w:val="004B2706"/>
    <w:rsid w:val="004E293C"/>
    <w:rsid w:val="004E2E2F"/>
    <w:rsid w:val="004E39FC"/>
    <w:rsid w:val="005063CB"/>
    <w:rsid w:val="00516D07"/>
    <w:rsid w:val="00516D7F"/>
    <w:rsid w:val="00522CBE"/>
    <w:rsid w:val="00541B69"/>
    <w:rsid w:val="0054532B"/>
    <w:rsid w:val="00556072"/>
    <w:rsid w:val="00566955"/>
    <w:rsid w:val="00566DF0"/>
    <w:rsid w:val="00571CC6"/>
    <w:rsid w:val="0057567E"/>
    <w:rsid w:val="00584E10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04C84"/>
    <w:rsid w:val="00613377"/>
    <w:rsid w:val="006333A3"/>
    <w:rsid w:val="0064502B"/>
    <w:rsid w:val="00650D9E"/>
    <w:rsid w:val="006544FE"/>
    <w:rsid w:val="00677E28"/>
    <w:rsid w:val="0068329D"/>
    <w:rsid w:val="0069239F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02295"/>
    <w:rsid w:val="00720074"/>
    <w:rsid w:val="00721758"/>
    <w:rsid w:val="0075180C"/>
    <w:rsid w:val="00751BFE"/>
    <w:rsid w:val="00757C54"/>
    <w:rsid w:val="00773E5D"/>
    <w:rsid w:val="0077496D"/>
    <w:rsid w:val="00777A70"/>
    <w:rsid w:val="00783110"/>
    <w:rsid w:val="00787315"/>
    <w:rsid w:val="0078769E"/>
    <w:rsid w:val="00794059"/>
    <w:rsid w:val="00797F79"/>
    <w:rsid w:val="007B0F74"/>
    <w:rsid w:val="007B2C56"/>
    <w:rsid w:val="007B4349"/>
    <w:rsid w:val="007B466E"/>
    <w:rsid w:val="007C0E31"/>
    <w:rsid w:val="007C157B"/>
    <w:rsid w:val="007C3DCE"/>
    <w:rsid w:val="007C6FB2"/>
    <w:rsid w:val="007C798E"/>
    <w:rsid w:val="007D59E9"/>
    <w:rsid w:val="007E3D56"/>
    <w:rsid w:val="007F31FF"/>
    <w:rsid w:val="00801417"/>
    <w:rsid w:val="0080408A"/>
    <w:rsid w:val="00811D01"/>
    <w:rsid w:val="00821A08"/>
    <w:rsid w:val="008229AD"/>
    <w:rsid w:val="00824FF0"/>
    <w:rsid w:val="0083490A"/>
    <w:rsid w:val="00852D42"/>
    <w:rsid w:val="00854814"/>
    <w:rsid w:val="0085793F"/>
    <w:rsid w:val="00865AD6"/>
    <w:rsid w:val="00893EDB"/>
    <w:rsid w:val="008B2E82"/>
    <w:rsid w:val="008D14BB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13C3"/>
    <w:rsid w:val="00995B4E"/>
    <w:rsid w:val="009A5DD6"/>
    <w:rsid w:val="009D2C61"/>
    <w:rsid w:val="009F325C"/>
    <w:rsid w:val="00A020D1"/>
    <w:rsid w:val="00A03076"/>
    <w:rsid w:val="00A229AD"/>
    <w:rsid w:val="00A264E1"/>
    <w:rsid w:val="00A31ED0"/>
    <w:rsid w:val="00A35107"/>
    <w:rsid w:val="00A519FD"/>
    <w:rsid w:val="00A52EDA"/>
    <w:rsid w:val="00A569F3"/>
    <w:rsid w:val="00A57679"/>
    <w:rsid w:val="00AA208D"/>
    <w:rsid w:val="00AB0A11"/>
    <w:rsid w:val="00AB48C2"/>
    <w:rsid w:val="00AE2859"/>
    <w:rsid w:val="00AE5A95"/>
    <w:rsid w:val="00AF0523"/>
    <w:rsid w:val="00AF7002"/>
    <w:rsid w:val="00AF7C51"/>
    <w:rsid w:val="00B055E9"/>
    <w:rsid w:val="00B155C4"/>
    <w:rsid w:val="00B25A7A"/>
    <w:rsid w:val="00B3393F"/>
    <w:rsid w:val="00B33B26"/>
    <w:rsid w:val="00B360F7"/>
    <w:rsid w:val="00B37ADD"/>
    <w:rsid w:val="00B4003F"/>
    <w:rsid w:val="00B5351C"/>
    <w:rsid w:val="00B70D63"/>
    <w:rsid w:val="00B73DE5"/>
    <w:rsid w:val="00B820CB"/>
    <w:rsid w:val="00B87D74"/>
    <w:rsid w:val="00BB0817"/>
    <w:rsid w:val="00BB501E"/>
    <w:rsid w:val="00BE1D09"/>
    <w:rsid w:val="00BF4DBF"/>
    <w:rsid w:val="00C01AD4"/>
    <w:rsid w:val="00C07A97"/>
    <w:rsid w:val="00C1234D"/>
    <w:rsid w:val="00C14C16"/>
    <w:rsid w:val="00C15FAB"/>
    <w:rsid w:val="00C160CD"/>
    <w:rsid w:val="00C163FA"/>
    <w:rsid w:val="00C21641"/>
    <w:rsid w:val="00C2316D"/>
    <w:rsid w:val="00C34F40"/>
    <w:rsid w:val="00C42479"/>
    <w:rsid w:val="00C5316C"/>
    <w:rsid w:val="00C62F92"/>
    <w:rsid w:val="00C63A17"/>
    <w:rsid w:val="00C71205"/>
    <w:rsid w:val="00C715B0"/>
    <w:rsid w:val="00C763B5"/>
    <w:rsid w:val="00C86E35"/>
    <w:rsid w:val="00C94B7F"/>
    <w:rsid w:val="00CB03D4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16F3F"/>
    <w:rsid w:val="00D21082"/>
    <w:rsid w:val="00D21532"/>
    <w:rsid w:val="00D21993"/>
    <w:rsid w:val="00D36631"/>
    <w:rsid w:val="00D532B4"/>
    <w:rsid w:val="00DA5C00"/>
    <w:rsid w:val="00DA7184"/>
    <w:rsid w:val="00DB0A32"/>
    <w:rsid w:val="00DC051A"/>
    <w:rsid w:val="00DC0B05"/>
    <w:rsid w:val="00DC29C8"/>
    <w:rsid w:val="00DE5D0C"/>
    <w:rsid w:val="00E00934"/>
    <w:rsid w:val="00E23981"/>
    <w:rsid w:val="00E2403E"/>
    <w:rsid w:val="00E35FB7"/>
    <w:rsid w:val="00E36D53"/>
    <w:rsid w:val="00E44475"/>
    <w:rsid w:val="00E566C1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ED70B0"/>
    <w:rsid w:val="00F10CB6"/>
    <w:rsid w:val="00F225F1"/>
    <w:rsid w:val="00F33DE9"/>
    <w:rsid w:val="00F424E0"/>
    <w:rsid w:val="00F44B35"/>
    <w:rsid w:val="00F5250B"/>
    <w:rsid w:val="00F8299B"/>
    <w:rsid w:val="00F935C7"/>
    <w:rsid w:val="00F952D3"/>
    <w:rsid w:val="00F9581F"/>
    <w:rsid w:val="00FA69BE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04.01.2017¤3#EK_Opprettet¤2#0¤2#29.03.2013¤3#EK_Utgitt¤2#0¤2#05.07.2010¤3#EK_IBrukDato¤2#0¤2#04.01.2017¤3#EK_DokumentID¤2#0¤2#D00293¤3#EK_DokTittel¤2#0¤2#Technical assessor´s / expert´s report from witnessing of audit¤3#EK_DokType¤2#0¤2#Rapport/Report¤3#EK_EksRef¤2#2¤2# 0_x0009_¤3#EK_Erstatter¤2#0¤2#6.03¤3#EK_ErstatterD¤2#0¤2#02.01.2017¤3#EK_Signatur¤2#0¤2#ICL¤3#EK_Verifisert¤2#0¤2# ¤3#EK_Hørt¤2#0¤2# ¤3#EK_AuditReview¤2#2¤2# ¤3#EK_AuditApprove¤2#2¤2# ¤3#EK_Gradering¤2#0¤2#Åpen¤3#EK_Gradnr¤2#4¤2#0¤3#EK_Kapittel¤2#4¤2# ¤3#EK_Referanse¤2#2¤2# 0_x0009_¤3#EK_RefNr¤2#0¤2#6.2.1.22¤3#EK_Revisjon¤2#0¤2#6.04¤3#EK_Ansvarlig¤2#0¤2#Saeed Behdad¤3#EK_SkrevetAv¤2#0¤2#SBE¤3#EK_DokAnsvNavn¤2#0¤2#SBE¤3#EK_UText2¤2#0¤2# ¤3#EK_UText3¤2#0¤2# ¤3#EK_UText4¤2#0¤2# ¤3#EK_Status¤2#0¤2#I bruk¤3#EK_Stikkord¤2#0¤2#observasjon, TB, TX, 17065¤3#EK_Rapport¤2#3¤2#¤3#EK_EKPrintMerke¤2#0¤2#Uoffisiell utskrift er kun gyldig på utskriftsdato¤3#EK_Watermark¤2#0¤2#¤3#EK_Utgave¤2#0¤2#6.04¤3#EK_Merknad¤2#7¤2#Mulighet for fysisk signering er tatt bort. og tabell på side 1 er oppdatert. Endret heading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2¤3#EK_GjelderTil¤2#0¤2#¤3#EK_Vedlegg¤2#2¤2# 0_x0009_¤3#EK_AvdelingOver¤2#4¤2# ¤3#EK_HRefNr¤2#0¤2# ¤3#EK_HbNavn¤2#0¤2# ¤3#EK_DokRefnr¤2#4¤2#00060201¤3#EK_Dokendrdato¤2#4¤2#04.01.2017 13:51:27¤3#EK_HbType¤2#4¤2# ¤3#EK_Offisiell¤2#4¤2# ¤3#EK_VedleggRef¤2#4¤2#6.2.1.22¤3#EK_Strukt00¤2#5¤2#¤5#6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.¤5#1¤5#English¤5#0¤5#0¤4#/¤3#"/>
    <w:docVar w:name="ek_dl" w:val="22"/>
    <w:docVar w:name="ek_dokansvnavn" w:val="SBE"/>
    <w:docVar w:name="ek_doktittel" w:val="Technical assessor´s / expert´s report from witnessing of audit"/>
    <w:docVar w:name="ek_doktype" w:val="Rapport/Report"/>
    <w:docVar w:name="ek_dokumentid" w:val="D00293"/>
    <w:docVar w:name="ek_editprotect" w:val="-1"/>
    <w:docVar w:name="ek_eksref" w:val="[EK_EksRef]"/>
    <w:docVar w:name="ek_erstatter" w:val="6.03"/>
    <w:docVar w:name="ek_erstatterd" w:val="02.01.2017"/>
    <w:docVar w:name="ek_format" w:val="-10"/>
    <w:docVar w:name="ek_gjelderfra" w:val="04.0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04.01.2017"/>
    <w:docVar w:name="ek_merknad" w:val="Mulighet for fysisk signering er tatt bort. og tabell på side 1 er oppdatert. Endret heading."/>
    <w:docVar w:name="ek_opprettet" w:val="29.03.2013"/>
    <w:docVar w:name="EK_Protection" w:val="-1"/>
    <w:docVar w:name="ek_rapport" w:val="[]"/>
    <w:docVar w:name="ek_referanse" w:val="[EK_Referanse]"/>
    <w:docVar w:name="ek_refnr" w:val="6.2.1.22"/>
    <w:docVar w:name="ek_revisjon" w:val="6.04"/>
    <w:docVar w:name="ek_signatur" w:val="ICL"/>
    <w:docVar w:name="ek_skrevetav" w:val="SBE"/>
    <w:docVar w:name="ek_status" w:val="I bruk"/>
    <w:docVar w:name="ek_stikkord" w:val="observasjon, TB, TX, 17065"/>
    <w:docVar w:name="EK_TYPE" w:val="DOK"/>
    <w:docVar w:name="ek_utext2" w:val=" "/>
    <w:docVar w:name="ek_utext3" w:val=" "/>
    <w:docVar w:name="ek_utext4" w:val=" "/>
    <w:docVar w:name="ek_utgave" w:val="6.04"/>
    <w:docVar w:name="ek_utgitt" w:val="05.07.2010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A7D2088"/>
  <w15:docId w15:val="{D45B64C5-E693-4D71-834A-CDC0EEE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65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032B4E"/>
    <w:p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175565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175565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17556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1755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175565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1755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1755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1755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17556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75565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175565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175565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175565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175565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17556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175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17556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175565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032B4E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175565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175565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7022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il1">
    <w:name w:val="Stil1"/>
    <w:basedOn w:val="NoSpacing"/>
    <w:link w:val="Stil1Tegn"/>
    <w:rsid w:val="00DC051A"/>
    <w:rPr>
      <w:rFonts w:asciiTheme="minorHAnsi" w:hAnsiTheme="minorHAnsi"/>
      <w:lang w:val="en-GB"/>
    </w:rPr>
  </w:style>
  <w:style w:type="character" w:customStyle="1" w:styleId="IngenmellomromTegn">
    <w:name w:val="Ingen mellomrom Tegn"/>
    <w:basedOn w:val="DefaultParagraphFont"/>
    <w:link w:val="NoSpacing"/>
    <w:uiPriority w:val="1"/>
    <w:rsid w:val="00DC051A"/>
    <w:rPr>
      <w:rFonts w:ascii="Calibri" w:eastAsia="Calibri" w:hAnsi="Calibri"/>
      <w:sz w:val="22"/>
      <w:szCs w:val="22"/>
      <w:lang w:eastAsia="en-US"/>
    </w:rPr>
  </w:style>
  <w:style w:type="character" w:customStyle="1" w:styleId="Stil1Tegn">
    <w:name w:val="Stil1 Tegn"/>
    <w:basedOn w:val="IngenmellomromTegn"/>
    <w:link w:val="Stil1"/>
    <w:rsid w:val="00DC051A"/>
    <w:rPr>
      <w:rFonts w:eastAsia="Calibri" w:asciiTheme="minorHAnsi" w:hAnsiTheme="minorHAns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C163FA"/>
    <w:rPr>
      <w:color w:val="0000FF" w:themeColor="hyperlink"/>
      <w:u w:val="single"/>
    </w:rPr>
  </w:style>
  <w:style w:type="paragraph" w:customStyle="1" w:styleId="Default">
    <w:name w:val="Default"/>
    <w:rsid w:val="00AF7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/>
    </w:rPr>
  </w:style>
  <w:style w:type="paragraph" w:customStyle="1" w:styleId="Tabel">
    <w:name w:val="Tabel"/>
    <w:basedOn w:val="Normal"/>
    <w:rsid w:val="00AF7C51"/>
    <w:pPr>
      <w:spacing w:line="240" w:lineRule="exact"/>
    </w:pPr>
    <w:rPr>
      <w:rFonts w:ascii="Times New Roman" w:hAnsi="Times New Roman"/>
      <w:lang w:val="en-GB" w:eastAsia="nl-NL"/>
    </w:rPr>
  </w:style>
  <w:style w:type="paragraph" w:styleId="Revision">
    <w:name w:val="Revision"/>
    <w:hidden/>
    <w:uiPriority w:val="99"/>
    <w:semiHidden/>
    <w:rsid w:val="00330BA5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D631-93F9-467A-9CEA-DBF926B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63</TotalTime>
  <Pages>5</Pages>
  <Words>986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Technical assessor´s / expert´s report from witnessing of audit</vt:lpstr>
      <vt:lpstr>Standard</vt:lpstr>
    </vt:vector>
  </TitlesOfParts>
  <Company>Datakvalitet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assessor´s / expert´s report from witnessing of audit</dc:title>
  <dc:subject>00060201|6.2.1.22|</dc:subject>
  <dc:creator>Handbok</dc:creator>
  <dc:description>EK_Avdeling_x0002_4_x0002_ _x0003_EK_Avsnitt_x0002_4_x0002_ _x0003_EK_Bedriftsnavn_x0002_1_x0002_Norsk akkreditering_x0003_EK_GjelderFra_x0002_0_x0002_04.01.2017_x0003_EK_Opprettet_x0002_0_x0002_29.03.2013_x0003_EK_Utgitt_x0002_0_x0002_05.07.2010_x0003_EK_IBrukDato_x0002_0_x0002_04.01.2017_x0003_EK_DokumentID_x0002_0_x0002_D00293_x0003_EK_DokTittel_x0002_0_x0002_Technical assessor´s / expert´s report from witnessing of audit_x0003_EK_DokType_x0002_0_x0002_Rapport/Report_x0003_EK_EksRef_x0002_2_x0002_ 0	_x0003_EK_Erstatter_x0002_0_x0002_6.03_x0003_EK_ErstatterD_x0002_0_x0002_02.01.2017_x0003_EK_Signatur_x0002_0_x0002_ICL_x0003_EK_Verifisert_x0002_0_x0002_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_x0003_EK_RefNr_x0002_0_x0002_6.2.1.22_x0003_EK_Revisjon_x0002_0_x0002_6.04_x0003_EK_Ansvarlig_x0002_0_x0002_Saeed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bruk_x0003_EK_Stikkord_x0002_0_x0002_observasjon, TB, TX, 17065_x0003_EK_Rapport_x0002_3_x0002__x0003_EK_EKPrintMerke_x0002_0_x0002_Uoffisiell utskrift er kun gyldig på utskriftsdato_x0003_EK_Watermark_x0002_0_x0002__x0003_EK_Utgave_x0002_0_x0002_6.04_x0003_EK_Merknad_x0002_7_x0002_Mulighet for fysisk signering er tatt bort. og tabell på side 1 er oppdatert. Endret heading._x0003_EK_VerLogg_x0002_2_x0002_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_x0003_EK_DL_x0002_0_x0002_22_x0003_EK_GjelderTil_x0002_0_x0002__x0003_EK_Vedlegg_x0002_2_x0002_ 0	_x0003_EK_AvdelingOver_x0002_4_x0002_ _x0003_EK_HRefNr_x0002_0_x0002_ _x0003_EK_HbNavn_x0002_0_x0002_ _x0003_EK_DokRefnr_x0002_4_x0002_00060201_x0003_EK_Dokendrdato_x0002_4_x0002_04.01.2017 13:51:27_x0003_EK_HbType_x0002_4_x0002_ _x0003_EK_Offisiell_x0002_4_x0002_ _x0003_EK_VedleggRef_x0002_4_x0002_6.2.1.22_x0003_EK_Strukt00_x0002_5_x0002__x0005_6_x0005_Dokumenter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Forms_x0005_0_x0005_0_x0004_._x0005_1_x0005_English_x0005_0_x0005_0_x0004_/_x0003_</dc:description>
  <cp:lastModifiedBy>Tove Kristin Dokka</cp:lastModifiedBy>
  <cp:revision>8</cp:revision>
  <dcterms:created xsi:type="dcterms:W3CDTF">2017-01-04T12:52:00Z</dcterms:created>
  <dcterms:modified xsi:type="dcterms:W3CDTF">2022-02-11T11:34:00Z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Report from witnessing of audit EU-ETS</vt:lpwstr>
  </property>
  <property fmtid="{D5CDD505-2E9C-101B-9397-08002B2CF9AE}" pid="4" name="EK_DokType">
    <vt:lpwstr>Rapport/Report</vt:lpwstr>
  </property>
  <property fmtid="{D5CDD505-2E9C-101B-9397-08002B2CF9AE}" pid="5" name="EK_DokumentID">
    <vt:lpwstr>D00293</vt:lpwstr>
  </property>
  <property fmtid="{D5CDD505-2E9C-101B-9397-08002B2CF9AE}" pid="6" name="EK_GjelderFra">
    <vt:lpwstr>11.02.2022</vt:lpwstr>
  </property>
  <property fmtid="{D5CDD505-2E9C-101B-9397-08002B2CF9AE}" pid="7" name="EK_Signatur">
    <vt:lpwstr>Tove Kristin Dokka</vt:lpwstr>
  </property>
  <property fmtid="{D5CDD505-2E9C-101B-9397-08002B2CF9AE}" pid="8" name="EK_Utgave">
    <vt:lpwstr>7.01</vt:lpwstr>
  </property>
  <property fmtid="{D5CDD505-2E9C-101B-9397-08002B2CF9AE}" pid="9" name="EK_Watermark">
    <vt:lpwstr/>
  </property>
</Properties>
</file>