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 w:rsidR="00A769F1" w:rsidP="001F7839">
      <w:bookmarkStart w:id="0" w:name="tempHer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3" o:spid="_x0000_i1025" type="#_x0000_t75" style="width:61.75pt;height:92.45pt;visibility:visible" filled="f" stroked="f">
            <v:imagedata r:id="rId4" o:title=""/>
            <o:lock v:ext="edit" aspectratio="t"/>
          </v:shape>
        </w:pict>
      </w:r>
    </w:p>
    <w:p w:rsidR="0039162C" w:rsidP="001F7839">
      <w:pPr>
        <w:rPr>
          <w:b/>
          <w:sz w:val="32"/>
          <w:szCs w:val="40"/>
          <w:u w:val="single"/>
        </w:rPr>
      </w:pPr>
    </w:p>
    <w:p w:rsidR="001C6D80" w:rsidRPr="005471DD" w:rsidP="001F7839">
      <w:pPr>
        <w:rPr>
          <w:b/>
          <w:sz w:val="32"/>
          <w:szCs w:val="40"/>
          <w:u w:val="single"/>
          <w:lang w:val="en-US"/>
        </w:rPr>
      </w:pPr>
      <w:r w:rsidRPr="005471DD" w:rsidR="0039162C">
        <w:rPr>
          <w:b/>
          <w:sz w:val="32"/>
          <w:szCs w:val="40"/>
          <w:u w:val="single"/>
          <w:lang w:val="en-US"/>
        </w:rPr>
        <w:t>Registration form – Norwegian Accreditation</w:t>
      </w:r>
    </w:p>
    <w:p w:rsidR="001C6D80" w:rsidRPr="000F5197" w:rsidP="001C6D80">
      <w:pPr>
        <w:ind w:right="1134"/>
        <w:rPr>
          <w:rFonts w:cs="Arial"/>
          <w:sz w:val="24"/>
          <w:szCs w:val="24"/>
          <w:lang w:val="en-GB"/>
        </w:rPr>
      </w:pPr>
      <w:r w:rsidR="001C42E4">
        <w:rPr>
          <w:rFonts w:cs="Arial"/>
          <w:sz w:val="24"/>
          <w:szCs w:val="24"/>
          <w:lang w:val="en-GB"/>
        </w:rPr>
        <w:t>T</w:t>
      </w:r>
      <w:r w:rsidRPr="000F5197">
        <w:rPr>
          <w:rFonts w:cs="Arial"/>
          <w:sz w:val="24"/>
          <w:szCs w:val="24"/>
          <w:lang w:val="en-GB"/>
        </w:rPr>
        <w:t xml:space="preserve">o be able to register you as a self-employed individual into our payroll system, we kindly ask you to please fill in </w:t>
      </w:r>
      <w:r w:rsidR="00067061">
        <w:rPr>
          <w:rFonts w:cs="Arial"/>
          <w:sz w:val="24"/>
          <w:szCs w:val="24"/>
          <w:lang w:val="en-GB"/>
        </w:rPr>
        <w:t>the</w:t>
      </w:r>
      <w:r w:rsidRPr="000F5197">
        <w:rPr>
          <w:rFonts w:cs="Arial"/>
          <w:sz w:val="24"/>
          <w:szCs w:val="24"/>
          <w:lang w:val="en-GB"/>
        </w:rPr>
        <w:t xml:space="preserve"> form</w:t>
      </w:r>
      <w:r w:rsidR="00067061">
        <w:rPr>
          <w:rFonts w:cs="Arial"/>
          <w:sz w:val="24"/>
          <w:szCs w:val="24"/>
          <w:lang w:val="en-GB"/>
        </w:rPr>
        <w:t xml:space="preserve"> below</w:t>
      </w:r>
      <w:r w:rsidRPr="000F5197" w:rsidR="000F5197">
        <w:rPr>
          <w:rFonts w:cs="Arial"/>
          <w:sz w:val="24"/>
          <w:szCs w:val="24"/>
          <w:lang w:val="en-GB"/>
        </w:rPr>
        <w:t xml:space="preserve"> and e-mail it to: </w:t>
      </w:r>
      <w:hyperlink r:id="rId5" w:history="1">
        <w:r w:rsidRPr="000F5197">
          <w:rPr>
            <w:rStyle w:val="Hyperlink"/>
            <w:rFonts w:cs="Arial"/>
            <w:sz w:val="24"/>
            <w:szCs w:val="24"/>
            <w:lang w:val="en-GB"/>
          </w:rPr>
          <w:t>regnskap@akkreditert.no</w:t>
        </w:r>
      </w:hyperlink>
      <w:r w:rsidRPr="000F5197">
        <w:rPr>
          <w:rFonts w:cs="Arial"/>
          <w:sz w:val="24"/>
          <w:szCs w:val="24"/>
          <w:lang w:val="en-GB"/>
        </w:rPr>
        <w:t xml:space="preserve"> 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3"/>
        <w:gridCol w:w="4851"/>
      </w:tblGrid>
      <w:tr w:rsidTr="0039162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4253" w:type="dxa"/>
            <w:shd w:val="clear" w:color="auto" w:fill="BFBFBF"/>
          </w:tcPr>
          <w:p w:rsidR="009B3B74" w:rsidRPr="0039162C" w:rsidP="009A1489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highlight w:val="yellow"/>
                <w:lang w:val="nb-NO" w:eastAsia="en-US" w:bidi="ar-SA"/>
              </w:rPr>
            </w:pPr>
            <w:r w:rsidRPr="0039162C" w:rsidR="0039162C">
              <w:rPr>
                <w:rFonts w:ascii="Calibri" w:eastAsia="Calibri" w:hAnsi="Calibri"/>
                <w:b/>
                <w:sz w:val="24"/>
                <w:szCs w:val="24"/>
                <w:lang w:val="nb-NO" w:eastAsia="en-US" w:bidi="ar-SA"/>
              </w:rPr>
              <w:t xml:space="preserve">External Assessor </w:t>
            </w:r>
          </w:p>
        </w:tc>
        <w:tc>
          <w:tcPr>
            <w:tcW w:w="4851" w:type="dxa"/>
            <w:shd w:val="clear" w:color="auto" w:fill="BFBFBF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highlight w:val="yellow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 w:rsidR="00C63D8E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First name</w:t>
            </w:r>
            <w:r w:rsidR="0039162C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 w:rsidR="00C63D8E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Last name</w:t>
            </w:r>
            <w:r w:rsidR="0039162C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:</w:t>
            </w:r>
            <w:r w:rsidR="00C63D8E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 xml:space="preserve"> 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C63D8E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 w:rsidR="001D2D42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Nationality: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C63D8E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Adresse: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9A1489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RPr="001D2D42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CF77F8"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  <w:t xml:space="preserve">Postal code, </w:t>
            </w:r>
            <w:r w:rsidRPr="00CF77F8" w:rsidR="00FC0E7A"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  <w:t>city</w:t>
            </w:r>
            <w:r w:rsidRPr="00CF77F8"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  <w:t xml:space="preserve"> and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  <w:t>country: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1D2D42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RPr="00CF77F8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Passport number: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CF77F8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RPr="00CF77F8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E-mail: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CF77F8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RPr="00CF77F8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  <w:t>Phone number: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CF77F8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CF77F8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Tr="00DF3DFF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D9D9D9"/>
            <w:vAlign w:val="center"/>
          </w:tcPr>
          <w:p w:rsidR="001D2D42" w:rsidRPr="00CF77F8" w:rsidP="001D2D42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val="en-US" w:eastAsia="en-US" w:bidi="ar-SA"/>
              </w:rPr>
            </w:pPr>
            <w:r w:rsidRPr="00CF77F8">
              <w:rPr>
                <w:rFonts w:ascii="Calibri" w:eastAsia="Calibri" w:hAnsi="Calibri"/>
                <w:b/>
                <w:bCs/>
                <w:sz w:val="24"/>
                <w:szCs w:val="24"/>
                <w:lang w:val="en-US" w:eastAsia="en-US" w:bidi="ar-SA"/>
              </w:rPr>
              <w:t>Banking information:</w:t>
            </w:r>
          </w:p>
        </w:tc>
        <w:tc>
          <w:tcPr>
            <w:tcW w:w="4851" w:type="dxa"/>
            <w:shd w:val="clear" w:color="auto" w:fill="D9D9D9"/>
            <w:vAlign w:val="center"/>
          </w:tcPr>
          <w:p w:rsidR="001D2D42" w:rsidRPr="00CF77F8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RPr="009A1489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Name of the bank: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9A1489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Bank</w:t>
            </w:r>
            <w:r w:rsidR="00067061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account number: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9A1489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RPr="009A1489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Bank address: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9A1489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RPr="0039162C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39162C"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  <w:t>Postal code, city and c</w:t>
            </w:r>
            <w:r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  <w:t>ountry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39162C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RPr="009A1489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 xml:space="preserve">SWIFT/BIC: 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9A1489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1D2D42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IBAN: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1D2D42" w:rsidRPr="009A1489" w:rsidP="001D2D42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</w:tbl>
    <w:p w:rsidR="009B3B74"/>
    <w:p w:rsidR="00C36833" w:rsidP="00C36833">
      <w:pPr>
        <w:rPr>
          <w:b/>
          <w:sz w:val="24"/>
        </w:rPr>
      </w:pPr>
      <w:r>
        <w:rPr>
          <w:b/>
          <w:sz w:val="24"/>
        </w:rPr>
        <w:t>References</w:t>
      </w:r>
    </w:p>
    <w:p w:rsidR="00A556F4" w:rsidRPr="00A556F4" w:rsidP="00C36833">
      <w:pPr>
        <w:rPr>
          <w:bCs/>
          <w:color w:val="808080"/>
          <w:sz w:val="24"/>
        </w:rPr>
      </w:pPr>
      <w:hyperlink r:id="rId6" w:tooltip="XDF00203 - dok00203.docx" w:history="1">
        <w:r w:rsidRPr="00A556F4">
          <w:rPr>
            <w:rStyle w:val="Hyperlink"/>
            <w:bCs/>
            <w:sz w:val="24"/>
          </w:rPr>
          <w:fldChar w:fldCharType="begin" w:fldLock="1"/>
        </w:r>
        <w:r w:rsidRPr="00A556F4">
          <w:rPr>
            <w:rStyle w:val="Hyperlink"/>
            <w:bCs/>
            <w:sz w:val="24"/>
          </w:rPr>
          <w:instrText xml:space="preserve"> DOCPROPERTY XDL00203 \*charformat \* MERGEFORMAT </w:instrText>
        </w:r>
        <w:r w:rsidRPr="00A556F4">
          <w:rPr>
            <w:rStyle w:val="Hyperlink"/>
            <w:bCs/>
            <w:sz w:val="24"/>
          </w:rPr>
          <w:fldChar w:fldCharType="separate"/>
        </w:r>
        <w:r w:rsidR="00F55863">
          <w:rPr>
            <w:rStyle w:val="Hyperlink"/>
            <w:bCs/>
            <w:sz w:val="24"/>
          </w:rPr>
          <w:t>D00203 Travel expense claim form - guidelines - external assessor</w:t>
        </w:r>
        <w:r w:rsidRPr="00A556F4">
          <w:rPr>
            <w:rStyle w:val="Hyperlink"/>
            <w:bCs/>
            <w:sz w:val="24"/>
          </w:rPr>
          <w:fldChar w:fldCharType="end"/>
        </w:r>
      </w:hyperlink>
    </w:p>
    <w:sectPr w:rsidSect="00AF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6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571"/>
    <w:rsid w:val="00066CF7"/>
    <w:rsid w:val="00067061"/>
    <w:rsid w:val="0007544F"/>
    <w:rsid w:val="000863E9"/>
    <w:rsid w:val="000F5197"/>
    <w:rsid w:val="001171C8"/>
    <w:rsid w:val="00130AF4"/>
    <w:rsid w:val="00133378"/>
    <w:rsid w:val="001613BF"/>
    <w:rsid w:val="00165995"/>
    <w:rsid w:val="001C42E4"/>
    <w:rsid w:val="001C6D80"/>
    <w:rsid w:val="001D2D42"/>
    <w:rsid w:val="001F1E84"/>
    <w:rsid w:val="001F7839"/>
    <w:rsid w:val="003066AD"/>
    <w:rsid w:val="003511F8"/>
    <w:rsid w:val="00355E04"/>
    <w:rsid w:val="0039162C"/>
    <w:rsid w:val="003B76B2"/>
    <w:rsid w:val="003E729F"/>
    <w:rsid w:val="0045448E"/>
    <w:rsid w:val="00456A09"/>
    <w:rsid w:val="0053324E"/>
    <w:rsid w:val="005471DD"/>
    <w:rsid w:val="005610CC"/>
    <w:rsid w:val="005B1F40"/>
    <w:rsid w:val="005B5571"/>
    <w:rsid w:val="005E5194"/>
    <w:rsid w:val="0075647A"/>
    <w:rsid w:val="007B5DAE"/>
    <w:rsid w:val="00862571"/>
    <w:rsid w:val="00877A71"/>
    <w:rsid w:val="00882D06"/>
    <w:rsid w:val="00886F2B"/>
    <w:rsid w:val="008B1310"/>
    <w:rsid w:val="008C2D4B"/>
    <w:rsid w:val="009A1489"/>
    <w:rsid w:val="009B3B74"/>
    <w:rsid w:val="009F7878"/>
    <w:rsid w:val="00A00233"/>
    <w:rsid w:val="00A22F19"/>
    <w:rsid w:val="00A556F4"/>
    <w:rsid w:val="00A769F1"/>
    <w:rsid w:val="00AA0361"/>
    <w:rsid w:val="00AC5925"/>
    <w:rsid w:val="00AF6604"/>
    <w:rsid w:val="00B42A58"/>
    <w:rsid w:val="00B53C4B"/>
    <w:rsid w:val="00BC7AD1"/>
    <w:rsid w:val="00BE40E1"/>
    <w:rsid w:val="00C10C04"/>
    <w:rsid w:val="00C2764B"/>
    <w:rsid w:val="00C36833"/>
    <w:rsid w:val="00C55636"/>
    <w:rsid w:val="00C63D8E"/>
    <w:rsid w:val="00CD70B7"/>
    <w:rsid w:val="00CF77F8"/>
    <w:rsid w:val="00D3733A"/>
    <w:rsid w:val="00D476EC"/>
    <w:rsid w:val="00DB53C4"/>
    <w:rsid w:val="00DD4848"/>
    <w:rsid w:val="00DF3DFF"/>
    <w:rsid w:val="00E34264"/>
    <w:rsid w:val="00E616DB"/>
    <w:rsid w:val="00EE05ED"/>
    <w:rsid w:val="00EF77F9"/>
    <w:rsid w:val="00F020BB"/>
    <w:rsid w:val="00F246E7"/>
    <w:rsid w:val="00F54AE6"/>
    <w:rsid w:val="00F55863"/>
    <w:rsid w:val="00FC0E7A"/>
    <w:rsid w:val="00FD72F8"/>
    <w:rsid w:val="00FF384A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Linda Mari Schwarz"/>
    <w:docVar w:name="ek_bedriftsnavn" w:val="Norsk akkreditering"/>
    <w:docVar w:name="ek_dbfields" w:val="EK_Avdeling¤2#4¤2# ¤3#EK_Avsnitt¤2#4¤2# ¤3#EK_Bedriftsnavn¤2#1¤2#Norsk akkreditering¤3#EK_GjelderFra¤2#0¤2#15.01.2021¤3#EK_KlGjelderFra¤2#0¤2#¤3#EK_Opprettet¤2#0¤2#08.03.2013¤3#EK_Utgitt¤2#0¤2#19.02.2013¤3#EK_IBrukDato¤2#0¤2#05.02.2021¤3#EK_DokumentID¤2#0¤2#D00204¤3#EK_DokTittel¤2#0¤2#Registration form - external assessor¤3#EK_DokType¤2#0¤2#Skjema/Form¤3#EK_DocLvlShort¤2#0¤2# ¤3#EK_DocLevel¤2#0¤2# ¤3#EK_EksRef¤2#2¤2# 0 ¤3#EK_Erstatter¤2#0¤2#2.02¤3#EK_ErstatterD¤2#0¤2#15.01.2021¤3#EK_Signatur¤2#0¤2#Janicke Sundberg¤3#EK_Verifisert¤2#0¤2# ¤3#EK_Hørt¤2#0¤2# ¤3#EK_AuditReview¤2#2¤2# ¤3#EK_AuditApprove¤2#2¤2# ¤3#EK_Gradering¤2#0¤2#Åpen¤3#EK_Gradnr¤2#4¤2#0¤3#EK_Kapittel¤2#4¤2# ¤3#EK_Referanse¤2#2¤2# 1 D00203 Guidelines for filling in the travel and subsistence claim form 00203 dok00203.docx ¤1#¤3#EK_RefNr¤2#0¤2#.2.1.5.21¤3#EK_Revisjon¤2#0¤2#2.03¤3#EK_Ansvarlig¤2#0¤2#Linda Mari Schwarz¤3#EK_SkrevetAv¤2#0¤2#LMS¤3#EK_DokAnsvNavn¤2#0¤2#Fagansvarlig lønn¤3#EK_UText2¤2#0¤2# ¤3#EK_UText3¤2#0¤2# ¤3#EK_UText4¤2#0¤2# ¤3#EK_Status¤2#0¤2#I bruk¤3#EK_Stikkord¤2#0¤2#External assessor, registration form¤3#EK_SuperStikkord¤2#0¤2#¤3#EK_Rapport¤2#3¤2#¤3#EK_EKPrintMerke¤2#0¤2#Uoffisiell utskrift er kun gyldig på utskriftsdato¤3#EK_Watermark¤2#0¤2#¤3#EK_Utgave¤2#0¤2#2.03¤3#EK_Merknad¤2#7¤2#Endret til engelsk logo¤3#EK_VerLogg¤2#2¤2#Ver. 2.03 - 05.02.2021|Endret til engelsk logo¤1#Ver. 2.02 - 05.02.2021|¤1#Ver. 2.01 - 05.02.2021|¤1#Ver. 2.00 - 15.01.2021|Endring av logo, kort forklaring og generelt nytt oppsett i dokumentet¤1#Ver. 1.02 - 26.05.2016|Please see also Guidelines for filling in the travel and subsistence claim form¤1#Ver. 1.01 - 26.05.2016|Please see also Guidelines for filling in the travel and subsistence claim form¤1#Ver. 1.00 - 08.03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1¤3#EK_GjelderTil¤2#0¤2#¤3#EK_Vedlegg¤2#2¤2# 0 ¤3#EK_AvdelingOver¤2#4¤2# ¤3#EK_HRefNr¤2#0¤2# ¤3#EK_HbNavn¤2#0¤2# ¤3#EK_DokRefnr¤2#4¤2#00020105¤3#EK_Dokendrdato¤2#4¤2#15.01.2021 14:45:29¤3#EK_HbType¤2#4¤2# ¤3#EK_Offisiell¤2#4¤2# ¤3#EK_VedleggRef¤2#4¤2#.2.1.5.21¤3#EK_Strukt00¤2#5¤2#.¤5#2¤5#Kjerneprosesser¤5#1¤5#0¤4#.¤5#1¤5#Akkreditering¤5#4¤5#0¤4#.¤5#5¤5#TB-/TE-dokumenter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5¤5#TB-/TE-dokumenter¤5#0¤5#0¤4#/¤3#"/>
    <w:docVar w:name="ek_dl" w:val="21"/>
    <w:docVar w:name="ek_doclevel" w:val=" "/>
    <w:docVar w:name="ek_doclvlshort" w:val=" "/>
    <w:docVar w:name="ek_dokansvnavn" w:val="Fagansvarlig lønn"/>
    <w:docVar w:name="ek_doktittel" w:val="Registration form - external assessor"/>
    <w:docVar w:name="ek_doktype" w:val="Skjema/Form"/>
    <w:docVar w:name="ek_dokumentid" w:val="D00204"/>
    <w:docVar w:name="ek_editprotect" w:val="0"/>
    <w:docVar w:name="ek_ekprintmerke" w:val="Uoffisiell utskrift er kun gyldig på utskriftsdato"/>
    <w:docVar w:name="ek_erstatter" w:val="2.02"/>
    <w:docVar w:name="ek_erstatterd" w:val="15.01.2021"/>
    <w:docVar w:name="ek_format" w:val="-2"/>
    <w:docVar w:name="ek_gjelderfra" w:val="15.01.2021"/>
    <w:docVar w:name="ek_gradering" w:val="Åpen"/>
    <w:docVar w:name="ek_hbnavn" w:val=" "/>
    <w:docVar w:name="ek_hrefnr" w:val=" "/>
    <w:docVar w:name="ek_hørt" w:val=" "/>
    <w:docVar w:name="ek_ibrukdato" w:val="05.02.2021"/>
    <w:docVar w:name="ek_merknad" w:val="Endret til engelsk logo"/>
    <w:docVar w:name="ek_opprettet" w:val="08.03.2013"/>
    <w:docVar w:name="ek_refnr" w:val=".2.1.5.21"/>
    <w:docVar w:name="ek_revisjon" w:val="2.03"/>
    <w:docVar w:name="ek_signatur" w:val="Janicke Sundberg"/>
    <w:docVar w:name="ek_skrevetav" w:val="LMS"/>
    <w:docVar w:name="ek_status" w:val="I bruk"/>
    <w:docVar w:name="ek_stikkord" w:val="External assessor, registration form"/>
    <w:docVar w:name="ek_type" w:val="DOK"/>
    <w:docVar w:name="ek_utext2" w:val=" "/>
    <w:docVar w:name="ek_utext3" w:val=" "/>
    <w:docVar w:name="ek_utext4" w:val=" "/>
    <w:docVar w:name="ek_utgave" w:val="2.03"/>
    <w:docVar w:name="ek_utgitt" w:val="19.02.2013"/>
    <w:docVar w:name="ek_verifisert" w:val=" "/>
    <w:docVar w:name="idek_referanse" w:val=";00203;"/>
    <w:docVar w:name="idxd" w:val=";00203;"/>
    <w:docVar w:name="khb" w:val="UB"/>
    <w:docVar w:name="skitten" w:val="0"/>
    <w:docVar w:name="xd00203" w:val="D00203"/>
    <w:docVar w:name="xdl00203" w:val="D00203 Guidelines for filling in the travel and subsistence claim form"/>
    <w:docVar w:name="xdt00203" w:val="Guidelines for filling in the travel and subsistence claim form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b-NO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B3B74"/>
    <w:rPr>
      <w:color w:val="808080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9B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alloonText"/>
    <w:uiPriority w:val="99"/>
    <w:semiHidden/>
    <w:rsid w:val="009B3B7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B3B74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left w:val="none" w:sz="0" w:space="0" w:color="auto"/>
        <w:bottom w:val="single" w:sz="8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</w:style>
  <w:style w:type="character" w:styleId="Hyperlink">
    <w:name w:val="Hyperlink"/>
    <w:uiPriority w:val="99"/>
    <w:unhideWhenUsed/>
    <w:rsid w:val="001F1E84"/>
    <w:rPr>
      <w:color w:val="0563C1"/>
      <w:u w:val="single"/>
    </w:rPr>
  </w:style>
  <w:style w:type="character" w:styleId="Hashtag">
    <w:name w:val="Hashtag"/>
    <w:uiPriority w:val="99"/>
    <w:semiHidden/>
    <w:unhideWhenUsed/>
    <w:rsid w:val="001C6D80"/>
    <w:rPr>
      <w:color w:val="605E5C"/>
      <w:shd w:val="clear" w:color="auto" w:fill="E1DFDD"/>
    </w:rPr>
  </w:style>
  <w:style w:type="paragraph" w:styleId="Header">
    <w:name w:val="header"/>
    <w:basedOn w:val="Normal"/>
    <w:link w:val="TopptekstTegn"/>
    <w:uiPriority w:val="99"/>
    <w:unhideWhenUsed/>
    <w:rsid w:val="00F246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Header"/>
    <w:uiPriority w:val="99"/>
    <w:rsid w:val="00F246E7"/>
    <w:rPr>
      <w:sz w:val="22"/>
      <w:szCs w:val="22"/>
      <w:lang w:eastAsia="en-US"/>
    </w:rPr>
  </w:style>
  <w:style w:type="paragraph" w:styleId="Footer">
    <w:name w:val="footer"/>
    <w:basedOn w:val="Normal"/>
    <w:link w:val="BunntekstTegn"/>
    <w:uiPriority w:val="99"/>
    <w:unhideWhenUsed/>
    <w:rsid w:val="00F246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Footer"/>
    <w:uiPriority w:val="99"/>
    <w:rsid w:val="00F246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regnskap@akkreditert.no" TargetMode="External" /><Relationship Id="rId6" Type="http://schemas.openxmlformats.org/officeDocument/2006/relationships/hyperlink" Target="https://akkreditert.datakvalitet.net/docs/pub/DOK00203.pdf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ms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111</Words>
  <Characters>640</Characters>
  <Application>Microsoft Office Word</Application>
  <DocSecurity>0</DocSecurity>
  <Lines>64</Lines>
  <Paragraphs>31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- external assessor</vt:lpstr>
      <vt:lpstr/>
    </vt:vector>
  </TitlesOfParts>
  <Company>Senter for statlig økonomistyring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- external assessor</dc:title>
  <dc:subject>00020105|.2.1.5.21|</dc:subject>
  <dc:creator>lms@akkreditert.no</dc:creator>
  <dc:description>EK_Avdeling4 EK_Avsnitt4 EK_Bedriftsnavn1Norsk akkrediteringEK_GjelderFra015.01.2021EK_KlGjelderFra0EK_Opprettet008.03.2013EK_Utgitt019.02.2013EK_IBrukDato005.02.2021EK_DokumentID0D00204EK_DokTittel0Registration form - external assessorEK_DokType0Skjema/FormEK_DocLvlShort0 EK_DocLevel0 EK_EksRef2 0	EK_Erstatter02.02EK_ErstatterD015.01.2021EK_Signatur0Janicke SundbergEK_Verifisert0 EK_Hørt0 EK_AuditReview2 EK_AuditApprove2 EK_Gradering0ÅpenEK_Gradnr40EK_Kapittel4 EK_Referanse2 1	D00203	Guidelines for filling in the travel and subsistence claim form	00203	dok00203.docx	EK_RefNr0.2.1.5.21EK_Revisjon02.03EK_Ansvarlig0Linda Mari SchwarzEK_SkrevetAv0LMSEK_DokAnsvNavn0Fagansvarlig lønnEK_UText20 EK_UText30 EK_UText40 EK_Status0I brukEK_Stikkord0External assessor, registration formEK_SuperStikkord0EK_Rapport3EK_EKPrintMerke0Uoffisiell utskrift er kun gyldig på utskriftsdatoEK_Watermark0EK_Utgave02.03EK_Merknad7Endret til engelsk logoEK_VerLogg2Ver. 2.03 - 05.02.2021|Endret til engelsk logoVer. 2.02 - 05.02.2021|Ver. 2.01 - 05.02.2021|Ver. 2.00 - 15.01.2021|Endring av logo, kort forklaring og generelt nytt oppsett i dokumentetVer. 1.02 - 26.05.2016|Please see also Guidelines for filling in the travel and subsistence claim formVer. 1.01 - 26.05.2016|Please see also Guidelines for filling in the travel and subsistence claim formVer. 1.00 - 08.03.2013|EK_RF14 EK_RF24 EK_RF34 EK_RF44 EK_RF54 EK_RF64 EK_RF74 EK_RF84 EK_RF94 EK_Mappe14 EK_Mappe24 EK_Mappe34 EK_Mappe44 EK_Mappe54 EK_Mappe64 EK_Mappe74 EK_Mappe84 EK_Mappe94 EK_DL021EK_GjelderTil0EK_Vedlegg2 0	EK_AvdelingOver4 EK_HRefNr0 EK_HbNavn0 EK_DokRefnr400020105EK_Dokendrdato415.01.2021 14:45:29EK_HbType4 EK_Offisiell4 EK_VedleggRef4.2.1.5.21EK_Strukt005.2Kjerneprosesser10.1Akkreditering40.5TB-/TE-dokumenter00/EK_Strukt015EK_Pub6;2;10;1;EKR_DokType0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EKR_Strukt005.2Kjerneprosesser10.1Akkreditering40.5TB-/TE-dokumenter00/</dc:description>
  <cp:lastModifiedBy>Janicke Sundberg</cp:lastModifiedBy>
  <cp:revision>2</cp:revision>
  <dcterms:created xsi:type="dcterms:W3CDTF">2021-02-05T17:06:00Z</dcterms:created>
  <dcterms:modified xsi:type="dcterms:W3CDTF">2021-02-05T17:06:00Z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Watermark">
    <vt:lpwstr/>
  </property>
  <property fmtid="{D5CDD505-2E9C-101B-9397-08002B2CF9AE}" pid="3" name="XDF00203">
    <vt:lpwstr>dok00203.docx</vt:lpwstr>
  </property>
  <property fmtid="{D5CDD505-2E9C-101B-9397-08002B2CF9AE}" pid="4" name="XDL00203">
    <vt:lpwstr>D00203 Travel expense claim form - guidelines - external assessor</vt:lpwstr>
  </property>
</Properties>
</file>